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6" w:rsidRDefault="00D15AB6">
      <w:pPr>
        <w:jc w:val="center"/>
        <w:rPr>
          <w:noProof/>
          <w:sz w:val="24"/>
          <w:lang w:val="en-US"/>
        </w:rPr>
      </w:pPr>
    </w:p>
    <w:p w:rsidR="00E6050D" w:rsidRDefault="007729B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61F2A" w:rsidRDefault="00A61F2A" w:rsidP="00A61F2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  <w:bookmarkStart w:id="0" w:name="_GoBack"/>
      <w:bookmarkEnd w:id="0"/>
    </w:p>
    <w:p w:rsidR="00E6050D" w:rsidRDefault="007729B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F292B">
        <w:rPr>
          <w:noProof/>
          <w:sz w:val="24"/>
          <w:lang w:val="en-US"/>
        </w:rPr>
        <w:t>01.04.2023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F292B">
        <w:rPr>
          <w:noProof/>
          <w:sz w:val="24"/>
          <w:lang w:val="en-US"/>
        </w:rPr>
        <w:t>30.04.2023</w:t>
      </w:r>
    </w:p>
    <w:p w:rsidR="00E6050D" w:rsidRDefault="00E6050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6050D">
        <w:trPr>
          <w:cantSplit/>
          <w:trHeight w:val="225"/>
        </w:trPr>
        <w:tc>
          <w:tcPr>
            <w:tcW w:w="7513" w:type="dxa"/>
            <w:vMerge w:val="restart"/>
          </w:tcPr>
          <w:p w:rsidR="00E6050D" w:rsidRDefault="00E6050D">
            <w:pPr>
              <w:jc w:val="center"/>
              <w:rPr>
                <w:noProof/>
                <w:sz w:val="18"/>
                <w:lang w:val="en-US"/>
              </w:rPr>
            </w:pPr>
          </w:p>
          <w:p w:rsidR="00E6050D" w:rsidRDefault="007729B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6050D" w:rsidRDefault="007729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6050D">
        <w:trPr>
          <w:cantSplit/>
          <w:trHeight w:val="437"/>
        </w:trPr>
        <w:tc>
          <w:tcPr>
            <w:tcW w:w="7513" w:type="dxa"/>
            <w:vMerge/>
          </w:tcPr>
          <w:p w:rsidR="00E6050D" w:rsidRDefault="00E6050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6050D" w:rsidRDefault="00E6050D">
            <w:pPr>
              <w:jc w:val="center"/>
              <w:rPr>
                <w:noProof/>
                <w:sz w:val="18"/>
              </w:rPr>
            </w:pPr>
          </w:p>
        </w:tc>
      </w:tr>
      <w:tr w:rsidR="00E6050D">
        <w:trPr>
          <w:cantSplit/>
        </w:trPr>
        <w:tc>
          <w:tcPr>
            <w:tcW w:w="7513" w:type="dxa"/>
          </w:tcPr>
          <w:p w:rsidR="00E6050D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E6050D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767AE">
              <w:rPr>
                <w:noProof/>
                <w:sz w:val="18"/>
              </w:rPr>
              <w:t>4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297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F292B" w:rsidRDefault="001F292B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1F2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767AE">
        <w:trPr>
          <w:cantSplit/>
        </w:trPr>
        <w:tc>
          <w:tcPr>
            <w:tcW w:w="7513" w:type="dxa"/>
          </w:tcPr>
          <w:p w:rsidR="004767AE" w:rsidRDefault="004767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0003.0008.0086.0564 </w:t>
            </w:r>
            <w:r w:rsidR="00B17E14">
              <w:rPr>
                <w:noProof/>
                <w:sz w:val="18"/>
              </w:rPr>
              <w:t xml:space="preserve"> </w:t>
            </w:r>
            <w:r w:rsidR="002E65D0" w:rsidRPr="00F0362B">
              <w:rPr>
                <w:sz w:val="18"/>
                <w:szCs w:val="18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67AE" w:rsidRDefault="00EF75A5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F292B">
        <w:trPr>
          <w:cantSplit/>
        </w:trPr>
        <w:tc>
          <w:tcPr>
            <w:tcW w:w="7513" w:type="dxa"/>
          </w:tcPr>
          <w:p w:rsidR="001F292B" w:rsidRDefault="004767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1F292B" w:rsidRDefault="004767AE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EF75A5">
        <w:trPr>
          <w:cantSplit/>
        </w:trPr>
        <w:tc>
          <w:tcPr>
            <w:tcW w:w="7513" w:type="dxa"/>
          </w:tcPr>
          <w:p w:rsidR="00EF75A5" w:rsidRDefault="000B00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Всего </w:t>
            </w:r>
          </w:p>
        </w:tc>
        <w:tc>
          <w:tcPr>
            <w:tcW w:w="2268" w:type="dxa"/>
          </w:tcPr>
          <w:p w:rsidR="00EF75A5" w:rsidRDefault="000B0043" w:rsidP="00D15A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698</w:t>
            </w:r>
          </w:p>
        </w:tc>
      </w:tr>
      <w:tr w:rsidR="00314F4E">
        <w:trPr>
          <w:cantSplit/>
        </w:trPr>
        <w:tc>
          <w:tcPr>
            <w:tcW w:w="7513" w:type="dxa"/>
          </w:tcPr>
          <w:p w:rsidR="00314F4E" w:rsidRPr="00201566" w:rsidRDefault="00314F4E">
            <w:pPr>
              <w:rPr>
                <w:i/>
                <w:noProof/>
                <w:sz w:val="18"/>
                <w:u w:val="single"/>
              </w:rPr>
            </w:pPr>
          </w:p>
        </w:tc>
        <w:tc>
          <w:tcPr>
            <w:tcW w:w="2268" w:type="dxa"/>
          </w:tcPr>
          <w:p w:rsidR="00314F4E" w:rsidRDefault="00314F4E">
            <w:pPr>
              <w:jc w:val="right"/>
              <w:rPr>
                <w:noProof/>
                <w:sz w:val="18"/>
              </w:rPr>
            </w:pPr>
          </w:p>
        </w:tc>
      </w:tr>
    </w:tbl>
    <w:p w:rsidR="00E6050D" w:rsidRDefault="00E6050D">
      <w:pPr>
        <w:rPr>
          <w:noProof/>
        </w:rPr>
      </w:pPr>
    </w:p>
    <w:p w:rsidR="00E6050D" w:rsidRDefault="00E6050D">
      <w:pPr>
        <w:rPr>
          <w:noProof/>
        </w:rPr>
      </w:pPr>
    </w:p>
    <w:p w:rsidR="00E6050D" w:rsidRDefault="00E6050D">
      <w:pPr>
        <w:rPr>
          <w:noProof/>
        </w:rPr>
      </w:pPr>
    </w:p>
    <w:p w:rsidR="00E6050D" w:rsidRDefault="00E6050D">
      <w:pPr>
        <w:rPr>
          <w:noProof/>
        </w:rPr>
      </w:pPr>
    </w:p>
    <w:p w:rsidR="00E6050D" w:rsidRDefault="00E6050D">
      <w:pPr>
        <w:rPr>
          <w:noProof/>
        </w:rPr>
      </w:pPr>
    </w:p>
    <w:p w:rsidR="00E6050D" w:rsidRDefault="00E6050D">
      <w:pPr>
        <w:rPr>
          <w:noProof/>
        </w:rPr>
      </w:pPr>
    </w:p>
    <w:p w:rsidR="00E6050D" w:rsidRDefault="00E6050D">
      <w:pPr>
        <w:rPr>
          <w:noProof/>
        </w:rPr>
      </w:pPr>
    </w:p>
    <w:p w:rsidR="00E6050D" w:rsidRDefault="00E6050D">
      <w:pPr>
        <w:rPr>
          <w:noProof/>
        </w:rPr>
      </w:pPr>
    </w:p>
    <w:p w:rsidR="00E6050D" w:rsidRDefault="00E6050D">
      <w:pPr>
        <w:rPr>
          <w:noProof/>
        </w:rPr>
      </w:pPr>
    </w:p>
    <w:sectPr w:rsidR="00E6050D" w:rsidSect="00D15AB6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2B"/>
    <w:rsid w:val="000B0043"/>
    <w:rsid w:val="0013591D"/>
    <w:rsid w:val="001A10FD"/>
    <w:rsid w:val="001F292B"/>
    <w:rsid w:val="00201566"/>
    <w:rsid w:val="00214958"/>
    <w:rsid w:val="002E65D0"/>
    <w:rsid w:val="00314F4E"/>
    <w:rsid w:val="004767AE"/>
    <w:rsid w:val="007729B3"/>
    <w:rsid w:val="009E1B4A"/>
    <w:rsid w:val="00A61F2A"/>
    <w:rsid w:val="00AA2B83"/>
    <w:rsid w:val="00B17E14"/>
    <w:rsid w:val="00BE29D8"/>
    <w:rsid w:val="00D15AB6"/>
    <w:rsid w:val="00E6050D"/>
    <w:rsid w:val="00EF75A5"/>
    <w:rsid w:val="00F0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198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2023-05-02T05:48:00Z</cp:lastPrinted>
  <dcterms:created xsi:type="dcterms:W3CDTF">2023-05-10T08:00:00Z</dcterms:created>
  <dcterms:modified xsi:type="dcterms:W3CDTF">2023-05-10T08:00:00Z</dcterms:modified>
</cp:coreProperties>
</file>