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FC" w:rsidRDefault="00163FFC" w:rsidP="00163FFC">
      <w:pPr>
        <w:jc w:val="center"/>
        <w:rPr>
          <w:noProof/>
          <w:sz w:val="27"/>
          <w:szCs w:val="27"/>
        </w:rPr>
      </w:pPr>
      <w:bookmarkStart w:id="0" w:name="_GoBack"/>
      <w:bookmarkEnd w:id="0"/>
      <w:r>
        <w:rPr>
          <w:noProof/>
          <w:sz w:val="27"/>
          <w:szCs w:val="27"/>
        </w:rPr>
        <w:t>СПРАВКА</w:t>
      </w:r>
    </w:p>
    <w:p w:rsidR="00163FFC" w:rsidRDefault="00163FFC" w:rsidP="00163FFC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по тематике обращений граждан, поступивших </w:t>
      </w:r>
    </w:p>
    <w:p w:rsidR="00163FFC" w:rsidRDefault="00163FFC" w:rsidP="00163FFC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в Управление Федеральной налоговой службы по Республике Хакасия  </w:t>
      </w:r>
    </w:p>
    <w:p w:rsidR="00163FFC" w:rsidRDefault="00163FFC" w:rsidP="00163FFC">
      <w:pPr>
        <w:jc w:val="center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в соответствии с Типовым общероссийским тематическим классификатором </w:t>
      </w:r>
    </w:p>
    <w:p w:rsidR="0033694C" w:rsidRDefault="00163FFC" w:rsidP="00163FFC">
      <w:pPr>
        <w:jc w:val="center"/>
        <w:rPr>
          <w:noProof/>
          <w:sz w:val="24"/>
          <w:lang w:val="en-US"/>
        </w:rPr>
      </w:pPr>
      <w:r>
        <w:rPr>
          <w:noProof/>
          <w:sz w:val="25"/>
          <w:szCs w:val="25"/>
        </w:rPr>
        <w:t xml:space="preserve">обращений граждан </w:t>
      </w:r>
      <w:r w:rsidR="00B8152D">
        <w:rPr>
          <w:noProof/>
          <w:sz w:val="24"/>
          <w:lang w:val="en-US"/>
        </w:rPr>
        <w:t xml:space="preserve">c 01.06.2022 </w:t>
      </w:r>
      <w:r w:rsidR="00B8152D">
        <w:rPr>
          <w:noProof/>
          <w:sz w:val="24"/>
        </w:rPr>
        <w:t>по</w:t>
      </w:r>
      <w:r w:rsidR="00B8152D">
        <w:rPr>
          <w:noProof/>
          <w:sz w:val="24"/>
          <w:lang w:val="en-US"/>
        </w:rPr>
        <w:t xml:space="preserve"> 30.06.2022</w:t>
      </w:r>
    </w:p>
    <w:p w:rsidR="0033694C" w:rsidRDefault="0033694C">
      <w:pPr>
        <w:jc w:val="center"/>
        <w:rPr>
          <w:noProof/>
          <w:sz w:val="18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843"/>
      </w:tblGrid>
      <w:tr w:rsidR="0033694C" w:rsidTr="00654E69">
        <w:trPr>
          <w:cantSplit/>
          <w:trHeight w:val="225"/>
        </w:trPr>
        <w:tc>
          <w:tcPr>
            <w:tcW w:w="8647" w:type="dxa"/>
            <w:vMerge w:val="restart"/>
          </w:tcPr>
          <w:p w:rsidR="0033694C" w:rsidRDefault="0033694C">
            <w:pPr>
              <w:jc w:val="center"/>
              <w:rPr>
                <w:noProof/>
                <w:sz w:val="18"/>
                <w:lang w:val="en-US"/>
              </w:rPr>
            </w:pPr>
          </w:p>
          <w:p w:rsidR="0033694C" w:rsidRDefault="00B8152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843" w:type="dxa"/>
            <w:vMerge w:val="restart"/>
            <w:vAlign w:val="center"/>
          </w:tcPr>
          <w:p w:rsidR="0033694C" w:rsidRDefault="00B8152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3694C" w:rsidTr="00654E69">
        <w:trPr>
          <w:cantSplit/>
          <w:trHeight w:val="437"/>
        </w:trPr>
        <w:tc>
          <w:tcPr>
            <w:tcW w:w="8647" w:type="dxa"/>
            <w:vMerge/>
          </w:tcPr>
          <w:p w:rsidR="0033694C" w:rsidRDefault="0033694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43" w:type="dxa"/>
            <w:vMerge/>
          </w:tcPr>
          <w:p w:rsidR="0033694C" w:rsidRDefault="0033694C">
            <w:pPr>
              <w:jc w:val="center"/>
              <w:rPr>
                <w:noProof/>
                <w:sz w:val="18"/>
              </w:rPr>
            </w:pPr>
          </w:p>
        </w:tc>
      </w:tr>
      <w:tr w:rsidR="00B8152D" w:rsidTr="00654E69">
        <w:trPr>
          <w:cantSplit/>
        </w:trPr>
        <w:tc>
          <w:tcPr>
            <w:tcW w:w="8647" w:type="dxa"/>
          </w:tcPr>
          <w:p w:rsidR="00B8152D" w:rsidRDefault="00B815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1843" w:type="dxa"/>
          </w:tcPr>
          <w:p w:rsidR="00B8152D" w:rsidRDefault="00B8152D" w:rsidP="00654E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8152D" w:rsidTr="00654E69">
        <w:trPr>
          <w:cantSplit/>
        </w:trPr>
        <w:tc>
          <w:tcPr>
            <w:tcW w:w="8647" w:type="dxa"/>
          </w:tcPr>
          <w:p w:rsidR="00B8152D" w:rsidRDefault="00B815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843" w:type="dxa"/>
          </w:tcPr>
          <w:p w:rsidR="00B8152D" w:rsidRDefault="00B8152D" w:rsidP="00654E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8152D" w:rsidTr="00654E69">
        <w:trPr>
          <w:cantSplit/>
        </w:trPr>
        <w:tc>
          <w:tcPr>
            <w:tcW w:w="8647" w:type="dxa"/>
          </w:tcPr>
          <w:p w:rsidR="00B8152D" w:rsidRDefault="00B815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843" w:type="dxa"/>
          </w:tcPr>
          <w:p w:rsidR="00B8152D" w:rsidRPr="00D8401F" w:rsidRDefault="00D8401F" w:rsidP="00654E69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8</w:t>
            </w:r>
          </w:p>
        </w:tc>
      </w:tr>
      <w:tr w:rsidR="00B8152D" w:rsidTr="00654E69">
        <w:trPr>
          <w:cantSplit/>
        </w:trPr>
        <w:tc>
          <w:tcPr>
            <w:tcW w:w="8647" w:type="dxa"/>
          </w:tcPr>
          <w:p w:rsidR="00B8152D" w:rsidRDefault="00B815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843" w:type="dxa"/>
          </w:tcPr>
          <w:p w:rsidR="00B8152D" w:rsidRDefault="00B8152D" w:rsidP="00654E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8152D" w:rsidTr="00654E69">
        <w:trPr>
          <w:cantSplit/>
        </w:trPr>
        <w:tc>
          <w:tcPr>
            <w:tcW w:w="8647" w:type="dxa"/>
          </w:tcPr>
          <w:p w:rsidR="00B8152D" w:rsidRDefault="00B815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843" w:type="dxa"/>
          </w:tcPr>
          <w:p w:rsidR="00B8152D" w:rsidRPr="00D8401F" w:rsidRDefault="00D8401F" w:rsidP="00654E69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28</w:t>
            </w:r>
          </w:p>
        </w:tc>
      </w:tr>
      <w:tr w:rsidR="00B8152D" w:rsidTr="00654E69">
        <w:trPr>
          <w:cantSplit/>
        </w:trPr>
        <w:tc>
          <w:tcPr>
            <w:tcW w:w="8647" w:type="dxa"/>
          </w:tcPr>
          <w:p w:rsidR="00B8152D" w:rsidRDefault="00B815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843" w:type="dxa"/>
          </w:tcPr>
          <w:p w:rsidR="00B8152D" w:rsidRPr="00D8401F" w:rsidRDefault="00D8401F" w:rsidP="00654E69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11</w:t>
            </w:r>
          </w:p>
        </w:tc>
      </w:tr>
      <w:tr w:rsidR="00B8152D" w:rsidTr="00654E69">
        <w:trPr>
          <w:cantSplit/>
        </w:trPr>
        <w:tc>
          <w:tcPr>
            <w:tcW w:w="8647" w:type="dxa"/>
          </w:tcPr>
          <w:p w:rsidR="00B8152D" w:rsidRDefault="00B815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843" w:type="dxa"/>
          </w:tcPr>
          <w:p w:rsidR="00B8152D" w:rsidRPr="00D8401F" w:rsidRDefault="00D8401F" w:rsidP="00654E69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112</w:t>
            </w:r>
          </w:p>
        </w:tc>
      </w:tr>
      <w:tr w:rsidR="00B8152D" w:rsidTr="00654E69">
        <w:trPr>
          <w:cantSplit/>
        </w:trPr>
        <w:tc>
          <w:tcPr>
            <w:tcW w:w="8647" w:type="dxa"/>
          </w:tcPr>
          <w:p w:rsidR="00B8152D" w:rsidRDefault="00B815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843" w:type="dxa"/>
          </w:tcPr>
          <w:p w:rsidR="00B8152D" w:rsidRDefault="00B8152D" w:rsidP="00654E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8152D" w:rsidTr="00654E69">
        <w:trPr>
          <w:cantSplit/>
        </w:trPr>
        <w:tc>
          <w:tcPr>
            <w:tcW w:w="8647" w:type="dxa"/>
          </w:tcPr>
          <w:p w:rsidR="00B8152D" w:rsidRDefault="00B815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843" w:type="dxa"/>
          </w:tcPr>
          <w:p w:rsidR="00B8152D" w:rsidRPr="00D8401F" w:rsidRDefault="00D8401F" w:rsidP="00654E69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8</w:t>
            </w:r>
            <w:r>
              <w:rPr>
                <w:noProof/>
                <w:sz w:val="18"/>
                <w:lang w:val="en-US"/>
              </w:rPr>
              <w:t>9</w:t>
            </w:r>
          </w:p>
        </w:tc>
      </w:tr>
      <w:tr w:rsidR="00B8152D" w:rsidTr="00654E69">
        <w:trPr>
          <w:cantSplit/>
        </w:trPr>
        <w:tc>
          <w:tcPr>
            <w:tcW w:w="8647" w:type="dxa"/>
          </w:tcPr>
          <w:p w:rsidR="00B8152D" w:rsidRDefault="00B815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843" w:type="dxa"/>
          </w:tcPr>
          <w:p w:rsidR="00B8152D" w:rsidRDefault="00B8152D" w:rsidP="00654E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8152D" w:rsidTr="00654E69">
        <w:trPr>
          <w:cantSplit/>
        </w:trPr>
        <w:tc>
          <w:tcPr>
            <w:tcW w:w="8647" w:type="dxa"/>
          </w:tcPr>
          <w:p w:rsidR="00B8152D" w:rsidRDefault="00B815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843" w:type="dxa"/>
          </w:tcPr>
          <w:p w:rsidR="00B8152D" w:rsidRPr="00D8401F" w:rsidRDefault="00D8401F" w:rsidP="00654E69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28</w:t>
            </w:r>
          </w:p>
        </w:tc>
      </w:tr>
      <w:tr w:rsidR="00B8152D" w:rsidTr="00654E69">
        <w:trPr>
          <w:cantSplit/>
        </w:trPr>
        <w:tc>
          <w:tcPr>
            <w:tcW w:w="8647" w:type="dxa"/>
          </w:tcPr>
          <w:p w:rsidR="00B8152D" w:rsidRDefault="00B815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843" w:type="dxa"/>
          </w:tcPr>
          <w:p w:rsidR="00B8152D" w:rsidRPr="00D8401F" w:rsidRDefault="00D8401F" w:rsidP="00654E69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34</w:t>
            </w:r>
          </w:p>
        </w:tc>
      </w:tr>
      <w:tr w:rsidR="00B8152D" w:rsidTr="00654E69">
        <w:trPr>
          <w:cantSplit/>
        </w:trPr>
        <w:tc>
          <w:tcPr>
            <w:tcW w:w="8647" w:type="dxa"/>
          </w:tcPr>
          <w:p w:rsidR="00B8152D" w:rsidRDefault="00B815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843" w:type="dxa"/>
          </w:tcPr>
          <w:p w:rsidR="00B8152D" w:rsidRDefault="00B8152D" w:rsidP="00654E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8152D" w:rsidTr="00654E69">
        <w:trPr>
          <w:cantSplit/>
        </w:trPr>
        <w:tc>
          <w:tcPr>
            <w:tcW w:w="8647" w:type="dxa"/>
          </w:tcPr>
          <w:p w:rsidR="00B8152D" w:rsidRDefault="00B815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843" w:type="dxa"/>
          </w:tcPr>
          <w:p w:rsidR="00B8152D" w:rsidRPr="00D8401F" w:rsidRDefault="00D8401F" w:rsidP="00654E69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34</w:t>
            </w:r>
          </w:p>
        </w:tc>
      </w:tr>
      <w:tr w:rsidR="00B8152D" w:rsidTr="00654E69">
        <w:trPr>
          <w:cantSplit/>
        </w:trPr>
        <w:tc>
          <w:tcPr>
            <w:tcW w:w="8647" w:type="dxa"/>
          </w:tcPr>
          <w:p w:rsidR="00B8152D" w:rsidRDefault="00B815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843" w:type="dxa"/>
          </w:tcPr>
          <w:p w:rsidR="00B8152D" w:rsidRPr="00D8401F" w:rsidRDefault="00D8401F" w:rsidP="00654E69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126</w:t>
            </w:r>
          </w:p>
        </w:tc>
      </w:tr>
      <w:tr w:rsidR="00B8152D" w:rsidTr="00654E69">
        <w:trPr>
          <w:cantSplit/>
        </w:trPr>
        <w:tc>
          <w:tcPr>
            <w:tcW w:w="8647" w:type="dxa"/>
          </w:tcPr>
          <w:p w:rsidR="00B8152D" w:rsidRDefault="00B815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843" w:type="dxa"/>
          </w:tcPr>
          <w:p w:rsidR="00B8152D" w:rsidRDefault="00B8152D" w:rsidP="00654E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8152D" w:rsidTr="00654E69">
        <w:trPr>
          <w:cantSplit/>
        </w:trPr>
        <w:tc>
          <w:tcPr>
            <w:tcW w:w="8647" w:type="dxa"/>
          </w:tcPr>
          <w:p w:rsidR="00B8152D" w:rsidRDefault="00B815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843" w:type="dxa"/>
          </w:tcPr>
          <w:p w:rsidR="00B8152D" w:rsidRPr="00D8401F" w:rsidRDefault="00D8401F" w:rsidP="00654E69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</w:t>
            </w:r>
          </w:p>
        </w:tc>
      </w:tr>
      <w:tr w:rsidR="00D8401F" w:rsidTr="00654E69">
        <w:trPr>
          <w:cantSplit/>
        </w:trPr>
        <w:tc>
          <w:tcPr>
            <w:tcW w:w="8647" w:type="dxa"/>
          </w:tcPr>
          <w:p w:rsidR="00D8401F" w:rsidRDefault="00D8401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</w:t>
            </w:r>
            <w:r w:rsidR="00D22251">
              <w:rPr>
                <w:noProof/>
                <w:sz w:val="18"/>
              </w:rPr>
              <w:t xml:space="preserve"> </w:t>
            </w:r>
            <w:r w:rsidR="00D22251"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843" w:type="dxa"/>
          </w:tcPr>
          <w:p w:rsidR="00D8401F" w:rsidRPr="00C612EA" w:rsidRDefault="00C612EA" w:rsidP="00654E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8152D" w:rsidTr="00654E69">
        <w:trPr>
          <w:cantSplit/>
        </w:trPr>
        <w:tc>
          <w:tcPr>
            <w:tcW w:w="8647" w:type="dxa"/>
          </w:tcPr>
          <w:p w:rsidR="00B8152D" w:rsidRDefault="00B815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843" w:type="dxa"/>
          </w:tcPr>
          <w:p w:rsidR="00B8152D" w:rsidRDefault="00B8152D" w:rsidP="00654E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8152D" w:rsidTr="00654E69">
        <w:trPr>
          <w:cantSplit/>
        </w:trPr>
        <w:tc>
          <w:tcPr>
            <w:tcW w:w="8647" w:type="dxa"/>
          </w:tcPr>
          <w:p w:rsidR="00B8152D" w:rsidRDefault="00B815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843" w:type="dxa"/>
          </w:tcPr>
          <w:p w:rsidR="00B8152D" w:rsidRPr="00D8401F" w:rsidRDefault="00D8401F" w:rsidP="00654E69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</w:tr>
      <w:tr w:rsidR="00C612EA" w:rsidTr="00654E69">
        <w:trPr>
          <w:cantSplit/>
        </w:trPr>
        <w:tc>
          <w:tcPr>
            <w:tcW w:w="8647" w:type="dxa"/>
          </w:tcPr>
          <w:p w:rsidR="00C612EA" w:rsidRDefault="00C612E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</w:t>
            </w:r>
            <w:r w:rsidR="00D22251">
              <w:rPr>
                <w:noProof/>
                <w:sz w:val="18"/>
              </w:rPr>
              <w:t xml:space="preserve">  </w:t>
            </w:r>
            <w:r w:rsidR="00D22251"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843" w:type="dxa"/>
          </w:tcPr>
          <w:p w:rsidR="00C612EA" w:rsidRPr="00C612EA" w:rsidRDefault="00C612EA" w:rsidP="00654E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8152D" w:rsidTr="00654E69">
        <w:trPr>
          <w:cantSplit/>
        </w:trPr>
        <w:tc>
          <w:tcPr>
            <w:tcW w:w="8647" w:type="dxa"/>
          </w:tcPr>
          <w:p w:rsidR="00B8152D" w:rsidRDefault="00B815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843" w:type="dxa"/>
          </w:tcPr>
          <w:p w:rsidR="00B8152D" w:rsidRDefault="00B8152D" w:rsidP="00654E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B8152D" w:rsidTr="00654E69">
        <w:trPr>
          <w:cantSplit/>
        </w:trPr>
        <w:tc>
          <w:tcPr>
            <w:tcW w:w="8647" w:type="dxa"/>
          </w:tcPr>
          <w:p w:rsidR="00B8152D" w:rsidRDefault="00BE08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По другим вопросам </w:t>
            </w:r>
          </w:p>
        </w:tc>
        <w:tc>
          <w:tcPr>
            <w:tcW w:w="1843" w:type="dxa"/>
          </w:tcPr>
          <w:p w:rsidR="00B8152D" w:rsidRDefault="00BE089C" w:rsidP="00654E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B8152D" w:rsidTr="00654E69">
        <w:trPr>
          <w:cantSplit/>
        </w:trPr>
        <w:tc>
          <w:tcPr>
            <w:tcW w:w="8647" w:type="dxa"/>
          </w:tcPr>
          <w:p w:rsidR="00B8152D" w:rsidRDefault="00B815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843" w:type="dxa"/>
          </w:tcPr>
          <w:p w:rsidR="00B8152D" w:rsidRDefault="001C7220" w:rsidP="00654E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537</w:t>
            </w:r>
          </w:p>
        </w:tc>
      </w:tr>
    </w:tbl>
    <w:p w:rsidR="0033694C" w:rsidRDefault="0033694C">
      <w:pPr>
        <w:rPr>
          <w:noProof/>
        </w:rPr>
      </w:pPr>
    </w:p>
    <w:p w:rsidR="0033694C" w:rsidRDefault="0033694C">
      <w:pPr>
        <w:rPr>
          <w:noProof/>
        </w:rPr>
      </w:pPr>
    </w:p>
    <w:p w:rsidR="0033694C" w:rsidRDefault="0033694C">
      <w:pPr>
        <w:rPr>
          <w:noProof/>
        </w:rPr>
      </w:pPr>
    </w:p>
    <w:p w:rsidR="0033694C" w:rsidRDefault="0033694C">
      <w:pPr>
        <w:rPr>
          <w:noProof/>
        </w:rPr>
      </w:pPr>
    </w:p>
    <w:p w:rsidR="0033694C" w:rsidRDefault="0033694C">
      <w:pPr>
        <w:rPr>
          <w:noProof/>
        </w:rPr>
      </w:pPr>
    </w:p>
    <w:p w:rsidR="0033694C" w:rsidRDefault="0033694C">
      <w:pPr>
        <w:rPr>
          <w:noProof/>
        </w:rPr>
      </w:pPr>
    </w:p>
    <w:p w:rsidR="0033694C" w:rsidRDefault="0033694C">
      <w:pPr>
        <w:rPr>
          <w:noProof/>
        </w:rPr>
      </w:pPr>
    </w:p>
    <w:p w:rsidR="0033694C" w:rsidRDefault="0033694C">
      <w:pPr>
        <w:rPr>
          <w:noProof/>
        </w:rPr>
      </w:pPr>
    </w:p>
    <w:p w:rsidR="0033694C" w:rsidRDefault="0033694C">
      <w:pPr>
        <w:rPr>
          <w:noProof/>
        </w:rPr>
      </w:pPr>
    </w:p>
    <w:sectPr w:rsidR="0033694C" w:rsidSect="00654E69">
      <w:pgSz w:w="11907" w:h="16840" w:code="9"/>
      <w:pgMar w:top="567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2D"/>
    <w:rsid w:val="00163FFC"/>
    <w:rsid w:val="001C7220"/>
    <w:rsid w:val="002376B8"/>
    <w:rsid w:val="0033694C"/>
    <w:rsid w:val="003F6781"/>
    <w:rsid w:val="00654E69"/>
    <w:rsid w:val="00875106"/>
    <w:rsid w:val="00B8152D"/>
    <w:rsid w:val="00BE089C"/>
    <w:rsid w:val="00C612EA"/>
    <w:rsid w:val="00CA4C0E"/>
    <w:rsid w:val="00D22251"/>
    <w:rsid w:val="00D8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1900_svc_sekretar</dc:creator>
  <cp:lastModifiedBy>Корнейчук О.А.</cp:lastModifiedBy>
  <cp:revision>2</cp:revision>
  <cp:lastPrinted>1900-12-31T17:00:00Z</cp:lastPrinted>
  <dcterms:created xsi:type="dcterms:W3CDTF">2022-07-12T12:06:00Z</dcterms:created>
  <dcterms:modified xsi:type="dcterms:W3CDTF">2022-07-12T12:06:00Z</dcterms:modified>
</cp:coreProperties>
</file>