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31" w:rsidRPr="00902BE0" w:rsidRDefault="00262E31" w:rsidP="00262E31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262E31" w:rsidRDefault="00262E31" w:rsidP="00262E31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поступивших в УФНС России </w:t>
      </w:r>
    </w:p>
    <w:p w:rsidR="00262E31" w:rsidRPr="00131DA0" w:rsidRDefault="00262E31" w:rsidP="00262E31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Республике Хакасия  в </w:t>
      </w:r>
      <w:r>
        <w:rPr>
          <w:noProof/>
          <w:sz w:val="26"/>
          <w:szCs w:val="26"/>
        </w:rPr>
        <w:t>августе</w:t>
      </w:r>
      <w:r>
        <w:rPr>
          <w:noProof/>
          <w:sz w:val="26"/>
          <w:szCs w:val="26"/>
        </w:rPr>
        <w:t xml:space="preserve"> 2021 года</w:t>
      </w:r>
    </w:p>
    <w:p w:rsidR="00262E31" w:rsidRPr="00262E31" w:rsidRDefault="00262E31" w:rsidP="00262E31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</w:t>
      </w:r>
    </w:p>
    <w:p w:rsidR="00262E31" w:rsidRPr="00EB6E77" w:rsidRDefault="00262E31" w:rsidP="00262E31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классификатором обращений граждан</w:t>
      </w:r>
    </w:p>
    <w:p w:rsidR="00164787" w:rsidRDefault="0016478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64787">
        <w:trPr>
          <w:cantSplit/>
          <w:trHeight w:val="225"/>
        </w:trPr>
        <w:tc>
          <w:tcPr>
            <w:tcW w:w="7513" w:type="dxa"/>
            <w:vMerge w:val="restart"/>
          </w:tcPr>
          <w:p w:rsidR="00164787" w:rsidRDefault="00164787">
            <w:pPr>
              <w:jc w:val="center"/>
              <w:rPr>
                <w:noProof/>
                <w:sz w:val="18"/>
                <w:lang w:val="en-US"/>
              </w:rPr>
            </w:pPr>
          </w:p>
          <w:p w:rsidR="00164787" w:rsidRDefault="0018525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64787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64787">
        <w:trPr>
          <w:cantSplit/>
          <w:trHeight w:val="437"/>
        </w:trPr>
        <w:tc>
          <w:tcPr>
            <w:tcW w:w="7513" w:type="dxa"/>
            <w:vMerge/>
          </w:tcPr>
          <w:p w:rsidR="00164787" w:rsidRDefault="0016478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64787" w:rsidRDefault="00164787" w:rsidP="008A244D">
            <w:pPr>
              <w:jc w:val="center"/>
              <w:rPr>
                <w:noProof/>
                <w:sz w:val="18"/>
              </w:rPr>
            </w:pPr>
          </w:p>
        </w:tc>
      </w:tr>
      <w:tr w:rsidR="00164787">
        <w:trPr>
          <w:cantSplit/>
        </w:trPr>
        <w:tc>
          <w:tcPr>
            <w:tcW w:w="7513" w:type="dxa"/>
          </w:tcPr>
          <w:p w:rsidR="00164787" w:rsidRDefault="0018525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64787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64787">
        <w:trPr>
          <w:cantSplit/>
        </w:trPr>
        <w:tc>
          <w:tcPr>
            <w:tcW w:w="7513" w:type="dxa"/>
          </w:tcPr>
          <w:p w:rsidR="008A244D" w:rsidRDefault="008A244D">
            <w:pPr>
              <w:rPr>
                <w:noProof/>
                <w:sz w:val="18"/>
                <w:lang w:val="en-US"/>
              </w:rPr>
            </w:pPr>
          </w:p>
          <w:p w:rsidR="00164787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A244D" w:rsidRDefault="008A244D" w:rsidP="008A244D">
            <w:pPr>
              <w:jc w:val="center"/>
              <w:rPr>
                <w:noProof/>
                <w:sz w:val="18"/>
                <w:lang w:val="en-US"/>
              </w:rPr>
            </w:pPr>
          </w:p>
          <w:p w:rsidR="00164787" w:rsidRDefault="0018525E" w:rsidP="008A244D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2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</w:p>
        </w:tc>
      </w:tr>
      <w:tr w:rsidR="0018525E">
        <w:trPr>
          <w:cantSplit/>
        </w:trPr>
        <w:tc>
          <w:tcPr>
            <w:tcW w:w="7513" w:type="dxa"/>
          </w:tcPr>
          <w:p w:rsidR="0018525E" w:rsidRDefault="0018525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8525E" w:rsidRDefault="0018525E" w:rsidP="008A24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327</w:t>
            </w:r>
          </w:p>
        </w:tc>
      </w:tr>
    </w:tbl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p w:rsidR="00164787" w:rsidRDefault="00164787">
      <w:pPr>
        <w:rPr>
          <w:noProof/>
        </w:rPr>
      </w:pPr>
    </w:p>
    <w:sectPr w:rsidR="00164787" w:rsidSect="008A244D">
      <w:pgSz w:w="11907" w:h="16840" w:code="9"/>
      <w:pgMar w:top="284" w:right="116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E"/>
    <w:rsid w:val="00164787"/>
    <w:rsid w:val="0018525E"/>
    <w:rsid w:val="00262E31"/>
    <w:rsid w:val="00347B85"/>
    <w:rsid w:val="008A244D"/>
    <w:rsid w:val="00B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219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1900_svc_sekretar</dc:creator>
  <cp:lastModifiedBy>Корнейчук О.А.</cp:lastModifiedBy>
  <cp:revision>3</cp:revision>
  <cp:lastPrinted>1900-12-31T17:00:00Z</cp:lastPrinted>
  <dcterms:created xsi:type="dcterms:W3CDTF">2021-09-06T02:18:00Z</dcterms:created>
  <dcterms:modified xsi:type="dcterms:W3CDTF">2021-09-06T02:21:00Z</dcterms:modified>
</cp:coreProperties>
</file>