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7D" w:rsidRDefault="00B4217D" w:rsidP="00B4217D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B4217D" w:rsidRDefault="00B4217D" w:rsidP="00B4217D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по тематике обращений граждан, поступивших </w:t>
      </w:r>
    </w:p>
    <w:p w:rsidR="00B4217D" w:rsidRDefault="00B4217D" w:rsidP="00B4217D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в Управление Федеральной налоговой службы по Республике Хакасия  </w:t>
      </w:r>
    </w:p>
    <w:p w:rsidR="00B4217D" w:rsidRDefault="00B4217D" w:rsidP="00B4217D">
      <w:pPr>
        <w:jc w:val="center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</w:t>
      </w:r>
    </w:p>
    <w:p w:rsidR="00B4217D" w:rsidRDefault="00B4217D" w:rsidP="00B4217D">
      <w:pPr>
        <w:jc w:val="center"/>
        <w:rPr>
          <w:noProof/>
          <w:sz w:val="24"/>
        </w:rPr>
      </w:pPr>
      <w:r>
        <w:rPr>
          <w:noProof/>
          <w:sz w:val="25"/>
          <w:szCs w:val="25"/>
        </w:rPr>
        <w:t xml:space="preserve">обращений граждан </w:t>
      </w:r>
    </w:p>
    <w:p w:rsidR="001C2158" w:rsidRDefault="00F25D8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01.09.2022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30.09.2022</w:t>
      </w:r>
      <w:bookmarkStart w:id="0" w:name="_GoBack"/>
      <w:bookmarkEnd w:id="0"/>
    </w:p>
    <w:p w:rsidR="001C2158" w:rsidRDefault="001C215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C2158">
        <w:trPr>
          <w:cantSplit/>
          <w:trHeight w:val="225"/>
        </w:trPr>
        <w:tc>
          <w:tcPr>
            <w:tcW w:w="7513" w:type="dxa"/>
            <w:vMerge w:val="restart"/>
          </w:tcPr>
          <w:p w:rsidR="001C2158" w:rsidRDefault="001C2158">
            <w:pPr>
              <w:jc w:val="center"/>
              <w:rPr>
                <w:noProof/>
                <w:sz w:val="18"/>
                <w:lang w:val="en-US"/>
              </w:rPr>
            </w:pPr>
          </w:p>
          <w:p w:rsidR="001C2158" w:rsidRDefault="00F25D8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C2158" w:rsidRDefault="00F25D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C2158">
        <w:trPr>
          <w:cantSplit/>
          <w:trHeight w:val="437"/>
        </w:trPr>
        <w:tc>
          <w:tcPr>
            <w:tcW w:w="7513" w:type="dxa"/>
            <w:vMerge/>
          </w:tcPr>
          <w:p w:rsidR="001C2158" w:rsidRDefault="001C215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C2158" w:rsidRDefault="001C2158">
            <w:pPr>
              <w:jc w:val="center"/>
              <w:rPr>
                <w:noProof/>
                <w:sz w:val="18"/>
              </w:rPr>
            </w:pPr>
          </w:p>
        </w:tc>
      </w:tr>
      <w:tr w:rsidR="001C2158">
        <w:trPr>
          <w:cantSplit/>
        </w:trPr>
        <w:tc>
          <w:tcPr>
            <w:tcW w:w="7513" w:type="dxa"/>
          </w:tcPr>
          <w:p w:rsidR="001C2158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C2158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202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84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72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25D84" w:rsidRDefault="00FA2051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25D84" w:rsidRDefault="00F25D84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2866A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F25D84" w:rsidRDefault="002866AC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F25D84">
        <w:trPr>
          <w:cantSplit/>
        </w:trPr>
        <w:tc>
          <w:tcPr>
            <w:tcW w:w="7513" w:type="dxa"/>
          </w:tcPr>
          <w:p w:rsidR="00F25D84" w:rsidRDefault="00F25D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25D84" w:rsidRDefault="002866AC" w:rsidP="003325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655</w:t>
            </w:r>
          </w:p>
        </w:tc>
      </w:tr>
      <w:tr w:rsidR="000645A2">
        <w:trPr>
          <w:cantSplit/>
        </w:trPr>
        <w:tc>
          <w:tcPr>
            <w:tcW w:w="7513" w:type="dxa"/>
          </w:tcPr>
          <w:p w:rsidR="000645A2" w:rsidRDefault="000645A2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645A2" w:rsidRDefault="000645A2" w:rsidP="0033259D">
            <w:pPr>
              <w:jc w:val="center"/>
              <w:rPr>
                <w:noProof/>
                <w:sz w:val="18"/>
              </w:rPr>
            </w:pPr>
          </w:p>
        </w:tc>
      </w:tr>
    </w:tbl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p w:rsidR="001C2158" w:rsidRDefault="001C2158">
      <w:pPr>
        <w:rPr>
          <w:noProof/>
        </w:rPr>
      </w:pPr>
    </w:p>
    <w:sectPr w:rsidR="001C215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84"/>
    <w:rsid w:val="000645A2"/>
    <w:rsid w:val="001C2158"/>
    <w:rsid w:val="002866AC"/>
    <w:rsid w:val="0033259D"/>
    <w:rsid w:val="00B4217D"/>
    <w:rsid w:val="00F25D84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27D-AF9F-4169-AAAD-9762E74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2022-10-06T09:46:00Z</dcterms:created>
  <dcterms:modified xsi:type="dcterms:W3CDTF">2022-10-06T09:46:00Z</dcterms:modified>
</cp:coreProperties>
</file>