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7B" w:rsidRPr="00E31DF4" w:rsidRDefault="00BE627B" w:rsidP="00BE627B">
      <w:pPr>
        <w:jc w:val="center"/>
        <w:rPr>
          <w:noProof/>
          <w:sz w:val="18"/>
          <w:szCs w:val="18"/>
        </w:rPr>
      </w:pPr>
      <w:r w:rsidRPr="00E31DF4">
        <w:rPr>
          <w:noProof/>
          <w:sz w:val="18"/>
          <w:szCs w:val="18"/>
        </w:rPr>
        <w:t>СПРАВКА</w:t>
      </w:r>
    </w:p>
    <w:p w:rsidR="00BE627B" w:rsidRPr="00E31DF4" w:rsidRDefault="00BE627B" w:rsidP="00BE627B">
      <w:pPr>
        <w:jc w:val="center"/>
        <w:rPr>
          <w:noProof/>
          <w:sz w:val="18"/>
          <w:szCs w:val="18"/>
        </w:rPr>
      </w:pPr>
      <w:r w:rsidRPr="00E31DF4">
        <w:rPr>
          <w:noProof/>
          <w:sz w:val="18"/>
          <w:szCs w:val="18"/>
        </w:rPr>
        <w:t xml:space="preserve">по тематике обращений граждан, поступивших </w:t>
      </w:r>
    </w:p>
    <w:p w:rsidR="00BE627B" w:rsidRPr="00E31DF4" w:rsidRDefault="00BE627B" w:rsidP="00BE627B">
      <w:pPr>
        <w:jc w:val="center"/>
        <w:rPr>
          <w:noProof/>
          <w:sz w:val="18"/>
          <w:szCs w:val="18"/>
        </w:rPr>
      </w:pPr>
      <w:r w:rsidRPr="00E31DF4">
        <w:rPr>
          <w:noProof/>
          <w:sz w:val="18"/>
          <w:szCs w:val="18"/>
        </w:rPr>
        <w:t xml:space="preserve">в Управление Федеральной налоговой службы по Республике Хакасия  </w:t>
      </w:r>
    </w:p>
    <w:p w:rsidR="00BE627B" w:rsidRPr="00E31DF4" w:rsidRDefault="00BE627B" w:rsidP="00BE627B">
      <w:pPr>
        <w:jc w:val="center"/>
        <w:rPr>
          <w:noProof/>
          <w:sz w:val="18"/>
          <w:szCs w:val="18"/>
        </w:rPr>
      </w:pPr>
      <w:r w:rsidRPr="00E31DF4">
        <w:rPr>
          <w:noProof/>
          <w:sz w:val="18"/>
          <w:szCs w:val="18"/>
        </w:rPr>
        <w:t xml:space="preserve">в соответствии с Типовым общероссийским тематическим классификатором </w:t>
      </w:r>
    </w:p>
    <w:p w:rsidR="00BE627B" w:rsidRDefault="00BE627B" w:rsidP="00BE627B">
      <w:pPr>
        <w:jc w:val="center"/>
        <w:rPr>
          <w:noProof/>
          <w:sz w:val="24"/>
        </w:rPr>
      </w:pPr>
      <w:r w:rsidRPr="00E31DF4">
        <w:rPr>
          <w:noProof/>
          <w:sz w:val="18"/>
          <w:szCs w:val="18"/>
        </w:rPr>
        <w:t>обращений граждан</w:t>
      </w:r>
      <w:r>
        <w:rPr>
          <w:noProof/>
          <w:sz w:val="25"/>
          <w:szCs w:val="25"/>
        </w:rPr>
        <w:t xml:space="preserve"> </w:t>
      </w:r>
    </w:p>
    <w:p w:rsidR="00F30344" w:rsidRPr="00E31DF4" w:rsidRDefault="00976ADB">
      <w:pPr>
        <w:jc w:val="center"/>
        <w:rPr>
          <w:noProof/>
          <w:sz w:val="18"/>
          <w:szCs w:val="18"/>
          <w:lang w:val="en-US"/>
        </w:rPr>
      </w:pPr>
      <w:r w:rsidRPr="00E31DF4">
        <w:rPr>
          <w:noProof/>
          <w:sz w:val="18"/>
          <w:szCs w:val="18"/>
          <w:lang w:val="en-US"/>
        </w:rPr>
        <w:t xml:space="preserve">c </w:t>
      </w:r>
      <w:r w:rsidR="00BE627B" w:rsidRPr="00E31DF4">
        <w:rPr>
          <w:noProof/>
          <w:sz w:val="18"/>
          <w:szCs w:val="18"/>
          <w:lang w:val="en-US"/>
        </w:rPr>
        <w:t>01.</w:t>
      </w:r>
      <w:r w:rsidR="00AF24C2" w:rsidRPr="00E31DF4">
        <w:rPr>
          <w:noProof/>
          <w:sz w:val="18"/>
          <w:szCs w:val="18"/>
        </w:rPr>
        <w:t>1</w:t>
      </w:r>
      <w:r w:rsidR="00BE627B" w:rsidRPr="00E31DF4">
        <w:rPr>
          <w:noProof/>
          <w:sz w:val="18"/>
          <w:szCs w:val="18"/>
          <w:lang w:val="en-US"/>
        </w:rPr>
        <w:t>0.2022</w:t>
      </w:r>
      <w:r w:rsidRPr="00E31DF4">
        <w:rPr>
          <w:noProof/>
          <w:sz w:val="18"/>
          <w:szCs w:val="18"/>
          <w:lang w:val="en-US"/>
        </w:rPr>
        <w:t xml:space="preserve"> </w:t>
      </w:r>
      <w:r w:rsidRPr="00E31DF4">
        <w:rPr>
          <w:noProof/>
          <w:sz w:val="18"/>
          <w:szCs w:val="18"/>
        </w:rPr>
        <w:t>по</w:t>
      </w:r>
      <w:r w:rsidRPr="00E31DF4">
        <w:rPr>
          <w:noProof/>
          <w:sz w:val="18"/>
          <w:szCs w:val="18"/>
          <w:lang w:val="en-US"/>
        </w:rPr>
        <w:t xml:space="preserve"> </w:t>
      </w:r>
      <w:r w:rsidR="00BE627B" w:rsidRPr="00E31DF4">
        <w:rPr>
          <w:noProof/>
          <w:sz w:val="18"/>
          <w:szCs w:val="18"/>
          <w:lang w:val="en-US"/>
        </w:rPr>
        <w:t>31.</w:t>
      </w:r>
      <w:r w:rsidR="00AF24C2" w:rsidRPr="00E31DF4">
        <w:rPr>
          <w:noProof/>
          <w:sz w:val="18"/>
          <w:szCs w:val="18"/>
        </w:rPr>
        <w:t>1</w:t>
      </w:r>
      <w:r w:rsidR="00BE627B" w:rsidRPr="00E31DF4">
        <w:rPr>
          <w:noProof/>
          <w:sz w:val="18"/>
          <w:szCs w:val="18"/>
          <w:lang w:val="en-US"/>
        </w:rPr>
        <w:t>0.2022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F30344">
        <w:trPr>
          <w:cantSplit/>
          <w:trHeight w:val="225"/>
        </w:trPr>
        <w:tc>
          <w:tcPr>
            <w:tcW w:w="7513" w:type="dxa"/>
            <w:vMerge w:val="restart"/>
          </w:tcPr>
          <w:p w:rsidR="00F30344" w:rsidRDefault="00F30344">
            <w:pPr>
              <w:jc w:val="center"/>
              <w:rPr>
                <w:noProof/>
                <w:sz w:val="18"/>
                <w:lang w:val="en-US"/>
              </w:rPr>
            </w:pPr>
          </w:p>
          <w:p w:rsidR="00F30344" w:rsidRDefault="00976AD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30344" w:rsidRDefault="00976AD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30344">
        <w:trPr>
          <w:cantSplit/>
          <w:trHeight w:val="437"/>
        </w:trPr>
        <w:tc>
          <w:tcPr>
            <w:tcW w:w="7513" w:type="dxa"/>
            <w:vMerge/>
          </w:tcPr>
          <w:p w:rsidR="00F30344" w:rsidRDefault="00F3034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F30344" w:rsidRDefault="00F30344">
            <w:pPr>
              <w:jc w:val="center"/>
              <w:rPr>
                <w:noProof/>
                <w:sz w:val="18"/>
              </w:rPr>
            </w:pPr>
          </w:p>
        </w:tc>
      </w:tr>
      <w:tr w:rsidR="00E92A9E">
        <w:trPr>
          <w:cantSplit/>
        </w:trPr>
        <w:tc>
          <w:tcPr>
            <w:tcW w:w="7513" w:type="dxa"/>
          </w:tcPr>
          <w:p w:rsidR="00E92A9E" w:rsidRDefault="00E92A9E" w:rsidP="00E92A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E92A9E" w:rsidRDefault="00E92A9E" w:rsidP="00700F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E92A9E">
        <w:trPr>
          <w:cantSplit/>
        </w:trPr>
        <w:tc>
          <w:tcPr>
            <w:tcW w:w="7513" w:type="dxa"/>
          </w:tcPr>
          <w:p w:rsidR="00E92A9E" w:rsidRDefault="00E92A9E" w:rsidP="00E92A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92A9E" w:rsidRDefault="00E92A9E" w:rsidP="00700F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30344">
        <w:trPr>
          <w:cantSplit/>
        </w:trPr>
        <w:tc>
          <w:tcPr>
            <w:tcW w:w="7513" w:type="dxa"/>
          </w:tcPr>
          <w:p w:rsidR="00F30344" w:rsidRDefault="00E92A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0003.0008.0086.0539 Водный налог</w:t>
            </w:r>
          </w:p>
        </w:tc>
        <w:tc>
          <w:tcPr>
            <w:tcW w:w="2268" w:type="dxa"/>
          </w:tcPr>
          <w:p w:rsidR="00F30344" w:rsidRDefault="00E92A9E" w:rsidP="00700F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92A9E">
        <w:trPr>
          <w:cantSplit/>
        </w:trPr>
        <w:tc>
          <w:tcPr>
            <w:tcW w:w="7513" w:type="dxa"/>
          </w:tcPr>
          <w:p w:rsidR="00E92A9E" w:rsidRDefault="00E92A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92A9E" w:rsidRDefault="00E92A9E" w:rsidP="00700F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  <w:tr w:rsidR="00E92A9E">
        <w:trPr>
          <w:cantSplit/>
        </w:trPr>
        <w:tc>
          <w:tcPr>
            <w:tcW w:w="7513" w:type="dxa"/>
          </w:tcPr>
          <w:p w:rsidR="00E92A9E" w:rsidRDefault="00E92A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E92A9E" w:rsidRDefault="00E92A9E" w:rsidP="00700F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E627B">
        <w:trPr>
          <w:cantSplit/>
        </w:trPr>
        <w:tc>
          <w:tcPr>
            <w:tcW w:w="7513" w:type="dxa"/>
          </w:tcPr>
          <w:p w:rsidR="00BE627B" w:rsidRDefault="00BE6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E627B" w:rsidRPr="00E92A9E" w:rsidRDefault="00E92A9E" w:rsidP="00700F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1E2124">
              <w:rPr>
                <w:noProof/>
                <w:sz w:val="18"/>
              </w:rPr>
              <w:t>80</w:t>
            </w:r>
          </w:p>
        </w:tc>
      </w:tr>
      <w:tr w:rsidR="00BE627B">
        <w:trPr>
          <w:cantSplit/>
        </w:trPr>
        <w:tc>
          <w:tcPr>
            <w:tcW w:w="7513" w:type="dxa"/>
          </w:tcPr>
          <w:p w:rsidR="00BE627B" w:rsidRDefault="00BE6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E627B" w:rsidRPr="00E92A9E" w:rsidRDefault="00E92A9E" w:rsidP="00700F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140</w:t>
            </w:r>
          </w:p>
        </w:tc>
      </w:tr>
      <w:tr w:rsidR="00BE627B">
        <w:trPr>
          <w:cantSplit/>
        </w:trPr>
        <w:tc>
          <w:tcPr>
            <w:tcW w:w="7513" w:type="dxa"/>
          </w:tcPr>
          <w:p w:rsidR="00BE627B" w:rsidRDefault="00BE6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E627B" w:rsidRPr="00E92A9E" w:rsidRDefault="00E92A9E" w:rsidP="00700F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88</w:t>
            </w:r>
          </w:p>
        </w:tc>
      </w:tr>
      <w:tr w:rsidR="00BE627B">
        <w:trPr>
          <w:cantSplit/>
        </w:trPr>
        <w:tc>
          <w:tcPr>
            <w:tcW w:w="7513" w:type="dxa"/>
          </w:tcPr>
          <w:p w:rsidR="00BE627B" w:rsidRDefault="00BE6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BE627B" w:rsidRDefault="00BE627B" w:rsidP="00700F87">
            <w:pPr>
              <w:jc w:val="center"/>
              <w:rPr>
                <w:noProof/>
                <w:sz w:val="18"/>
              </w:rPr>
            </w:pPr>
          </w:p>
        </w:tc>
      </w:tr>
      <w:tr w:rsidR="00E92A9E">
        <w:trPr>
          <w:cantSplit/>
        </w:trPr>
        <w:tc>
          <w:tcPr>
            <w:tcW w:w="7513" w:type="dxa"/>
          </w:tcPr>
          <w:p w:rsidR="00E92A9E" w:rsidRDefault="00E92A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E92A9E" w:rsidRDefault="00E92A9E" w:rsidP="00700F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E627B">
        <w:trPr>
          <w:cantSplit/>
        </w:trPr>
        <w:tc>
          <w:tcPr>
            <w:tcW w:w="7513" w:type="dxa"/>
          </w:tcPr>
          <w:p w:rsidR="00BE627B" w:rsidRDefault="00BE6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E627B" w:rsidRPr="00E92A9E" w:rsidRDefault="00E92A9E" w:rsidP="00700F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BE627B">
        <w:trPr>
          <w:cantSplit/>
        </w:trPr>
        <w:tc>
          <w:tcPr>
            <w:tcW w:w="7513" w:type="dxa"/>
          </w:tcPr>
          <w:p w:rsidR="00BE627B" w:rsidRDefault="00BE6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BE627B" w:rsidRDefault="00E92A9E" w:rsidP="00700F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BE627B">
        <w:trPr>
          <w:cantSplit/>
        </w:trPr>
        <w:tc>
          <w:tcPr>
            <w:tcW w:w="7513" w:type="dxa"/>
          </w:tcPr>
          <w:p w:rsidR="00BE627B" w:rsidRDefault="00BE6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E627B" w:rsidRPr="00E92A9E" w:rsidRDefault="00E92A9E" w:rsidP="00700F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BE627B">
        <w:trPr>
          <w:cantSplit/>
        </w:trPr>
        <w:tc>
          <w:tcPr>
            <w:tcW w:w="7513" w:type="dxa"/>
          </w:tcPr>
          <w:p w:rsidR="00BE627B" w:rsidRDefault="00BE6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E627B" w:rsidRPr="00E92A9E" w:rsidRDefault="00E92A9E" w:rsidP="00700F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E92A9E">
        <w:trPr>
          <w:cantSplit/>
        </w:trPr>
        <w:tc>
          <w:tcPr>
            <w:tcW w:w="7513" w:type="dxa"/>
          </w:tcPr>
          <w:p w:rsidR="00E92A9E" w:rsidRDefault="00E92A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E92A9E" w:rsidRDefault="00E92A9E" w:rsidP="00700F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92A9E">
        <w:trPr>
          <w:cantSplit/>
        </w:trPr>
        <w:tc>
          <w:tcPr>
            <w:tcW w:w="7513" w:type="dxa"/>
          </w:tcPr>
          <w:p w:rsidR="00E92A9E" w:rsidRDefault="00E92A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E92A9E" w:rsidRDefault="00E92A9E" w:rsidP="00700F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92A9E">
        <w:trPr>
          <w:cantSplit/>
        </w:trPr>
        <w:tc>
          <w:tcPr>
            <w:tcW w:w="7513" w:type="dxa"/>
          </w:tcPr>
          <w:p w:rsidR="00E92A9E" w:rsidRDefault="00E92A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E92A9E" w:rsidRDefault="00E92A9E" w:rsidP="00700F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E627B">
        <w:trPr>
          <w:cantSplit/>
        </w:trPr>
        <w:tc>
          <w:tcPr>
            <w:tcW w:w="7513" w:type="dxa"/>
          </w:tcPr>
          <w:p w:rsidR="00BE627B" w:rsidRDefault="00BE6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E627B" w:rsidRDefault="00E92A9E" w:rsidP="00700F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E627B">
        <w:trPr>
          <w:cantSplit/>
        </w:trPr>
        <w:tc>
          <w:tcPr>
            <w:tcW w:w="7513" w:type="dxa"/>
          </w:tcPr>
          <w:p w:rsidR="00BE627B" w:rsidRDefault="00BE6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E627B" w:rsidRPr="00E92A9E" w:rsidRDefault="00E92A9E" w:rsidP="00700F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BE627B">
        <w:trPr>
          <w:cantSplit/>
        </w:trPr>
        <w:tc>
          <w:tcPr>
            <w:tcW w:w="7513" w:type="dxa"/>
          </w:tcPr>
          <w:p w:rsidR="00BE627B" w:rsidRDefault="00BE6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E627B" w:rsidRPr="00E92A9E" w:rsidRDefault="00E92A9E" w:rsidP="00700F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112</w:t>
            </w:r>
          </w:p>
        </w:tc>
      </w:tr>
      <w:tr w:rsidR="00E92A9E">
        <w:trPr>
          <w:cantSplit/>
        </w:trPr>
        <w:tc>
          <w:tcPr>
            <w:tcW w:w="7513" w:type="dxa"/>
          </w:tcPr>
          <w:p w:rsidR="00E92A9E" w:rsidRDefault="00E92A9E" w:rsidP="00E92A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E92A9E" w:rsidRDefault="00E92A9E" w:rsidP="00700F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E627B">
        <w:trPr>
          <w:cantSplit/>
        </w:trPr>
        <w:tc>
          <w:tcPr>
            <w:tcW w:w="7513" w:type="dxa"/>
          </w:tcPr>
          <w:p w:rsidR="00BE627B" w:rsidRDefault="00BE62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E627B" w:rsidRDefault="00E92A9E" w:rsidP="00700F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E627B">
        <w:trPr>
          <w:cantSplit/>
        </w:trPr>
        <w:tc>
          <w:tcPr>
            <w:tcW w:w="7513" w:type="dxa"/>
          </w:tcPr>
          <w:p w:rsidR="00BE627B" w:rsidRDefault="00E92A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BE627B" w:rsidRPr="00E92A9E" w:rsidRDefault="00E92A9E" w:rsidP="00700F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92A9E">
        <w:trPr>
          <w:cantSplit/>
        </w:trPr>
        <w:tc>
          <w:tcPr>
            <w:tcW w:w="7513" w:type="dxa"/>
          </w:tcPr>
          <w:p w:rsidR="00E92A9E" w:rsidRDefault="00E92A9E" w:rsidP="00E92A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E92A9E" w:rsidRPr="00E92A9E" w:rsidRDefault="00E92A9E" w:rsidP="00700F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92A9E">
        <w:trPr>
          <w:cantSplit/>
        </w:trPr>
        <w:tc>
          <w:tcPr>
            <w:tcW w:w="7513" w:type="dxa"/>
          </w:tcPr>
          <w:p w:rsidR="00E92A9E" w:rsidRDefault="00E92A9E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92A9E" w:rsidRPr="00E92A9E" w:rsidRDefault="00E92A9E" w:rsidP="00700F87">
            <w:pPr>
              <w:jc w:val="center"/>
              <w:rPr>
                <w:noProof/>
                <w:sz w:val="18"/>
              </w:rPr>
            </w:pPr>
          </w:p>
        </w:tc>
      </w:tr>
      <w:tr w:rsidR="00E92A9E">
        <w:trPr>
          <w:cantSplit/>
        </w:trPr>
        <w:tc>
          <w:tcPr>
            <w:tcW w:w="7513" w:type="dxa"/>
          </w:tcPr>
          <w:p w:rsidR="00E92A9E" w:rsidRDefault="00E92A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92A9E" w:rsidRDefault="00E92A9E" w:rsidP="00700F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E92A9E">
        <w:trPr>
          <w:cantSplit/>
        </w:trPr>
        <w:tc>
          <w:tcPr>
            <w:tcW w:w="7513" w:type="dxa"/>
          </w:tcPr>
          <w:p w:rsidR="00E92A9E" w:rsidRDefault="00E92A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92A9E" w:rsidRDefault="00E92A9E" w:rsidP="00700F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E92A9E">
        <w:trPr>
          <w:cantSplit/>
        </w:trPr>
        <w:tc>
          <w:tcPr>
            <w:tcW w:w="7513" w:type="dxa"/>
          </w:tcPr>
          <w:p w:rsidR="00E92A9E" w:rsidRDefault="00E92A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E92A9E" w:rsidRDefault="00E92A9E" w:rsidP="00700F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92A9E">
        <w:trPr>
          <w:cantSplit/>
        </w:trPr>
        <w:tc>
          <w:tcPr>
            <w:tcW w:w="7513" w:type="dxa"/>
          </w:tcPr>
          <w:p w:rsidR="00E92A9E" w:rsidRPr="00D25F9F" w:rsidRDefault="00E92A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E92A9E" w:rsidRPr="00E92A9E" w:rsidRDefault="00E92A9E" w:rsidP="00700F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102</w:t>
            </w:r>
          </w:p>
        </w:tc>
      </w:tr>
      <w:tr w:rsidR="005040C1">
        <w:trPr>
          <w:cantSplit/>
        </w:trPr>
        <w:tc>
          <w:tcPr>
            <w:tcW w:w="7513" w:type="dxa"/>
          </w:tcPr>
          <w:p w:rsidR="005040C1" w:rsidRDefault="005040C1">
            <w:pPr>
              <w:rPr>
                <w:noProof/>
                <w:sz w:val="1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5040C1" w:rsidRDefault="005040C1" w:rsidP="00700F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902</w:t>
            </w:r>
          </w:p>
        </w:tc>
      </w:tr>
      <w:tr w:rsidR="005040C1">
        <w:trPr>
          <w:cantSplit/>
        </w:trPr>
        <w:tc>
          <w:tcPr>
            <w:tcW w:w="7513" w:type="dxa"/>
          </w:tcPr>
          <w:p w:rsidR="005040C1" w:rsidRDefault="005040C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5040C1" w:rsidRDefault="005040C1" w:rsidP="00700F87">
            <w:pPr>
              <w:jc w:val="center"/>
              <w:rPr>
                <w:noProof/>
                <w:sz w:val="18"/>
              </w:rPr>
            </w:pPr>
          </w:p>
        </w:tc>
      </w:tr>
    </w:tbl>
    <w:p w:rsidR="00F30344" w:rsidRDefault="00F30344" w:rsidP="00E31DF4">
      <w:pPr>
        <w:rPr>
          <w:noProof/>
        </w:rPr>
      </w:pPr>
    </w:p>
    <w:sectPr w:rsidR="00F30344" w:rsidSect="00700F87">
      <w:pgSz w:w="11907" w:h="16840" w:code="9"/>
      <w:pgMar w:top="426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7B"/>
    <w:rsid w:val="000316E4"/>
    <w:rsid w:val="000461A1"/>
    <w:rsid w:val="00195177"/>
    <w:rsid w:val="001E2124"/>
    <w:rsid w:val="002701AE"/>
    <w:rsid w:val="002C67D7"/>
    <w:rsid w:val="003F6CD7"/>
    <w:rsid w:val="004D4584"/>
    <w:rsid w:val="005040C1"/>
    <w:rsid w:val="00700F87"/>
    <w:rsid w:val="007437AC"/>
    <w:rsid w:val="00920B23"/>
    <w:rsid w:val="00976ADB"/>
    <w:rsid w:val="009F470F"/>
    <w:rsid w:val="00A41D52"/>
    <w:rsid w:val="00A839B6"/>
    <w:rsid w:val="00AA3586"/>
    <w:rsid w:val="00AA4983"/>
    <w:rsid w:val="00AF24C2"/>
    <w:rsid w:val="00B4266F"/>
    <w:rsid w:val="00BE627B"/>
    <w:rsid w:val="00CC7CD8"/>
    <w:rsid w:val="00CE44ED"/>
    <w:rsid w:val="00D25F9F"/>
    <w:rsid w:val="00D367C1"/>
    <w:rsid w:val="00DD7638"/>
    <w:rsid w:val="00E31DF4"/>
    <w:rsid w:val="00E6047B"/>
    <w:rsid w:val="00E92A9E"/>
    <w:rsid w:val="00F30344"/>
    <w:rsid w:val="00FA4C7C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6D97-A71A-498C-9426-0447A093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1900_svc_sekretar</dc:creator>
  <cp:lastModifiedBy>Корнейчук О.А.</cp:lastModifiedBy>
  <cp:revision>2</cp:revision>
  <cp:lastPrinted>1900-12-31T17:00:00Z</cp:lastPrinted>
  <dcterms:created xsi:type="dcterms:W3CDTF">2022-11-03T11:15:00Z</dcterms:created>
  <dcterms:modified xsi:type="dcterms:W3CDTF">2022-11-03T11:15:00Z</dcterms:modified>
</cp:coreProperties>
</file>