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6" w:rsidRDefault="00062C46" w:rsidP="00062C4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62C46" w:rsidRDefault="00062C46" w:rsidP="00062C4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803F1C" w:rsidRDefault="009E2E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31.10.2023</w:t>
      </w:r>
    </w:p>
    <w:p w:rsidR="00803F1C" w:rsidRDefault="00803F1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03F1C">
        <w:trPr>
          <w:cantSplit/>
          <w:trHeight w:val="225"/>
        </w:trPr>
        <w:tc>
          <w:tcPr>
            <w:tcW w:w="7513" w:type="dxa"/>
            <w:vMerge w:val="restart"/>
          </w:tcPr>
          <w:p w:rsidR="00803F1C" w:rsidRDefault="00803F1C">
            <w:pPr>
              <w:jc w:val="center"/>
              <w:rPr>
                <w:noProof/>
                <w:sz w:val="18"/>
                <w:lang w:val="en-US"/>
              </w:rPr>
            </w:pPr>
            <w:bookmarkStart w:id="0" w:name="_GoBack"/>
            <w:bookmarkEnd w:id="0"/>
          </w:p>
          <w:p w:rsidR="00803F1C" w:rsidRDefault="009E2E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03F1C" w:rsidRDefault="009E2E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03F1C">
        <w:trPr>
          <w:cantSplit/>
          <w:trHeight w:val="437"/>
        </w:trPr>
        <w:tc>
          <w:tcPr>
            <w:tcW w:w="7513" w:type="dxa"/>
            <w:vMerge/>
          </w:tcPr>
          <w:p w:rsidR="00803F1C" w:rsidRDefault="00803F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03F1C" w:rsidRDefault="00803F1C">
            <w:pPr>
              <w:jc w:val="center"/>
              <w:rPr>
                <w:noProof/>
                <w:sz w:val="18"/>
              </w:rPr>
            </w:pP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40692">
              <w:rPr>
                <w:noProof/>
                <w:sz w:val="18"/>
              </w:rPr>
              <w:t>4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E2E42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E2E42" w:rsidRDefault="009E2E4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F01CF5" w:rsidRDefault="00F01CF5" w:rsidP="00B2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0003.0008.0086.0562 </w:t>
            </w:r>
            <w:r w:rsidRPr="00F01CF5">
              <w:rPr>
                <w:sz w:val="18"/>
                <w:szCs w:val="18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01CF5" w:rsidRDefault="0014069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F01CF5" w:rsidRDefault="00F01CF5">
            <w:pPr>
              <w:rPr>
                <w:noProof/>
                <w:sz w:val="18"/>
                <w:szCs w:val="18"/>
              </w:rPr>
            </w:pPr>
            <w:r w:rsidRPr="00F01CF5">
              <w:rPr>
                <w:noProof/>
                <w:sz w:val="18"/>
                <w:szCs w:val="18"/>
              </w:rPr>
              <w:t xml:space="preserve">0003.0008.0086.0564  </w:t>
            </w:r>
            <w:r w:rsidRPr="00F01CF5">
              <w:rPr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01CF5" w:rsidRDefault="00EE5C6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22692F" w:rsidRDefault="00F01CF5">
            <w:pPr>
              <w:rPr>
                <w:noProof/>
                <w:sz w:val="18"/>
                <w:szCs w:val="18"/>
              </w:rPr>
            </w:pPr>
            <w:r w:rsidRPr="0022692F">
              <w:rPr>
                <w:noProof/>
                <w:sz w:val="18"/>
                <w:szCs w:val="18"/>
              </w:rPr>
              <w:t xml:space="preserve">0003.0008.0086.0565 </w:t>
            </w:r>
            <w:r w:rsidRPr="0022692F">
              <w:rPr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01CF5" w:rsidRDefault="00EE5C62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Pr="0022692F" w:rsidRDefault="0022692F" w:rsidP="00905B86">
            <w:pPr>
              <w:rPr>
                <w:sz w:val="18"/>
                <w:szCs w:val="18"/>
              </w:rPr>
            </w:pPr>
            <w:r w:rsidRPr="0022692F">
              <w:rPr>
                <w:sz w:val="18"/>
                <w:szCs w:val="18"/>
              </w:rPr>
              <w:t>0003.0008.0086.0568</w:t>
            </w:r>
            <w:r>
              <w:rPr>
                <w:sz w:val="18"/>
                <w:szCs w:val="18"/>
              </w:rPr>
              <w:t xml:space="preserve"> </w:t>
            </w:r>
            <w:r w:rsidRPr="0022692F">
              <w:rPr>
                <w:sz w:val="18"/>
                <w:szCs w:val="18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2692F" w:rsidRDefault="0022692F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2692F" w:rsidRDefault="0022692F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22692F" w:rsidRDefault="000B431E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2692F" w:rsidRDefault="0022692F" w:rsidP="00363E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1133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692F" w:rsidRDefault="0022692F" w:rsidP="00363E11">
            <w:pPr>
              <w:jc w:val="center"/>
              <w:rPr>
                <w:noProof/>
                <w:sz w:val="18"/>
              </w:rPr>
            </w:pPr>
          </w:p>
        </w:tc>
      </w:tr>
    </w:tbl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sectPr w:rsidR="00803F1C" w:rsidSect="00363E11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2"/>
    <w:rsid w:val="00062C46"/>
    <w:rsid w:val="000B431E"/>
    <w:rsid w:val="00140692"/>
    <w:rsid w:val="0022692F"/>
    <w:rsid w:val="0024776C"/>
    <w:rsid w:val="00361BDF"/>
    <w:rsid w:val="00363E11"/>
    <w:rsid w:val="004C1794"/>
    <w:rsid w:val="00534F14"/>
    <w:rsid w:val="005655BB"/>
    <w:rsid w:val="00800552"/>
    <w:rsid w:val="00803F1C"/>
    <w:rsid w:val="009E2E42"/>
    <w:rsid w:val="00A03BF2"/>
    <w:rsid w:val="00BC1E5C"/>
    <w:rsid w:val="00EE5C62"/>
    <w:rsid w:val="00F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1B92-98C2-4B04-BA46-00F20BE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253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2023-11-07T03:33:00Z</dcterms:created>
  <dcterms:modified xsi:type="dcterms:W3CDTF">2023-11-07T03:33:00Z</dcterms:modified>
</cp:coreProperties>
</file>