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644" w:rsidRDefault="00AE6644" w:rsidP="00AE6644">
      <w:pPr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t>СПРАВКА</w:t>
      </w:r>
    </w:p>
    <w:p w:rsidR="00AE6644" w:rsidRDefault="00AE6644" w:rsidP="00AE6644">
      <w:pPr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по тематике обращений граждан, поступивших </w:t>
      </w:r>
    </w:p>
    <w:p w:rsidR="00AE6644" w:rsidRDefault="00AE6644" w:rsidP="00AE6644">
      <w:pPr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в Управление Федеральной налоговой службы по Республике Хакасия  </w:t>
      </w:r>
    </w:p>
    <w:p w:rsidR="00AE6644" w:rsidRDefault="00AE6644" w:rsidP="00AE6644">
      <w:pPr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в соответствии с Типовым общероссийским тематическим классификатором </w:t>
      </w:r>
    </w:p>
    <w:p w:rsidR="00AE6644" w:rsidRDefault="00AE6644" w:rsidP="00AE6644">
      <w:pPr>
        <w:jc w:val="center"/>
        <w:rPr>
          <w:noProof/>
          <w:sz w:val="24"/>
        </w:rPr>
      </w:pPr>
      <w:r>
        <w:rPr>
          <w:noProof/>
          <w:sz w:val="18"/>
          <w:szCs w:val="18"/>
        </w:rPr>
        <w:t>обращений граждан</w:t>
      </w:r>
      <w:r>
        <w:rPr>
          <w:noProof/>
          <w:sz w:val="25"/>
          <w:szCs w:val="25"/>
        </w:rPr>
        <w:t xml:space="preserve"> </w:t>
      </w:r>
    </w:p>
    <w:p w:rsidR="00AE6644" w:rsidRDefault="00AE6644" w:rsidP="00AE6644">
      <w:pPr>
        <w:jc w:val="center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  <w:lang w:val="en-US"/>
        </w:rPr>
        <w:t>c 01.</w:t>
      </w:r>
      <w:r>
        <w:rPr>
          <w:noProof/>
          <w:sz w:val="18"/>
          <w:szCs w:val="18"/>
        </w:rPr>
        <w:t>11</w:t>
      </w:r>
      <w:r>
        <w:rPr>
          <w:noProof/>
          <w:sz w:val="18"/>
          <w:szCs w:val="18"/>
          <w:lang w:val="en-US"/>
        </w:rPr>
        <w:t xml:space="preserve">.2022 </w:t>
      </w:r>
      <w:r>
        <w:rPr>
          <w:noProof/>
          <w:sz w:val="18"/>
          <w:szCs w:val="18"/>
        </w:rPr>
        <w:t>по</w:t>
      </w:r>
      <w:r>
        <w:rPr>
          <w:noProof/>
          <w:sz w:val="18"/>
          <w:szCs w:val="18"/>
          <w:lang w:val="en-US"/>
        </w:rPr>
        <w:t xml:space="preserve"> 3</w:t>
      </w:r>
      <w:r>
        <w:rPr>
          <w:noProof/>
          <w:sz w:val="18"/>
          <w:szCs w:val="18"/>
        </w:rPr>
        <w:t>0</w:t>
      </w:r>
      <w:r>
        <w:rPr>
          <w:noProof/>
          <w:sz w:val="18"/>
          <w:szCs w:val="18"/>
          <w:lang w:val="en-US"/>
        </w:rPr>
        <w:t>.</w:t>
      </w:r>
      <w:r>
        <w:rPr>
          <w:noProof/>
          <w:sz w:val="18"/>
          <w:szCs w:val="18"/>
        </w:rPr>
        <w:t>11</w:t>
      </w:r>
      <w:r>
        <w:rPr>
          <w:noProof/>
          <w:sz w:val="18"/>
          <w:szCs w:val="18"/>
          <w:lang w:val="en-US"/>
        </w:rPr>
        <w:t>.2022</w:t>
      </w:r>
    </w:p>
    <w:p w:rsidR="00E4106A" w:rsidRDefault="00E4106A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E4106A">
        <w:trPr>
          <w:cantSplit/>
          <w:trHeight w:val="225"/>
        </w:trPr>
        <w:tc>
          <w:tcPr>
            <w:tcW w:w="7513" w:type="dxa"/>
            <w:vMerge w:val="restart"/>
          </w:tcPr>
          <w:p w:rsidR="00E4106A" w:rsidRDefault="00E4106A">
            <w:pPr>
              <w:jc w:val="center"/>
              <w:rPr>
                <w:noProof/>
                <w:sz w:val="18"/>
                <w:lang w:val="en-US"/>
              </w:rPr>
            </w:pPr>
          </w:p>
          <w:p w:rsidR="00E4106A" w:rsidRDefault="000B7E4F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E4106A" w:rsidRDefault="000B7E4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E4106A">
        <w:trPr>
          <w:cantSplit/>
          <w:trHeight w:val="437"/>
        </w:trPr>
        <w:tc>
          <w:tcPr>
            <w:tcW w:w="7513" w:type="dxa"/>
            <w:vMerge/>
          </w:tcPr>
          <w:p w:rsidR="00E4106A" w:rsidRDefault="00E4106A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E4106A" w:rsidRDefault="00E4106A">
            <w:pPr>
              <w:jc w:val="center"/>
              <w:rPr>
                <w:noProof/>
                <w:sz w:val="18"/>
              </w:rPr>
            </w:pP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0B7E4F" w:rsidRDefault="00C3101D" w:rsidP="00B11D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48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0B7E4F" w:rsidRDefault="00C3101D" w:rsidP="00B11D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0003.0008.0086.0542 Налог на добычу полезных ископаемых</w:t>
            </w:r>
          </w:p>
        </w:tc>
        <w:tc>
          <w:tcPr>
            <w:tcW w:w="2268" w:type="dxa"/>
          </w:tcPr>
          <w:p w:rsidR="000B7E4F" w:rsidRDefault="00C947F7" w:rsidP="00B11D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0B7E4F" w:rsidRDefault="00C3101D" w:rsidP="00B11D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248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0B7E4F" w:rsidRDefault="00C3101D" w:rsidP="00B11D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166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0B7E4F" w:rsidRDefault="00C3101D" w:rsidP="00B11D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54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0B7E4F" w:rsidRDefault="00C3101D" w:rsidP="00B11D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42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0B7E4F" w:rsidRDefault="00C3101D" w:rsidP="00B11D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0B7E4F" w:rsidRDefault="00C3101D" w:rsidP="00B11D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38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0B7E4F" w:rsidRDefault="00C3101D" w:rsidP="00B11D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0B7E4F" w:rsidRDefault="00C3101D" w:rsidP="00B11D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0B7E4F" w:rsidRDefault="00C3101D" w:rsidP="00B11D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0B7E4F" w:rsidRDefault="00C3101D" w:rsidP="00B11D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0B7E4F" w:rsidRDefault="00C3101D" w:rsidP="00B11D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0B7E4F" w:rsidRDefault="00C3101D" w:rsidP="00B11D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0B7E4F" w:rsidRDefault="00C3101D" w:rsidP="00B11D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124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0B7E4F" w:rsidRDefault="00C3101D" w:rsidP="00B11D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0B7E4F" w:rsidRDefault="00C3101D" w:rsidP="00B11D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C3101D">
        <w:trPr>
          <w:cantSplit/>
        </w:trPr>
        <w:tc>
          <w:tcPr>
            <w:tcW w:w="7513" w:type="dxa"/>
          </w:tcPr>
          <w:p w:rsidR="00C3101D" w:rsidRDefault="00C3101D" w:rsidP="00C3101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0003.0008.0086.0565 </w:t>
            </w:r>
            <w:r w:rsidRPr="00C3101D">
              <w:rPr>
                <w:bCs/>
                <w:color w:val="000000"/>
                <w:sz w:val="18"/>
                <w:szCs w:val="18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C3101D" w:rsidRDefault="00C3101D" w:rsidP="00B11D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0B7E4F" w:rsidRDefault="00DC07F4" w:rsidP="00B11D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0B7E4F" w:rsidRDefault="00C3101D" w:rsidP="00B11D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DC07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 другим вопросам</w:t>
            </w:r>
          </w:p>
        </w:tc>
        <w:tc>
          <w:tcPr>
            <w:tcW w:w="2268" w:type="dxa"/>
          </w:tcPr>
          <w:p w:rsidR="000B7E4F" w:rsidRDefault="00DC07F4" w:rsidP="00B11D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75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0B7E4F" w:rsidRDefault="00DC07F4" w:rsidP="00B11D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884</w:t>
            </w:r>
          </w:p>
        </w:tc>
      </w:tr>
    </w:tbl>
    <w:p w:rsidR="00E4106A" w:rsidRDefault="00E4106A">
      <w:pPr>
        <w:rPr>
          <w:noProof/>
        </w:rPr>
      </w:pPr>
    </w:p>
    <w:p w:rsidR="00E4106A" w:rsidRDefault="00E4106A">
      <w:pPr>
        <w:rPr>
          <w:noProof/>
        </w:rPr>
      </w:pPr>
    </w:p>
    <w:p w:rsidR="00E4106A" w:rsidRDefault="00E4106A" w:rsidP="00C3101D">
      <w:pPr>
        <w:rPr>
          <w:noProof/>
        </w:rPr>
      </w:pPr>
      <w:bookmarkStart w:id="0" w:name="_GoBack"/>
      <w:bookmarkEnd w:id="0"/>
    </w:p>
    <w:p w:rsidR="00E4106A" w:rsidRDefault="00E4106A">
      <w:pPr>
        <w:rPr>
          <w:noProof/>
        </w:rPr>
      </w:pPr>
    </w:p>
    <w:p w:rsidR="00E4106A" w:rsidRDefault="00E4106A">
      <w:pPr>
        <w:rPr>
          <w:noProof/>
        </w:rPr>
      </w:pPr>
    </w:p>
    <w:p w:rsidR="00E4106A" w:rsidRDefault="00E4106A">
      <w:pPr>
        <w:rPr>
          <w:noProof/>
        </w:rPr>
      </w:pPr>
    </w:p>
    <w:p w:rsidR="00E4106A" w:rsidRDefault="00E4106A">
      <w:pPr>
        <w:rPr>
          <w:noProof/>
        </w:rPr>
      </w:pPr>
    </w:p>
    <w:p w:rsidR="00E4106A" w:rsidRDefault="00E4106A">
      <w:pPr>
        <w:rPr>
          <w:noProof/>
        </w:rPr>
      </w:pPr>
    </w:p>
    <w:p w:rsidR="00E4106A" w:rsidRDefault="00E4106A">
      <w:pPr>
        <w:rPr>
          <w:noProof/>
        </w:rPr>
      </w:pPr>
    </w:p>
    <w:sectPr w:rsidR="00E4106A" w:rsidSect="00B11D6C">
      <w:pgSz w:w="11907" w:h="16840" w:code="9"/>
      <w:pgMar w:top="568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4F"/>
    <w:rsid w:val="000B7E4F"/>
    <w:rsid w:val="00281654"/>
    <w:rsid w:val="00AE6644"/>
    <w:rsid w:val="00B11D6C"/>
    <w:rsid w:val="00C3101D"/>
    <w:rsid w:val="00C947F7"/>
    <w:rsid w:val="00D15D09"/>
    <w:rsid w:val="00DC07F4"/>
    <w:rsid w:val="00E4106A"/>
    <w:rsid w:val="00F1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9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00-00-334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3</TotalTime>
  <Pages>1</Pages>
  <Words>209</Words>
  <Characters>1734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Крайзер Галина Алексеевна</dc:creator>
  <cp:lastModifiedBy>Корнейчук О.А.</cp:lastModifiedBy>
  <cp:revision>2</cp:revision>
  <cp:lastPrinted>2022-12-01T01:25:00Z</cp:lastPrinted>
  <dcterms:created xsi:type="dcterms:W3CDTF">2022-12-05T02:35:00Z</dcterms:created>
  <dcterms:modified xsi:type="dcterms:W3CDTF">2022-12-05T02:35:00Z</dcterms:modified>
</cp:coreProperties>
</file>