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622" w:rsidRDefault="004A1622" w:rsidP="004A1622">
      <w:pPr>
        <w:jc w:val="center"/>
        <w:rPr>
          <w:noProof/>
          <w:sz w:val="27"/>
          <w:szCs w:val="27"/>
        </w:rPr>
      </w:pPr>
      <w:r>
        <w:rPr>
          <w:noProof/>
          <w:sz w:val="27"/>
          <w:szCs w:val="27"/>
        </w:rPr>
        <w:t>СПРАВКА</w:t>
      </w:r>
    </w:p>
    <w:p w:rsidR="004A1622" w:rsidRDefault="004A1622" w:rsidP="004A1622">
      <w:pPr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по тематике обращений граждан, поступивших </w:t>
      </w:r>
    </w:p>
    <w:p w:rsidR="004A1622" w:rsidRDefault="004A1622" w:rsidP="004A1622">
      <w:pPr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в Управление Федеральной налоговой службы по Республике Хакасия  </w:t>
      </w:r>
    </w:p>
    <w:p w:rsidR="004A1622" w:rsidRDefault="004A1622" w:rsidP="004A1622">
      <w:pPr>
        <w:jc w:val="center"/>
        <w:rPr>
          <w:noProof/>
          <w:sz w:val="25"/>
          <w:szCs w:val="25"/>
        </w:rPr>
      </w:pPr>
      <w:r>
        <w:rPr>
          <w:noProof/>
          <w:sz w:val="25"/>
          <w:szCs w:val="25"/>
        </w:rPr>
        <w:t xml:space="preserve">в соответствии с Типовым общероссийским тематическим классификатором </w:t>
      </w:r>
    </w:p>
    <w:p w:rsidR="004A1622" w:rsidRDefault="004A1622" w:rsidP="004A1622">
      <w:pPr>
        <w:jc w:val="center"/>
        <w:rPr>
          <w:noProof/>
          <w:sz w:val="25"/>
          <w:szCs w:val="25"/>
          <w:lang w:val="en-US"/>
        </w:rPr>
      </w:pPr>
      <w:r>
        <w:rPr>
          <w:noProof/>
          <w:sz w:val="25"/>
          <w:szCs w:val="25"/>
        </w:rPr>
        <w:t xml:space="preserve">обращений граждан </w:t>
      </w:r>
    </w:p>
    <w:p w:rsidR="00750FB5" w:rsidRDefault="00F66C7D" w:rsidP="004A1622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01.04.2022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30.06.2022</w:t>
      </w:r>
    </w:p>
    <w:p w:rsidR="00750FB5" w:rsidRDefault="00750FB5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750FB5">
        <w:trPr>
          <w:cantSplit/>
          <w:trHeight w:val="225"/>
        </w:trPr>
        <w:tc>
          <w:tcPr>
            <w:tcW w:w="7513" w:type="dxa"/>
            <w:vMerge w:val="restart"/>
          </w:tcPr>
          <w:p w:rsidR="00750FB5" w:rsidRDefault="00750FB5">
            <w:pPr>
              <w:jc w:val="center"/>
              <w:rPr>
                <w:noProof/>
                <w:sz w:val="18"/>
                <w:lang w:val="en-US"/>
              </w:rPr>
            </w:pPr>
          </w:p>
          <w:p w:rsidR="00750FB5" w:rsidRDefault="00F66C7D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750FB5" w:rsidRDefault="00F66C7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750FB5">
        <w:trPr>
          <w:cantSplit/>
          <w:trHeight w:val="437"/>
        </w:trPr>
        <w:tc>
          <w:tcPr>
            <w:tcW w:w="7513" w:type="dxa"/>
            <w:vMerge/>
          </w:tcPr>
          <w:p w:rsidR="00750FB5" w:rsidRDefault="00750FB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750FB5" w:rsidRDefault="00750FB5">
            <w:pPr>
              <w:jc w:val="center"/>
              <w:rPr>
                <w:noProof/>
                <w:sz w:val="18"/>
              </w:rPr>
            </w:pPr>
          </w:p>
        </w:tc>
      </w:tr>
      <w:tr w:rsidR="00F66C7D">
        <w:trPr>
          <w:cantSplit/>
        </w:trPr>
        <w:tc>
          <w:tcPr>
            <w:tcW w:w="7513" w:type="dxa"/>
          </w:tcPr>
          <w:p w:rsidR="00F66C7D" w:rsidRDefault="00F66C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</w:tcPr>
          <w:p w:rsidR="00F66C7D" w:rsidRDefault="00F66C7D" w:rsidP="00DE7CF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66C7D">
        <w:trPr>
          <w:cantSplit/>
        </w:trPr>
        <w:tc>
          <w:tcPr>
            <w:tcW w:w="7513" w:type="dxa"/>
          </w:tcPr>
          <w:p w:rsidR="00F66C7D" w:rsidRDefault="00F66C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F66C7D" w:rsidRDefault="00F66C7D" w:rsidP="00DE7CF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66C7D">
        <w:trPr>
          <w:cantSplit/>
        </w:trPr>
        <w:tc>
          <w:tcPr>
            <w:tcW w:w="7513" w:type="dxa"/>
          </w:tcPr>
          <w:p w:rsidR="00F66C7D" w:rsidRDefault="00F66C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0002.0007.0074.0318 Ежемесячная денежная выплата, дополнительное ежемесячное материальное обеспечение</w:t>
            </w:r>
          </w:p>
        </w:tc>
        <w:tc>
          <w:tcPr>
            <w:tcW w:w="2268" w:type="dxa"/>
          </w:tcPr>
          <w:p w:rsidR="00F66C7D" w:rsidRDefault="00F66C7D" w:rsidP="00DE7CF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66C7D">
        <w:trPr>
          <w:cantSplit/>
        </w:trPr>
        <w:tc>
          <w:tcPr>
            <w:tcW w:w="7513" w:type="dxa"/>
          </w:tcPr>
          <w:p w:rsidR="00F66C7D" w:rsidRDefault="00F66C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</w:tcPr>
          <w:p w:rsidR="00F66C7D" w:rsidRDefault="00F66C7D" w:rsidP="00DE7CF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66C7D">
        <w:trPr>
          <w:cantSplit/>
        </w:trPr>
        <w:tc>
          <w:tcPr>
            <w:tcW w:w="7513" w:type="dxa"/>
          </w:tcPr>
          <w:p w:rsidR="00F66C7D" w:rsidRDefault="00F66C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F66C7D" w:rsidRDefault="00F66C7D" w:rsidP="00DE7CF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F66C7D">
        <w:trPr>
          <w:cantSplit/>
        </w:trPr>
        <w:tc>
          <w:tcPr>
            <w:tcW w:w="7513" w:type="dxa"/>
          </w:tcPr>
          <w:p w:rsidR="00F66C7D" w:rsidRDefault="00F66C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F66C7D" w:rsidRPr="009E540E" w:rsidRDefault="00F66C7D" w:rsidP="00DE7CF5">
            <w:pPr>
              <w:jc w:val="center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</w:rPr>
              <w:t>2</w:t>
            </w:r>
            <w:r w:rsidR="009E540E">
              <w:rPr>
                <w:noProof/>
                <w:sz w:val="18"/>
                <w:lang w:val="en-US"/>
              </w:rPr>
              <w:t>7</w:t>
            </w:r>
          </w:p>
        </w:tc>
      </w:tr>
      <w:tr w:rsidR="00F66C7D">
        <w:trPr>
          <w:cantSplit/>
        </w:trPr>
        <w:tc>
          <w:tcPr>
            <w:tcW w:w="7513" w:type="dxa"/>
          </w:tcPr>
          <w:p w:rsidR="00F66C7D" w:rsidRDefault="00F66C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F66C7D" w:rsidRDefault="00F66C7D" w:rsidP="00DE7CF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F66C7D">
        <w:trPr>
          <w:cantSplit/>
        </w:trPr>
        <w:tc>
          <w:tcPr>
            <w:tcW w:w="7513" w:type="dxa"/>
          </w:tcPr>
          <w:p w:rsidR="00F66C7D" w:rsidRDefault="00F66C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F66C7D" w:rsidRPr="009E540E" w:rsidRDefault="009E540E" w:rsidP="00DE7CF5">
            <w:pPr>
              <w:jc w:val="center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87</w:t>
            </w:r>
          </w:p>
        </w:tc>
      </w:tr>
      <w:tr w:rsidR="00F66C7D">
        <w:trPr>
          <w:cantSplit/>
        </w:trPr>
        <w:tc>
          <w:tcPr>
            <w:tcW w:w="7513" w:type="dxa"/>
          </w:tcPr>
          <w:p w:rsidR="00F66C7D" w:rsidRDefault="00F66C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F66C7D" w:rsidRPr="00BE7735" w:rsidRDefault="00BE7735" w:rsidP="00DE7CF5">
            <w:pPr>
              <w:jc w:val="center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38</w:t>
            </w:r>
          </w:p>
        </w:tc>
      </w:tr>
      <w:tr w:rsidR="00F66C7D">
        <w:trPr>
          <w:cantSplit/>
        </w:trPr>
        <w:tc>
          <w:tcPr>
            <w:tcW w:w="7513" w:type="dxa"/>
          </w:tcPr>
          <w:p w:rsidR="00F66C7D" w:rsidRDefault="00F66C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F66C7D" w:rsidRPr="00BE7735" w:rsidRDefault="00BE7735" w:rsidP="00DE7CF5">
            <w:pPr>
              <w:jc w:val="center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634</w:t>
            </w:r>
          </w:p>
        </w:tc>
      </w:tr>
      <w:tr w:rsidR="00F66C7D">
        <w:trPr>
          <w:cantSplit/>
        </w:trPr>
        <w:tc>
          <w:tcPr>
            <w:tcW w:w="7513" w:type="dxa"/>
          </w:tcPr>
          <w:p w:rsidR="00F66C7D" w:rsidRDefault="00F66C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F66C7D" w:rsidRDefault="00F66C7D" w:rsidP="00DE7CF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66C7D">
        <w:trPr>
          <w:cantSplit/>
        </w:trPr>
        <w:tc>
          <w:tcPr>
            <w:tcW w:w="7513" w:type="dxa"/>
          </w:tcPr>
          <w:p w:rsidR="00F66C7D" w:rsidRDefault="00F66C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F66C7D" w:rsidRPr="00BE7735" w:rsidRDefault="00BE7735" w:rsidP="00DE7CF5">
            <w:pPr>
              <w:jc w:val="center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158</w:t>
            </w:r>
          </w:p>
        </w:tc>
      </w:tr>
      <w:tr w:rsidR="00F66C7D">
        <w:trPr>
          <w:cantSplit/>
        </w:trPr>
        <w:tc>
          <w:tcPr>
            <w:tcW w:w="7513" w:type="dxa"/>
          </w:tcPr>
          <w:p w:rsidR="00F66C7D" w:rsidRDefault="00F66C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F66C7D" w:rsidRDefault="00F66C7D" w:rsidP="00DE7CF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F66C7D">
        <w:trPr>
          <w:cantSplit/>
        </w:trPr>
        <w:tc>
          <w:tcPr>
            <w:tcW w:w="7513" w:type="dxa"/>
          </w:tcPr>
          <w:p w:rsidR="00F66C7D" w:rsidRDefault="00F66C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F66C7D" w:rsidRPr="00BE7735" w:rsidRDefault="00BE7735" w:rsidP="00DE7CF5">
            <w:pPr>
              <w:jc w:val="center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45</w:t>
            </w:r>
          </w:p>
        </w:tc>
      </w:tr>
      <w:tr w:rsidR="00F66C7D">
        <w:trPr>
          <w:cantSplit/>
        </w:trPr>
        <w:tc>
          <w:tcPr>
            <w:tcW w:w="7513" w:type="dxa"/>
          </w:tcPr>
          <w:p w:rsidR="00F66C7D" w:rsidRDefault="00F66C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F66C7D" w:rsidRPr="00BE7735" w:rsidRDefault="00BE7735" w:rsidP="00DE7CF5">
            <w:pPr>
              <w:jc w:val="center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231</w:t>
            </w:r>
          </w:p>
        </w:tc>
      </w:tr>
      <w:tr w:rsidR="00F66C7D">
        <w:trPr>
          <w:cantSplit/>
        </w:trPr>
        <w:tc>
          <w:tcPr>
            <w:tcW w:w="7513" w:type="dxa"/>
          </w:tcPr>
          <w:p w:rsidR="00F66C7D" w:rsidRDefault="00F66C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F66C7D" w:rsidRDefault="00F66C7D" w:rsidP="00DE7CF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66C7D">
        <w:trPr>
          <w:cantSplit/>
        </w:trPr>
        <w:tc>
          <w:tcPr>
            <w:tcW w:w="7513" w:type="dxa"/>
          </w:tcPr>
          <w:p w:rsidR="00F66C7D" w:rsidRDefault="00F66C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F66C7D" w:rsidRDefault="00F66C7D" w:rsidP="00DE7CF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66C7D">
        <w:trPr>
          <w:cantSplit/>
        </w:trPr>
        <w:tc>
          <w:tcPr>
            <w:tcW w:w="7513" w:type="dxa"/>
          </w:tcPr>
          <w:p w:rsidR="00F66C7D" w:rsidRDefault="00F66C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F66C7D" w:rsidRDefault="00F66C7D" w:rsidP="00DE7CF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F66C7D">
        <w:trPr>
          <w:cantSplit/>
        </w:trPr>
        <w:tc>
          <w:tcPr>
            <w:tcW w:w="7513" w:type="dxa"/>
          </w:tcPr>
          <w:p w:rsidR="00F66C7D" w:rsidRDefault="00F66C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F66C7D" w:rsidRPr="00BE7735" w:rsidRDefault="00BE7735" w:rsidP="00DE7CF5">
            <w:pPr>
              <w:jc w:val="center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106</w:t>
            </w:r>
          </w:p>
        </w:tc>
      </w:tr>
      <w:tr w:rsidR="00F66C7D">
        <w:trPr>
          <w:cantSplit/>
        </w:trPr>
        <w:tc>
          <w:tcPr>
            <w:tcW w:w="7513" w:type="dxa"/>
          </w:tcPr>
          <w:p w:rsidR="00F66C7D" w:rsidRDefault="00F66C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F66C7D" w:rsidRPr="00BE7735" w:rsidRDefault="00BE7735" w:rsidP="00DE7CF5">
            <w:pPr>
              <w:jc w:val="center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</w:rPr>
              <w:t>2</w:t>
            </w:r>
            <w:r>
              <w:rPr>
                <w:noProof/>
                <w:sz w:val="18"/>
                <w:lang w:val="en-US"/>
              </w:rPr>
              <w:t>83</w:t>
            </w:r>
          </w:p>
        </w:tc>
      </w:tr>
      <w:tr w:rsidR="00F66C7D">
        <w:trPr>
          <w:cantSplit/>
        </w:trPr>
        <w:tc>
          <w:tcPr>
            <w:tcW w:w="7513" w:type="dxa"/>
          </w:tcPr>
          <w:p w:rsidR="00F66C7D" w:rsidRDefault="00F66C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F66C7D" w:rsidRDefault="00F66C7D" w:rsidP="00DE7CF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66C7D">
        <w:trPr>
          <w:cantSplit/>
        </w:trPr>
        <w:tc>
          <w:tcPr>
            <w:tcW w:w="7513" w:type="dxa"/>
          </w:tcPr>
          <w:p w:rsidR="00F66C7D" w:rsidRDefault="00F66C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F66C7D" w:rsidRDefault="00F66C7D" w:rsidP="00DE7CF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F66C7D">
        <w:trPr>
          <w:cantSplit/>
        </w:trPr>
        <w:tc>
          <w:tcPr>
            <w:tcW w:w="7513" w:type="dxa"/>
          </w:tcPr>
          <w:p w:rsidR="00F66C7D" w:rsidRDefault="00F66C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F66C7D" w:rsidRPr="00BE7735" w:rsidRDefault="00BE7735" w:rsidP="00DE7CF5">
            <w:pPr>
              <w:jc w:val="center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noProof/>
                <w:sz w:val="18"/>
                <w:lang w:val="en-US"/>
              </w:rPr>
              <w:t>3</w:t>
            </w:r>
          </w:p>
        </w:tc>
      </w:tr>
      <w:tr w:rsidR="00F66C7D">
        <w:trPr>
          <w:cantSplit/>
        </w:trPr>
        <w:tc>
          <w:tcPr>
            <w:tcW w:w="7513" w:type="dxa"/>
          </w:tcPr>
          <w:p w:rsidR="00F66C7D" w:rsidRDefault="00F66C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F66C7D" w:rsidRPr="00BE7735" w:rsidRDefault="00BE7735" w:rsidP="00DE7CF5">
            <w:pPr>
              <w:jc w:val="center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5</w:t>
            </w:r>
          </w:p>
        </w:tc>
      </w:tr>
      <w:tr w:rsidR="00F66C7D">
        <w:trPr>
          <w:cantSplit/>
        </w:trPr>
        <w:tc>
          <w:tcPr>
            <w:tcW w:w="7513" w:type="dxa"/>
          </w:tcPr>
          <w:p w:rsidR="00F66C7D" w:rsidRDefault="00F66C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F66C7D" w:rsidRDefault="00F66C7D" w:rsidP="00DE7CF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66C7D">
        <w:trPr>
          <w:cantSplit/>
        </w:trPr>
        <w:tc>
          <w:tcPr>
            <w:tcW w:w="7513" w:type="dxa"/>
          </w:tcPr>
          <w:p w:rsidR="00F66C7D" w:rsidRDefault="00F66C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F66C7D" w:rsidRDefault="00F66C7D" w:rsidP="00DE7CF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66C7D">
        <w:trPr>
          <w:cantSplit/>
        </w:trPr>
        <w:tc>
          <w:tcPr>
            <w:tcW w:w="7513" w:type="dxa"/>
          </w:tcPr>
          <w:p w:rsidR="00F66C7D" w:rsidRDefault="00F66C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  <w:bookmarkStart w:id="0" w:name="_GoBack"/>
            <w:bookmarkEnd w:id="0"/>
          </w:p>
        </w:tc>
        <w:tc>
          <w:tcPr>
            <w:tcW w:w="2268" w:type="dxa"/>
          </w:tcPr>
          <w:p w:rsidR="00F66C7D" w:rsidRPr="00BE7735" w:rsidRDefault="00BE7735" w:rsidP="00DE7CF5">
            <w:pPr>
              <w:jc w:val="center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7</w:t>
            </w:r>
          </w:p>
        </w:tc>
      </w:tr>
      <w:tr w:rsidR="00F66C7D">
        <w:trPr>
          <w:cantSplit/>
        </w:trPr>
        <w:tc>
          <w:tcPr>
            <w:tcW w:w="7513" w:type="dxa"/>
          </w:tcPr>
          <w:p w:rsidR="00F66C7D" w:rsidRDefault="00F66C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F66C7D" w:rsidRPr="00BE7735" w:rsidRDefault="00BE7735" w:rsidP="00DE7CF5">
            <w:pPr>
              <w:jc w:val="center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</w:rPr>
              <w:t>2</w:t>
            </w:r>
            <w:r>
              <w:rPr>
                <w:noProof/>
                <w:sz w:val="18"/>
                <w:lang w:val="en-US"/>
              </w:rPr>
              <w:t>5</w:t>
            </w:r>
          </w:p>
        </w:tc>
      </w:tr>
      <w:tr w:rsidR="00F66C7D">
        <w:trPr>
          <w:cantSplit/>
        </w:trPr>
        <w:tc>
          <w:tcPr>
            <w:tcW w:w="7513" w:type="dxa"/>
          </w:tcPr>
          <w:p w:rsidR="00F66C7D" w:rsidRDefault="00BE773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 другим вопросам</w:t>
            </w:r>
          </w:p>
        </w:tc>
        <w:tc>
          <w:tcPr>
            <w:tcW w:w="2268" w:type="dxa"/>
          </w:tcPr>
          <w:p w:rsidR="00F66C7D" w:rsidRDefault="00BE7735" w:rsidP="00DE7CF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45</w:t>
            </w:r>
          </w:p>
        </w:tc>
      </w:tr>
      <w:tr w:rsidR="00F66C7D">
        <w:trPr>
          <w:cantSplit/>
        </w:trPr>
        <w:tc>
          <w:tcPr>
            <w:tcW w:w="7513" w:type="dxa"/>
          </w:tcPr>
          <w:p w:rsidR="00F66C7D" w:rsidRDefault="00F66C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F66C7D" w:rsidRDefault="00BE7735" w:rsidP="00DE7CF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1749</w:t>
            </w:r>
          </w:p>
        </w:tc>
      </w:tr>
    </w:tbl>
    <w:p w:rsidR="00750FB5" w:rsidRDefault="00750FB5">
      <w:pPr>
        <w:rPr>
          <w:noProof/>
        </w:rPr>
      </w:pPr>
    </w:p>
    <w:p w:rsidR="00750FB5" w:rsidRDefault="00750FB5">
      <w:pPr>
        <w:rPr>
          <w:noProof/>
        </w:rPr>
      </w:pPr>
    </w:p>
    <w:p w:rsidR="00750FB5" w:rsidRDefault="00750FB5">
      <w:pPr>
        <w:rPr>
          <w:noProof/>
        </w:rPr>
      </w:pPr>
    </w:p>
    <w:p w:rsidR="00750FB5" w:rsidRDefault="00750FB5">
      <w:pPr>
        <w:rPr>
          <w:noProof/>
        </w:rPr>
      </w:pPr>
    </w:p>
    <w:sectPr w:rsidR="00750FB5" w:rsidSect="00DE7CF5">
      <w:pgSz w:w="11907" w:h="16840" w:code="9"/>
      <w:pgMar w:top="568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C7D"/>
    <w:rsid w:val="004A1622"/>
    <w:rsid w:val="00750FB5"/>
    <w:rsid w:val="009E540E"/>
    <w:rsid w:val="00B94A08"/>
    <w:rsid w:val="00BE7735"/>
    <w:rsid w:val="00DE7CF5"/>
    <w:rsid w:val="00F6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24</TotalTime>
  <Pages>1</Pages>
  <Words>293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1900_svc_sekretar</dc:creator>
  <cp:lastModifiedBy>Корнейчук О.А.</cp:lastModifiedBy>
  <cp:revision>3</cp:revision>
  <cp:lastPrinted>1900-12-31T17:00:00Z</cp:lastPrinted>
  <dcterms:created xsi:type="dcterms:W3CDTF">2022-07-12T10:58:00Z</dcterms:created>
  <dcterms:modified xsi:type="dcterms:W3CDTF">2022-07-12T10:59:00Z</dcterms:modified>
</cp:coreProperties>
</file>