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5" w:rsidRDefault="00116BE5" w:rsidP="00116BE5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116BE5" w:rsidRDefault="00116BE5" w:rsidP="00116BE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116BE5" w:rsidRDefault="00116BE5" w:rsidP="00116BE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116BE5" w:rsidRDefault="00116BE5" w:rsidP="00116BE5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446AD1" w:rsidRDefault="00116BE5">
      <w:pPr>
        <w:jc w:val="center"/>
        <w:rPr>
          <w:noProof/>
          <w:sz w:val="24"/>
          <w:lang w:val="en-US"/>
        </w:rPr>
      </w:pPr>
      <w:r>
        <w:rPr>
          <w:noProof/>
          <w:sz w:val="25"/>
          <w:szCs w:val="25"/>
        </w:rPr>
        <w:t>обращений граждан</w:t>
      </w:r>
      <w:r w:rsidR="00A50E9C">
        <w:rPr>
          <w:noProof/>
          <w:sz w:val="25"/>
          <w:szCs w:val="25"/>
          <w:lang w:val="en-US"/>
        </w:rPr>
        <w:t xml:space="preserve"> </w:t>
      </w:r>
      <w:r w:rsidR="006C429A">
        <w:rPr>
          <w:noProof/>
          <w:sz w:val="24"/>
          <w:lang w:val="en-US"/>
        </w:rPr>
        <w:t xml:space="preserve">c 01.07.2022 </w:t>
      </w:r>
      <w:r w:rsidR="006C429A">
        <w:rPr>
          <w:noProof/>
          <w:sz w:val="24"/>
        </w:rPr>
        <w:t>по</w:t>
      </w:r>
      <w:r w:rsidR="006C429A">
        <w:rPr>
          <w:noProof/>
          <w:sz w:val="24"/>
          <w:lang w:val="en-US"/>
        </w:rPr>
        <w:t xml:space="preserve"> 30.09.2022</w:t>
      </w:r>
      <w:bookmarkStart w:id="0" w:name="_GoBack"/>
      <w:bookmarkEnd w:id="0"/>
    </w:p>
    <w:p w:rsidR="00446AD1" w:rsidRDefault="00446AD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46AD1">
        <w:trPr>
          <w:cantSplit/>
          <w:trHeight w:val="225"/>
        </w:trPr>
        <w:tc>
          <w:tcPr>
            <w:tcW w:w="7513" w:type="dxa"/>
            <w:vMerge w:val="restart"/>
          </w:tcPr>
          <w:p w:rsidR="00446AD1" w:rsidRDefault="00446AD1">
            <w:pPr>
              <w:jc w:val="center"/>
              <w:rPr>
                <w:noProof/>
                <w:sz w:val="18"/>
                <w:lang w:val="en-US"/>
              </w:rPr>
            </w:pPr>
          </w:p>
          <w:p w:rsidR="00446AD1" w:rsidRDefault="006C429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46AD1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46AD1">
        <w:trPr>
          <w:cantSplit/>
          <w:trHeight w:val="437"/>
        </w:trPr>
        <w:tc>
          <w:tcPr>
            <w:tcW w:w="7513" w:type="dxa"/>
            <w:vMerge/>
          </w:tcPr>
          <w:p w:rsidR="00446AD1" w:rsidRDefault="00446AD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46AD1" w:rsidRDefault="00446AD1" w:rsidP="00A50E9C">
            <w:pPr>
              <w:jc w:val="center"/>
              <w:rPr>
                <w:noProof/>
                <w:sz w:val="18"/>
              </w:rPr>
            </w:pPr>
          </w:p>
        </w:tc>
      </w:tr>
      <w:tr w:rsidR="00446AD1">
        <w:trPr>
          <w:cantSplit/>
        </w:trPr>
        <w:tc>
          <w:tcPr>
            <w:tcW w:w="7513" w:type="dxa"/>
          </w:tcPr>
          <w:p w:rsidR="00446AD1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46AD1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6C429A">
              <w:rPr>
                <w:noProof/>
                <w:sz w:val="18"/>
              </w:rPr>
              <w:t>8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429A" w:rsidRDefault="007C31E4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301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C429A" w:rsidRDefault="006C429A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136D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6C429A" w:rsidRDefault="00136DBF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6C429A">
        <w:trPr>
          <w:cantSplit/>
        </w:trPr>
        <w:tc>
          <w:tcPr>
            <w:tcW w:w="7513" w:type="dxa"/>
          </w:tcPr>
          <w:p w:rsidR="006C429A" w:rsidRDefault="006C42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C429A" w:rsidRDefault="00136DBF" w:rsidP="00A50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1414</w:t>
            </w:r>
          </w:p>
        </w:tc>
      </w:tr>
    </w:tbl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p w:rsidR="00446AD1" w:rsidRDefault="00446AD1">
      <w:pPr>
        <w:rPr>
          <w:noProof/>
        </w:rPr>
      </w:pPr>
    </w:p>
    <w:sectPr w:rsidR="00446AD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A"/>
    <w:rsid w:val="00116BE5"/>
    <w:rsid w:val="00136DBF"/>
    <w:rsid w:val="00446AD1"/>
    <w:rsid w:val="004C00AD"/>
    <w:rsid w:val="006C429A"/>
    <w:rsid w:val="007C31E4"/>
    <w:rsid w:val="00A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263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2022-10-12T02:48:00Z</dcterms:created>
  <dcterms:modified xsi:type="dcterms:W3CDTF">2022-10-12T02:48:00Z</dcterms:modified>
</cp:coreProperties>
</file>