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D" w:rsidRDefault="008B4F5C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8B4F5C" w:rsidRDefault="008B4F5C" w:rsidP="008B4F5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B5389D" w:rsidRDefault="008B4F5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B5389D" w:rsidRDefault="00B5389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5389D">
        <w:trPr>
          <w:cantSplit/>
          <w:trHeight w:val="225"/>
        </w:trPr>
        <w:tc>
          <w:tcPr>
            <w:tcW w:w="7513" w:type="dxa"/>
            <w:vMerge w:val="restart"/>
          </w:tcPr>
          <w:p w:rsidR="00B5389D" w:rsidRDefault="00B5389D">
            <w:pPr>
              <w:jc w:val="center"/>
              <w:rPr>
                <w:noProof/>
                <w:sz w:val="18"/>
                <w:lang w:val="en-US"/>
              </w:rPr>
            </w:pPr>
          </w:p>
          <w:p w:rsidR="00B5389D" w:rsidRDefault="008B4F5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5389D" w:rsidRDefault="008B4F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5389D">
        <w:trPr>
          <w:cantSplit/>
          <w:trHeight w:val="437"/>
        </w:trPr>
        <w:tc>
          <w:tcPr>
            <w:tcW w:w="7513" w:type="dxa"/>
            <w:vMerge/>
          </w:tcPr>
          <w:p w:rsidR="00B5389D" w:rsidRDefault="00B5389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5389D" w:rsidRDefault="00B5389D">
            <w:pPr>
              <w:jc w:val="center"/>
              <w:rPr>
                <w:noProof/>
                <w:sz w:val="18"/>
              </w:rPr>
            </w:pPr>
          </w:p>
        </w:tc>
      </w:tr>
      <w:tr w:rsidR="00B5389D">
        <w:trPr>
          <w:cantSplit/>
        </w:trPr>
        <w:tc>
          <w:tcPr>
            <w:tcW w:w="7513" w:type="dxa"/>
          </w:tcPr>
          <w:p w:rsidR="00B5389D" w:rsidRDefault="008B4F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5389D" w:rsidRDefault="008B4F5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4F5C">
        <w:trPr>
          <w:cantSplit/>
        </w:trPr>
        <w:tc>
          <w:tcPr>
            <w:tcW w:w="7513" w:type="dxa"/>
          </w:tcPr>
          <w:p w:rsidR="008B4F5C" w:rsidRDefault="008B4F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B4F5C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4F5C">
        <w:trPr>
          <w:cantSplit/>
        </w:trPr>
        <w:tc>
          <w:tcPr>
            <w:tcW w:w="7513" w:type="dxa"/>
          </w:tcPr>
          <w:p w:rsidR="008B4F5C" w:rsidRDefault="008B4F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B4F5C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B4F5C">
        <w:trPr>
          <w:cantSplit/>
        </w:trPr>
        <w:tc>
          <w:tcPr>
            <w:tcW w:w="7513" w:type="dxa"/>
          </w:tcPr>
          <w:p w:rsidR="008B4F5C" w:rsidRDefault="008B4F5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B4F5C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C0724" w:rsidRDefault="003C0724" w:rsidP="008B3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C0724" w:rsidRDefault="003C0724" w:rsidP="008B3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174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C0724" w:rsidRDefault="003C0724" w:rsidP="008B3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C0724" w:rsidRDefault="003C0724" w:rsidP="008B3C6C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530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C0724" w:rsidRDefault="003C0724" w:rsidP="00E7719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C0724" w:rsidRDefault="003C0724" w:rsidP="00E7719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C0724" w:rsidRDefault="003C0724" w:rsidP="00E7719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C0724" w:rsidRDefault="003C0724" w:rsidP="00E7719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C0724" w:rsidRDefault="003C0724" w:rsidP="00E7719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158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C0724" w:rsidRDefault="003C0724" w:rsidP="00E7719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C0724" w:rsidRDefault="003C0724" w:rsidP="00E7719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C0724" w:rsidRDefault="003C0724" w:rsidP="0032126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C0724" w:rsidRDefault="003C0724" w:rsidP="0032126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C0724" w:rsidRDefault="003C0724" w:rsidP="0032126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C0724" w:rsidRDefault="003C0724" w:rsidP="0032126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C0724" w:rsidRDefault="003C0724" w:rsidP="0032126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608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C0724" w:rsidRDefault="003C0724" w:rsidP="001C32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C0724" w:rsidRDefault="003C0724" w:rsidP="001C32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C0724" w:rsidRDefault="003C0724" w:rsidP="001C32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C0724" w:rsidRDefault="003C0724" w:rsidP="001C32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C0724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C0724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45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C0724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C0724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C0724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по другим вопросам </w:t>
            </w:r>
          </w:p>
        </w:tc>
        <w:tc>
          <w:tcPr>
            <w:tcW w:w="2268" w:type="dxa"/>
          </w:tcPr>
          <w:p w:rsidR="003C0724" w:rsidRDefault="003C072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128</w:t>
            </w:r>
          </w:p>
        </w:tc>
      </w:tr>
      <w:tr w:rsidR="003C0724">
        <w:trPr>
          <w:cantSplit/>
        </w:trPr>
        <w:tc>
          <w:tcPr>
            <w:tcW w:w="7513" w:type="dxa"/>
          </w:tcPr>
          <w:p w:rsidR="003C0724" w:rsidRDefault="003C072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C0724" w:rsidRDefault="00D721E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2286</w:t>
            </w:r>
          </w:p>
        </w:tc>
      </w:tr>
    </w:tbl>
    <w:p w:rsidR="00B5389D" w:rsidRDefault="00B5389D" w:rsidP="003A1919">
      <w:pPr>
        <w:rPr>
          <w:noProof/>
        </w:rPr>
      </w:pPr>
    </w:p>
    <w:sectPr w:rsidR="00B5389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C"/>
    <w:rsid w:val="003A1919"/>
    <w:rsid w:val="003C0724"/>
    <w:rsid w:val="00741080"/>
    <w:rsid w:val="0082408C"/>
    <w:rsid w:val="008B4F5C"/>
    <w:rsid w:val="00B5389D"/>
    <w:rsid w:val="00B846AC"/>
    <w:rsid w:val="00D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Бороздина Марина Григорьевна</cp:lastModifiedBy>
  <cp:revision>2</cp:revision>
  <cp:lastPrinted>1900-12-31T17:00:00Z</cp:lastPrinted>
  <dcterms:created xsi:type="dcterms:W3CDTF">2023-04-05T10:34:00Z</dcterms:created>
  <dcterms:modified xsi:type="dcterms:W3CDTF">2023-04-05T10:34:00Z</dcterms:modified>
</cp:coreProperties>
</file>