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0A" w:rsidRDefault="00E97A0A" w:rsidP="00820EBE">
      <w:pPr>
        <w:jc w:val="center"/>
        <w:rPr>
          <w:b/>
          <w:bCs/>
          <w:sz w:val="26"/>
          <w:szCs w:val="26"/>
          <w:lang w:val="en-US"/>
        </w:rPr>
      </w:pPr>
    </w:p>
    <w:p w:rsidR="00E97A0A" w:rsidRPr="00264DB1" w:rsidRDefault="00E97A0A" w:rsidP="00820EBE">
      <w:pPr>
        <w:jc w:val="center"/>
        <w:rPr>
          <w:b/>
          <w:bCs/>
          <w:sz w:val="26"/>
          <w:szCs w:val="26"/>
        </w:rPr>
      </w:pPr>
      <w:r w:rsidRPr="00264DB1">
        <w:rPr>
          <w:b/>
          <w:bCs/>
          <w:sz w:val="26"/>
          <w:szCs w:val="26"/>
        </w:rPr>
        <w:t>СПРАВКА</w:t>
      </w:r>
    </w:p>
    <w:p w:rsidR="00E97A0A" w:rsidRPr="00264DB1" w:rsidRDefault="00E97A0A" w:rsidP="00FD314D">
      <w:pPr>
        <w:jc w:val="center"/>
        <w:rPr>
          <w:b/>
          <w:bCs/>
          <w:sz w:val="26"/>
          <w:szCs w:val="26"/>
        </w:rPr>
      </w:pPr>
      <w:r w:rsidRPr="00264DB1">
        <w:rPr>
          <w:b/>
          <w:bCs/>
          <w:sz w:val="26"/>
          <w:szCs w:val="26"/>
        </w:rPr>
        <w:t xml:space="preserve">входящей корреспонденции по тематике обращений граждан, поступивших </w:t>
      </w:r>
    </w:p>
    <w:p w:rsidR="00E97A0A" w:rsidRDefault="00E97A0A" w:rsidP="00FD314D">
      <w:pPr>
        <w:jc w:val="center"/>
        <w:rPr>
          <w:b/>
          <w:bCs/>
          <w:sz w:val="26"/>
          <w:szCs w:val="26"/>
        </w:rPr>
      </w:pPr>
      <w:r w:rsidRPr="00264DB1">
        <w:rPr>
          <w:b/>
          <w:bCs/>
          <w:sz w:val="26"/>
          <w:szCs w:val="26"/>
        </w:rPr>
        <w:t xml:space="preserve">в </w:t>
      </w:r>
      <w:r>
        <w:rPr>
          <w:b/>
          <w:bCs/>
          <w:sz w:val="26"/>
          <w:szCs w:val="26"/>
        </w:rPr>
        <w:t>1 квартале 2022 года</w:t>
      </w:r>
      <w:r w:rsidRPr="00264DB1">
        <w:rPr>
          <w:b/>
          <w:bCs/>
          <w:sz w:val="26"/>
          <w:szCs w:val="26"/>
        </w:rPr>
        <w:t xml:space="preserve"> </w:t>
      </w:r>
      <w:r w:rsidRPr="00264DB1">
        <w:rPr>
          <w:b/>
          <w:sz w:val="26"/>
          <w:szCs w:val="26"/>
        </w:rPr>
        <w:t>в Управление Федеральной налоговой службы по Чувашской Республике и подведомственные инспекции,</w:t>
      </w:r>
      <w:r w:rsidRPr="00264DB1">
        <w:rPr>
          <w:b/>
          <w:bCs/>
          <w:sz w:val="26"/>
          <w:szCs w:val="26"/>
        </w:rPr>
        <w:t xml:space="preserve"> в соответствии с типовым общероссийским тематическим классификатором обращений </w:t>
      </w:r>
    </w:p>
    <w:p w:rsidR="00E97A0A" w:rsidRDefault="00E97A0A" w:rsidP="002F49BA">
      <w:pPr>
        <w:jc w:val="center"/>
        <w:rPr>
          <w:b/>
          <w:bCs/>
          <w:sz w:val="26"/>
          <w:szCs w:val="26"/>
        </w:rPr>
      </w:pPr>
      <w:r w:rsidRPr="00264DB1">
        <w:rPr>
          <w:b/>
          <w:bCs/>
          <w:sz w:val="26"/>
          <w:szCs w:val="26"/>
        </w:rPr>
        <w:t>граждан</w:t>
      </w:r>
    </w:p>
    <w:tbl>
      <w:tblPr>
        <w:tblW w:w="10065" w:type="dxa"/>
        <w:tblInd w:w="-31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411"/>
        <w:gridCol w:w="4961"/>
        <w:gridCol w:w="2693"/>
      </w:tblGrid>
      <w:tr w:rsidR="00E97A0A" w:rsidRPr="0041201A" w:rsidTr="00B9622C">
        <w:trPr>
          <w:cantSplit/>
          <w:trHeight w:val="828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A0A" w:rsidRPr="0041201A" w:rsidRDefault="00E97A0A" w:rsidP="00473EB9">
            <w:pPr>
              <w:pStyle w:val="Standard"/>
              <w:jc w:val="center"/>
              <w:rPr>
                <w:sz w:val="22"/>
                <w:szCs w:val="22"/>
              </w:rPr>
            </w:pPr>
            <w:r w:rsidRPr="0041201A">
              <w:rPr>
                <w:sz w:val="22"/>
                <w:szCs w:val="22"/>
              </w:rPr>
              <w:t>Код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A0A" w:rsidRPr="0041201A" w:rsidRDefault="00E97A0A" w:rsidP="00473EB9">
            <w:pPr>
              <w:pStyle w:val="Standard"/>
              <w:jc w:val="center"/>
              <w:rPr>
                <w:sz w:val="22"/>
                <w:szCs w:val="22"/>
              </w:rPr>
            </w:pPr>
            <w:r w:rsidRPr="0041201A">
              <w:rPr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A0A" w:rsidRPr="0041201A" w:rsidRDefault="00E97A0A" w:rsidP="00C55BCC">
            <w:pPr>
              <w:pStyle w:val="Standard"/>
              <w:jc w:val="center"/>
              <w:rPr>
                <w:sz w:val="22"/>
                <w:szCs w:val="22"/>
              </w:rPr>
            </w:pPr>
            <w:r w:rsidRPr="0041201A">
              <w:rPr>
                <w:sz w:val="22"/>
                <w:szCs w:val="22"/>
              </w:rPr>
              <w:t>УФНС России по Чувашской Республике и подведомственные инспекции</w:t>
            </w:r>
          </w:p>
        </w:tc>
      </w:tr>
      <w:tr w:rsidR="00E97A0A" w:rsidRPr="0041201A" w:rsidTr="00B9622C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41201A" w:rsidRDefault="00E97A0A" w:rsidP="00473EB9">
            <w:pPr>
              <w:pStyle w:val="Standard"/>
              <w:jc w:val="center"/>
              <w:rPr>
                <w:sz w:val="22"/>
                <w:szCs w:val="22"/>
              </w:rPr>
            </w:pPr>
            <w:r w:rsidRPr="0041201A"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41201A" w:rsidRDefault="00E97A0A" w:rsidP="00473EB9">
            <w:pPr>
              <w:pStyle w:val="Standard"/>
              <w:jc w:val="center"/>
              <w:rPr>
                <w:sz w:val="22"/>
                <w:szCs w:val="22"/>
              </w:rPr>
            </w:pPr>
            <w:r w:rsidRPr="0041201A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41201A" w:rsidRDefault="00E97A0A" w:rsidP="00473EB9">
            <w:pPr>
              <w:pStyle w:val="Standard"/>
              <w:jc w:val="center"/>
              <w:rPr>
                <w:sz w:val="22"/>
                <w:szCs w:val="22"/>
              </w:rPr>
            </w:pPr>
            <w:r w:rsidRPr="0041201A">
              <w:rPr>
                <w:sz w:val="22"/>
                <w:szCs w:val="22"/>
              </w:rPr>
              <w:t>3</w:t>
            </w:r>
          </w:p>
        </w:tc>
      </w:tr>
      <w:tr w:rsidR="00E97A0A" w:rsidRPr="0041201A" w:rsidTr="00B9622C">
        <w:trPr>
          <w:cantSplit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41201A" w:rsidRDefault="00E97A0A" w:rsidP="00144D84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41201A">
              <w:rPr>
                <w:b/>
                <w:sz w:val="22"/>
                <w:szCs w:val="22"/>
              </w:rPr>
              <w:t>0001.0000.0000.0000 Государство, общество, политика</w:t>
            </w:r>
          </w:p>
        </w:tc>
      </w:tr>
      <w:tr w:rsidR="00E97A0A" w:rsidRPr="0041201A" w:rsidTr="00B9622C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41201A" w:rsidRDefault="00E97A0A" w:rsidP="008616E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201A">
              <w:rPr>
                <w:b/>
                <w:color w:val="000000"/>
                <w:sz w:val="22"/>
                <w:szCs w:val="22"/>
              </w:rPr>
              <w:t xml:space="preserve">0001.0002.0000.0000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97A0A" w:rsidRPr="0041201A" w:rsidRDefault="00E97A0A" w:rsidP="008616E2">
            <w:pPr>
              <w:autoSpaceDE w:val="0"/>
              <w:autoSpaceDN w:val="0"/>
              <w:adjustRightInd w:val="0"/>
              <w:ind w:left="132" w:right="132"/>
              <w:rPr>
                <w:color w:val="000000"/>
              </w:rPr>
            </w:pPr>
            <w:r w:rsidRPr="0041201A">
              <w:rPr>
                <w:b/>
                <w:color w:val="000000"/>
                <w:sz w:val="22"/>
                <w:szCs w:val="22"/>
              </w:rPr>
              <w:t>Основы государственного управления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41201A" w:rsidRDefault="00E97A0A" w:rsidP="00473EB9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97A0A" w:rsidRPr="0041201A" w:rsidTr="006D480E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A0A" w:rsidRPr="00484551" w:rsidRDefault="00E97A0A" w:rsidP="00CB25F7">
            <w:pPr>
              <w:rPr>
                <w:i/>
              </w:rPr>
            </w:pPr>
            <w:r w:rsidRPr="00484551">
              <w:rPr>
                <w:i/>
                <w:sz w:val="22"/>
                <w:szCs w:val="22"/>
              </w:rPr>
              <w:t>0001.0002.0025.0000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97A0A" w:rsidRPr="00484551" w:rsidRDefault="00E97A0A" w:rsidP="00CB25F7">
            <w:pPr>
              <w:ind w:left="133"/>
              <w:rPr>
                <w:i/>
              </w:rPr>
            </w:pPr>
            <w:r w:rsidRPr="00484551">
              <w:rPr>
                <w:i/>
                <w:sz w:val="22"/>
                <w:szCs w:val="22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41201A" w:rsidRDefault="00E97A0A" w:rsidP="00473EB9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97A0A" w:rsidRPr="0041201A" w:rsidTr="00B9622C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484551" w:rsidRDefault="00E97A0A" w:rsidP="00CB25F7">
            <w:r w:rsidRPr="00484551">
              <w:rPr>
                <w:sz w:val="22"/>
                <w:szCs w:val="22"/>
              </w:rPr>
              <w:t>0001.0002.0025.0092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97A0A" w:rsidRPr="00484551" w:rsidRDefault="00E97A0A" w:rsidP="00CB25F7">
            <w:pPr>
              <w:ind w:left="133"/>
            </w:pPr>
            <w:r w:rsidRPr="00484551">
              <w:rPr>
                <w:sz w:val="22"/>
                <w:szCs w:val="22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D15D5E" w:rsidRDefault="00E97A0A" w:rsidP="00473EB9">
            <w:pPr>
              <w:pStyle w:val="Standard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</w:t>
            </w:r>
          </w:p>
        </w:tc>
      </w:tr>
      <w:tr w:rsidR="00E97A0A" w:rsidRPr="0041201A" w:rsidTr="00B9622C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41201A" w:rsidRDefault="00E97A0A" w:rsidP="00D623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201A">
              <w:rPr>
                <w:i/>
                <w:color w:val="000000"/>
                <w:sz w:val="22"/>
                <w:szCs w:val="22"/>
              </w:rPr>
              <w:t>0001.0002.0027.0000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97A0A" w:rsidRPr="0041201A" w:rsidRDefault="00E97A0A" w:rsidP="00D62391">
            <w:pPr>
              <w:autoSpaceDE w:val="0"/>
              <w:autoSpaceDN w:val="0"/>
              <w:adjustRightInd w:val="0"/>
              <w:ind w:left="132"/>
              <w:rPr>
                <w:color w:val="000000"/>
              </w:rPr>
            </w:pPr>
            <w:r w:rsidRPr="0041201A">
              <w:rPr>
                <w:i/>
                <w:color w:val="000000"/>
                <w:sz w:val="22"/>
                <w:szCs w:val="22"/>
              </w:rPr>
              <w:t>Обращения‚ заявления и жалобы граждан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41201A" w:rsidRDefault="00E97A0A" w:rsidP="00473EB9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97A0A" w:rsidRPr="0041201A" w:rsidTr="00B9622C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7613E3" w:rsidRDefault="00E97A0A" w:rsidP="00CA6782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7613E3">
              <w:rPr>
                <w:color w:val="000000"/>
                <w:sz w:val="22"/>
                <w:szCs w:val="22"/>
                <w:lang w:val="en-US"/>
              </w:rPr>
              <w:t>0001.0002.0027.0122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97A0A" w:rsidRPr="007613E3" w:rsidRDefault="00E97A0A" w:rsidP="00CA6782">
            <w:pPr>
              <w:autoSpaceDE w:val="0"/>
              <w:autoSpaceDN w:val="0"/>
              <w:adjustRightInd w:val="0"/>
              <w:ind w:left="132"/>
              <w:rPr>
                <w:color w:val="000000"/>
              </w:rPr>
            </w:pPr>
            <w:r w:rsidRPr="007613E3">
              <w:rPr>
                <w:color w:val="000000"/>
                <w:sz w:val="22"/>
                <w:szCs w:val="22"/>
              </w:rPr>
              <w:t>Неполучение ответа на обращение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D15D5E" w:rsidRDefault="00E97A0A" w:rsidP="00473EB9">
            <w:pPr>
              <w:pStyle w:val="Standard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E97A0A" w:rsidRPr="0041201A" w:rsidTr="0066619B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A0A" w:rsidRPr="00F9362E" w:rsidRDefault="00E97A0A" w:rsidP="003C7F0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0001.0002.0027.0123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97A0A" w:rsidRPr="00F9362E" w:rsidRDefault="00E97A0A" w:rsidP="003C7F08">
            <w:pPr>
              <w:ind w:left="133"/>
              <w:rPr>
                <w:bCs/>
              </w:rPr>
            </w:pPr>
            <w:r>
              <w:rPr>
                <w:bCs/>
                <w:sz w:val="22"/>
                <w:szCs w:val="22"/>
              </w:rPr>
              <w:t>Принятое по обращению решение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D15D5E" w:rsidRDefault="00E97A0A" w:rsidP="00473EB9">
            <w:pPr>
              <w:pStyle w:val="Standard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E97A0A" w:rsidRPr="0041201A" w:rsidTr="00B9622C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EF380E" w:rsidRDefault="00E97A0A" w:rsidP="001453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380E">
              <w:rPr>
                <w:color w:val="000000"/>
                <w:sz w:val="22"/>
                <w:szCs w:val="22"/>
              </w:rPr>
              <w:t>0001.0002.0027.0125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97A0A" w:rsidRPr="00EF380E" w:rsidRDefault="00E97A0A" w:rsidP="001453EF">
            <w:pPr>
              <w:autoSpaceDE w:val="0"/>
              <w:autoSpaceDN w:val="0"/>
              <w:adjustRightInd w:val="0"/>
              <w:ind w:left="132"/>
              <w:rPr>
                <w:color w:val="000000"/>
              </w:rPr>
            </w:pPr>
            <w:r w:rsidRPr="00EF380E">
              <w:rPr>
                <w:color w:val="000000"/>
                <w:sz w:val="22"/>
                <w:szCs w:val="22"/>
              </w:rPr>
              <w:t>Результаты рассмотрения обращений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D15D5E" w:rsidRDefault="00E97A0A" w:rsidP="00473EB9">
            <w:pPr>
              <w:pStyle w:val="Standard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</w:tr>
      <w:tr w:rsidR="00E97A0A" w:rsidRPr="0041201A" w:rsidTr="00B9622C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EF380E" w:rsidRDefault="00E97A0A" w:rsidP="003C7F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0001.0002.0027.0128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97A0A" w:rsidRPr="00EF380E" w:rsidRDefault="00E97A0A" w:rsidP="003C7F08">
            <w:pPr>
              <w:autoSpaceDE w:val="0"/>
              <w:autoSpaceDN w:val="0"/>
              <w:adjustRightInd w:val="0"/>
              <w:ind w:left="13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Некорректные обращения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D15D5E" w:rsidRDefault="00E97A0A" w:rsidP="00473EB9">
            <w:pPr>
              <w:pStyle w:val="Standard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E97A0A" w:rsidRPr="0041201A" w:rsidTr="00B9622C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7D2A00" w:rsidRDefault="00E97A0A" w:rsidP="00D62391">
            <w:r w:rsidRPr="007D2A00">
              <w:rPr>
                <w:sz w:val="22"/>
                <w:szCs w:val="22"/>
              </w:rPr>
              <w:t>0001.0002.0027.0131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97A0A" w:rsidRPr="007D2A00" w:rsidRDefault="00E97A0A" w:rsidP="00D62391">
            <w:pPr>
              <w:ind w:left="132"/>
            </w:pPr>
            <w:r w:rsidRPr="007D2A00">
              <w:rPr>
                <w:sz w:val="22"/>
                <w:szCs w:val="22"/>
              </w:rPr>
              <w:t>Прекращение рассмотрения обращения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D15D5E" w:rsidRDefault="00E97A0A" w:rsidP="00473EB9">
            <w:pPr>
              <w:pStyle w:val="Standard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257</w:t>
            </w:r>
          </w:p>
        </w:tc>
      </w:tr>
      <w:tr w:rsidR="00E97A0A" w:rsidRPr="0041201A" w:rsidTr="00B9622C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7D2A00" w:rsidRDefault="00E97A0A" w:rsidP="00D62391">
            <w:r>
              <w:rPr>
                <w:sz w:val="22"/>
                <w:szCs w:val="22"/>
              </w:rPr>
              <w:t>0001.0002.0027.0132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97A0A" w:rsidRPr="007D2A00" w:rsidRDefault="00E97A0A" w:rsidP="00D62391">
            <w:pPr>
              <w:ind w:left="132"/>
            </w:pPr>
            <w:r>
              <w:rPr>
                <w:sz w:val="22"/>
                <w:szCs w:val="22"/>
              </w:rPr>
              <w:t>Предоставление дополнительных документов и материалов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D15D5E" w:rsidRDefault="00E97A0A" w:rsidP="00473EB9">
            <w:pPr>
              <w:pStyle w:val="Standard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48</w:t>
            </w:r>
          </w:p>
        </w:tc>
      </w:tr>
      <w:tr w:rsidR="00E97A0A" w:rsidRPr="0041201A" w:rsidTr="00B9622C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Default="00E97A0A" w:rsidP="0042265E">
            <w:r>
              <w:rPr>
                <w:sz w:val="22"/>
                <w:szCs w:val="22"/>
              </w:rPr>
              <w:t>0001.0002.0027.0133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97A0A" w:rsidRDefault="00E97A0A" w:rsidP="0042265E">
            <w:pPr>
              <w:ind w:left="132"/>
            </w:pPr>
            <w:r>
              <w:rPr>
                <w:sz w:val="22"/>
                <w:szCs w:val="22"/>
              </w:rP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D15D5E" w:rsidRDefault="00E97A0A" w:rsidP="00473EB9">
            <w:pPr>
              <w:pStyle w:val="Standard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E97A0A" w:rsidRPr="0041201A" w:rsidTr="00B9622C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D15D5E" w:rsidRDefault="00E97A0A" w:rsidP="00D15D5E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0001.0002.0027.0133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97A0A" w:rsidRDefault="00E97A0A" w:rsidP="0042265E">
            <w:pPr>
              <w:ind w:left="132"/>
            </w:pPr>
            <w:r w:rsidRPr="00D15D5E">
              <w:rPr>
                <w:sz w:val="22"/>
                <w:szCs w:val="22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Default="00E97A0A" w:rsidP="00473EB9">
            <w:pPr>
              <w:pStyle w:val="Standard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E97A0A" w:rsidRPr="0041201A" w:rsidTr="001E08AE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A0A" w:rsidRPr="00BB0CAF" w:rsidRDefault="00E97A0A" w:rsidP="003C7F0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0001.0002.0027.0142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97A0A" w:rsidRPr="00BB0CAF" w:rsidRDefault="00E97A0A" w:rsidP="003C7F08">
            <w:pPr>
              <w:ind w:left="133"/>
            </w:pPr>
            <w:r>
              <w:rPr>
                <w:sz w:val="22"/>
                <w:szCs w:val="22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D15D5E" w:rsidRDefault="00E97A0A" w:rsidP="00473EB9">
            <w:pPr>
              <w:pStyle w:val="Standard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E97A0A" w:rsidRPr="0041201A" w:rsidTr="00B9622C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Default="00E97A0A" w:rsidP="00023DD5">
            <w:r>
              <w:rPr>
                <w:sz w:val="22"/>
                <w:szCs w:val="22"/>
              </w:rPr>
              <w:t>0001.0002.0027.0149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97A0A" w:rsidRDefault="00E97A0A" w:rsidP="00023DD5">
            <w:pPr>
              <w:ind w:left="132"/>
            </w:pPr>
            <w:r w:rsidRPr="00D82EFC">
              <w:rPr>
                <w:sz w:val="22"/>
                <w:szCs w:val="22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D15D5E" w:rsidRDefault="00E97A0A" w:rsidP="00473EB9">
            <w:pPr>
              <w:pStyle w:val="Standard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E97A0A" w:rsidRPr="0041201A" w:rsidTr="00E968B8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A0A" w:rsidRPr="00E84D58" w:rsidRDefault="00E97A0A" w:rsidP="00C44B68">
            <w:pPr>
              <w:rPr>
                <w:bCs/>
              </w:rPr>
            </w:pPr>
            <w:r w:rsidRPr="00E84D58">
              <w:rPr>
                <w:bCs/>
                <w:sz w:val="22"/>
                <w:szCs w:val="22"/>
              </w:rPr>
              <w:t>0001.0002.0027.0158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97A0A" w:rsidRPr="00E84D58" w:rsidRDefault="00E97A0A" w:rsidP="00C44B68">
            <w:pPr>
              <w:ind w:left="139"/>
            </w:pPr>
            <w:r w:rsidRPr="00E84D58">
              <w:rPr>
                <w:sz w:val="22"/>
                <w:szCs w:val="22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D15D5E" w:rsidRDefault="00E97A0A" w:rsidP="00473EB9">
            <w:pPr>
              <w:pStyle w:val="Standard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</w:tr>
      <w:tr w:rsidR="00E97A0A" w:rsidRPr="0041201A" w:rsidTr="00B9622C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782DDA" w:rsidRDefault="00E97A0A" w:rsidP="00A32717">
            <w:pPr>
              <w:rPr>
                <w:b/>
              </w:rPr>
            </w:pPr>
            <w:r w:rsidRPr="00782DDA">
              <w:rPr>
                <w:b/>
                <w:sz w:val="22"/>
                <w:szCs w:val="22"/>
              </w:rPr>
              <w:t>0001.0003.0000.0000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97A0A" w:rsidRPr="00782DDA" w:rsidRDefault="00E97A0A" w:rsidP="00A32717">
            <w:pPr>
              <w:ind w:left="132"/>
              <w:rPr>
                <w:b/>
              </w:rPr>
            </w:pPr>
            <w:r w:rsidRPr="00782DDA">
              <w:rPr>
                <w:b/>
                <w:sz w:val="22"/>
                <w:szCs w:val="22"/>
              </w:rPr>
              <w:t>Гражданское право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Default="00E97A0A" w:rsidP="00473EB9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97A0A" w:rsidRPr="0041201A" w:rsidTr="00B9622C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782DDA" w:rsidRDefault="00E97A0A" w:rsidP="00A32717">
            <w:pPr>
              <w:rPr>
                <w:i/>
              </w:rPr>
            </w:pPr>
            <w:r w:rsidRPr="00782DDA">
              <w:rPr>
                <w:i/>
                <w:sz w:val="22"/>
                <w:szCs w:val="22"/>
              </w:rPr>
              <w:t>0001.0003.0030.0000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97A0A" w:rsidRPr="00782DDA" w:rsidRDefault="00E97A0A" w:rsidP="00A32717">
            <w:pPr>
              <w:ind w:left="132"/>
              <w:rPr>
                <w:i/>
              </w:rPr>
            </w:pPr>
            <w:r w:rsidRPr="00782DDA">
              <w:rPr>
                <w:bCs/>
                <w:i/>
                <w:sz w:val="22"/>
                <w:szCs w:val="22"/>
              </w:rPr>
              <w:t>Граждане (физические лица)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Default="00E97A0A" w:rsidP="00473EB9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97A0A" w:rsidRPr="0041201A" w:rsidTr="00B9622C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782DDA" w:rsidRDefault="00E97A0A" w:rsidP="00A32717">
            <w:r w:rsidRPr="00782DDA">
              <w:rPr>
                <w:sz w:val="22"/>
                <w:szCs w:val="22"/>
              </w:rPr>
              <w:t>0001.0003.0030.0202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97A0A" w:rsidRPr="00782DDA" w:rsidRDefault="00E97A0A" w:rsidP="00A32717">
            <w:pPr>
              <w:ind w:left="132"/>
            </w:pPr>
            <w:r w:rsidRPr="00782DDA">
              <w:rPr>
                <w:bCs/>
                <w:sz w:val="22"/>
                <w:szCs w:val="22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D15D5E" w:rsidRDefault="00E97A0A" w:rsidP="00473EB9">
            <w:pPr>
              <w:pStyle w:val="Standard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</w:tr>
      <w:tr w:rsidR="00E97A0A" w:rsidRPr="0041201A" w:rsidTr="00B9622C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4953C4" w:rsidRDefault="00E97A0A" w:rsidP="00B1555C">
            <w:pPr>
              <w:rPr>
                <w:i/>
              </w:rPr>
            </w:pPr>
            <w:r w:rsidRPr="004953C4">
              <w:rPr>
                <w:i/>
                <w:sz w:val="22"/>
                <w:szCs w:val="22"/>
              </w:rPr>
              <w:t>0001.0003.0031.0000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97A0A" w:rsidRPr="004953C4" w:rsidRDefault="00E97A0A" w:rsidP="00B1555C">
            <w:pPr>
              <w:ind w:left="132"/>
              <w:rPr>
                <w:bCs/>
                <w:i/>
              </w:rPr>
            </w:pPr>
            <w:r w:rsidRPr="004953C4">
              <w:rPr>
                <w:bCs/>
                <w:i/>
                <w:sz w:val="22"/>
                <w:szCs w:val="22"/>
              </w:rPr>
              <w:t>Юридические лица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Default="00E97A0A" w:rsidP="00473EB9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97A0A" w:rsidRPr="0041201A" w:rsidTr="00B9622C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782DDA" w:rsidRDefault="00E97A0A" w:rsidP="00B1555C">
            <w:r>
              <w:rPr>
                <w:sz w:val="22"/>
                <w:szCs w:val="22"/>
              </w:rPr>
              <w:t>0000.0003.0031.0203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97A0A" w:rsidRPr="00987DBA" w:rsidRDefault="00E97A0A" w:rsidP="00B1555C">
            <w:pPr>
              <w:ind w:left="132"/>
              <w:rPr>
                <w:bCs/>
              </w:rPr>
            </w:pPr>
            <w:r w:rsidRPr="00987DBA">
              <w:rPr>
                <w:bCs/>
                <w:sz w:val="22"/>
                <w:szCs w:val="22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D15D5E" w:rsidRDefault="00E97A0A" w:rsidP="00473EB9">
            <w:pPr>
              <w:pStyle w:val="Standard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E97A0A" w:rsidRPr="0041201A" w:rsidTr="002E6C47">
        <w:trPr>
          <w:cantSplit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A0A" w:rsidRPr="003A3B17" w:rsidRDefault="00E97A0A" w:rsidP="00144D84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41201A">
              <w:rPr>
                <w:b/>
                <w:sz w:val="22"/>
                <w:szCs w:val="22"/>
              </w:rPr>
              <w:t>0002.0000.0000.0000 Социальная сфера</w:t>
            </w:r>
          </w:p>
        </w:tc>
      </w:tr>
      <w:tr w:rsidR="00E97A0A" w:rsidRPr="0041201A" w:rsidTr="00455EEA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A0A" w:rsidRPr="003A492B" w:rsidRDefault="00E97A0A" w:rsidP="00B1555C">
            <w:pPr>
              <w:rPr>
                <w:b/>
              </w:rPr>
            </w:pPr>
            <w:r w:rsidRPr="003A492B">
              <w:rPr>
                <w:b/>
                <w:sz w:val="22"/>
                <w:szCs w:val="22"/>
              </w:rPr>
              <w:t>0002.0006.0000.0000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97A0A" w:rsidRPr="003A492B" w:rsidRDefault="00E97A0A" w:rsidP="00B1555C">
            <w:pPr>
              <w:ind w:left="135" w:right="113"/>
              <w:rPr>
                <w:b/>
                <w:color w:val="000000"/>
              </w:rPr>
            </w:pPr>
            <w:r w:rsidRPr="003A492B">
              <w:rPr>
                <w:b/>
                <w:color w:val="000000"/>
                <w:sz w:val="22"/>
                <w:szCs w:val="22"/>
              </w:rPr>
              <w:t>Труд и занятость населения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41201A" w:rsidRDefault="00E97A0A" w:rsidP="00473EB9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97A0A" w:rsidRPr="0041201A" w:rsidTr="00455EEA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A0A" w:rsidRPr="003A492B" w:rsidRDefault="00E97A0A" w:rsidP="00B1555C">
            <w:pPr>
              <w:rPr>
                <w:i/>
              </w:rPr>
            </w:pPr>
            <w:r w:rsidRPr="003A492B">
              <w:rPr>
                <w:i/>
                <w:sz w:val="22"/>
                <w:szCs w:val="22"/>
              </w:rPr>
              <w:t>0002.0006.0065.0000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97A0A" w:rsidRPr="003A492B" w:rsidRDefault="00E97A0A" w:rsidP="00B1555C">
            <w:pPr>
              <w:ind w:left="135"/>
              <w:rPr>
                <w:i/>
                <w:color w:val="000000"/>
              </w:rPr>
            </w:pPr>
            <w:r w:rsidRPr="003A492B">
              <w:rPr>
                <w:i/>
                <w:color w:val="000000"/>
                <w:sz w:val="22"/>
                <w:szCs w:val="22"/>
              </w:rPr>
              <w:t>Труд (за исключением международного сотрудничества)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41201A" w:rsidRDefault="00E97A0A" w:rsidP="00473EB9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97A0A" w:rsidRPr="0041201A" w:rsidTr="00455EEA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A0A" w:rsidRPr="00987DBA" w:rsidRDefault="00E97A0A" w:rsidP="00B1555C">
            <w:r w:rsidRPr="00987DBA">
              <w:rPr>
                <w:sz w:val="22"/>
                <w:szCs w:val="22"/>
              </w:rPr>
              <w:t>0002.0006.0065.0254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97A0A" w:rsidRPr="00987DBA" w:rsidRDefault="00E97A0A" w:rsidP="00B1555C">
            <w:pPr>
              <w:ind w:left="135"/>
            </w:pPr>
            <w:r w:rsidRPr="00987DBA">
              <w:rPr>
                <w:sz w:val="22"/>
                <w:szCs w:val="22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D15D5E" w:rsidRDefault="00E97A0A" w:rsidP="00473EB9">
            <w:pPr>
              <w:pStyle w:val="Standard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E97A0A" w:rsidRPr="0041201A" w:rsidTr="00455EEA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A0A" w:rsidRPr="0041201A" w:rsidRDefault="00E97A0A" w:rsidP="00B1555C">
            <w:pPr>
              <w:rPr>
                <w:b/>
              </w:rPr>
            </w:pPr>
            <w:r w:rsidRPr="0041201A">
              <w:rPr>
                <w:b/>
                <w:sz w:val="22"/>
                <w:szCs w:val="22"/>
              </w:rPr>
              <w:t>0002.0007.0000.0000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97A0A" w:rsidRPr="0041201A" w:rsidRDefault="00E97A0A" w:rsidP="00B1555C">
            <w:pPr>
              <w:ind w:left="133"/>
              <w:rPr>
                <w:b/>
                <w:color w:val="000000"/>
              </w:rPr>
            </w:pPr>
            <w:r w:rsidRPr="0041201A">
              <w:rPr>
                <w:b/>
                <w:color w:val="000000"/>
                <w:sz w:val="22"/>
                <w:szCs w:val="22"/>
              </w:rPr>
              <w:t>Социальное обеспечение и социальное страхование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41201A" w:rsidRDefault="00E97A0A" w:rsidP="00473EB9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97A0A" w:rsidRPr="0041201A" w:rsidTr="006167B9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A0A" w:rsidRPr="00830DA1" w:rsidRDefault="00E97A0A" w:rsidP="005B1A9D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30DA1">
              <w:rPr>
                <w:rFonts w:ascii="Times New Roman" w:hAnsi="Times New Roman" w:cs="Times New Roman"/>
                <w:i/>
                <w:sz w:val="22"/>
                <w:szCs w:val="22"/>
              </w:rPr>
              <w:t>0002.0007.0068.0000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97A0A" w:rsidRPr="00830DA1" w:rsidRDefault="00E97A0A" w:rsidP="005B1A9D">
            <w:pPr>
              <w:pStyle w:val="ConsPlusNonformat"/>
              <w:widowControl/>
              <w:ind w:left="13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30DA1">
              <w:rPr>
                <w:rFonts w:ascii="Times New Roman" w:hAnsi="Times New Roman" w:cs="Times New Roman"/>
                <w:i/>
                <w:sz w:val="22"/>
                <w:szCs w:val="22"/>
              </w:rPr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41201A" w:rsidRDefault="00E97A0A" w:rsidP="00473EB9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97A0A" w:rsidRPr="0041201A" w:rsidTr="006167B9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A0A" w:rsidRPr="00830DA1" w:rsidRDefault="00E97A0A" w:rsidP="005B1A9D">
            <w:r w:rsidRPr="00830DA1">
              <w:rPr>
                <w:sz w:val="22"/>
                <w:szCs w:val="22"/>
              </w:rPr>
              <w:t>0002.0007.0068.0279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97A0A" w:rsidRPr="00830DA1" w:rsidRDefault="00E97A0A" w:rsidP="005B1A9D">
            <w:pPr>
              <w:ind w:left="133"/>
            </w:pPr>
            <w:r w:rsidRPr="00830DA1">
              <w:rPr>
                <w:sz w:val="22"/>
                <w:szCs w:val="22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D15D5E" w:rsidRDefault="00E97A0A" w:rsidP="00473EB9">
            <w:pPr>
              <w:pStyle w:val="Standard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88</w:t>
            </w:r>
          </w:p>
        </w:tc>
      </w:tr>
      <w:tr w:rsidR="00E97A0A" w:rsidRPr="0041201A" w:rsidTr="006167B9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A0A" w:rsidRPr="00782DDA" w:rsidRDefault="00E97A0A" w:rsidP="00A32717">
            <w:pPr>
              <w:rPr>
                <w:i/>
                <w:color w:val="000000"/>
              </w:rPr>
            </w:pPr>
            <w:r w:rsidRPr="00782DDA">
              <w:rPr>
                <w:i/>
                <w:color w:val="000000"/>
                <w:sz w:val="22"/>
                <w:szCs w:val="22"/>
              </w:rPr>
              <w:t>0002.0007.0071.0000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97A0A" w:rsidRPr="00782DDA" w:rsidRDefault="00E97A0A" w:rsidP="00A32717">
            <w:pPr>
              <w:ind w:left="133"/>
              <w:rPr>
                <w:i/>
                <w:color w:val="000000"/>
              </w:rPr>
            </w:pPr>
            <w:r w:rsidRPr="00782DDA">
              <w:rPr>
                <w:bCs/>
                <w:i/>
                <w:color w:val="000000"/>
                <w:sz w:val="22"/>
                <w:szCs w:val="22"/>
              </w:rPr>
              <w:t xml:space="preserve">Пенсии </w:t>
            </w:r>
            <w:r w:rsidRPr="00782DDA">
              <w:rPr>
                <w:i/>
                <w:color w:val="000000"/>
                <w:sz w:val="22"/>
                <w:szCs w:val="22"/>
              </w:rPr>
              <w:t>(за исключением международного сотрудничества)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Default="00E97A0A" w:rsidP="00473EB9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97A0A" w:rsidRPr="0041201A" w:rsidTr="006167B9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A0A" w:rsidRPr="008B4163" w:rsidRDefault="00E97A0A" w:rsidP="00A32717">
            <w:pPr>
              <w:rPr>
                <w:color w:val="000000"/>
              </w:rPr>
            </w:pPr>
            <w:r w:rsidRPr="008B4163">
              <w:rPr>
                <w:color w:val="000000"/>
                <w:sz w:val="22"/>
                <w:szCs w:val="22"/>
              </w:rPr>
              <w:t>0002.0007.0071.0282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97A0A" w:rsidRPr="008B4163" w:rsidRDefault="00E97A0A" w:rsidP="00A32717">
            <w:pPr>
              <w:ind w:left="133"/>
              <w:rPr>
                <w:bCs/>
                <w:color w:val="000000"/>
              </w:rPr>
            </w:pPr>
            <w:r w:rsidRPr="008B4163">
              <w:rPr>
                <w:bCs/>
                <w:color w:val="000000"/>
                <w:sz w:val="22"/>
                <w:szCs w:val="22"/>
              </w:rPr>
              <w:t>Назначение пенсии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D15D5E" w:rsidRDefault="00E97A0A" w:rsidP="00473EB9">
            <w:pPr>
              <w:pStyle w:val="Standard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</w:tr>
      <w:tr w:rsidR="00E97A0A" w:rsidRPr="0041201A" w:rsidTr="006167B9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A0A" w:rsidRPr="00782DDA" w:rsidRDefault="00E97A0A" w:rsidP="003C7F0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0002.0007.0071.0283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97A0A" w:rsidRPr="00782DDA" w:rsidRDefault="00E97A0A" w:rsidP="003C7F08">
            <w:pPr>
              <w:ind w:left="133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Перерасчет размеров пенсий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D15D5E" w:rsidRDefault="00E97A0A" w:rsidP="00473EB9">
            <w:pPr>
              <w:pStyle w:val="Standard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E97A0A" w:rsidRPr="0041201A" w:rsidTr="00B9622C">
        <w:trPr>
          <w:cantSplit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3A3B17" w:rsidRDefault="00E97A0A" w:rsidP="00144D84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41201A">
              <w:rPr>
                <w:b/>
                <w:sz w:val="22"/>
                <w:szCs w:val="22"/>
              </w:rPr>
              <w:t>0003.0000.0000.0000  Экономика</w:t>
            </w:r>
          </w:p>
        </w:tc>
      </w:tr>
      <w:tr w:rsidR="00E97A0A" w:rsidRPr="0041201A" w:rsidTr="00B9622C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41201A" w:rsidRDefault="00E97A0A" w:rsidP="00473EB9">
            <w:pPr>
              <w:pStyle w:val="Standard"/>
              <w:rPr>
                <w:b/>
                <w:sz w:val="22"/>
                <w:szCs w:val="22"/>
              </w:rPr>
            </w:pPr>
            <w:r w:rsidRPr="0041201A">
              <w:rPr>
                <w:b/>
                <w:sz w:val="22"/>
                <w:szCs w:val="22"/>
              </w:rPr>
              <w:t>0003.0008.0000.0000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97A0A" w:rsidRPr="0041201A" w:rsidRDefault="00E97A0A" w:rsidP="00344FAD">
            <w:pPr>
              <w:pStyle w:val="Standard"/>
              <w:ind w:left="132"/>
              <w:rPr>
                <w:b/>
                <w:sz w:val="22"/>
                <w:szCs w:val="22"/>
              </w:rPr>
            </w:pPr>
            <w:r w:rsidRPr="0041201A">
              <w:rPr>
                <w:b/>
                <w:sz w:val="22"/>
                <w:szCs w:val="22"/>
              </w:rPr>
              <w:t>Финансы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41201A" w:rsidRDefault="00E97A0A" w:rsidP="00473EB9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97A0A" w:rsidRPr="0041201A" w:rsidTr="00B9622C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41201A" w:rsidRDefault="00E97A0A" w:rsidP="00473EB9">
            <w:pPr>
              <w:pStyle w:val="Standard"/>
              <w:rPr>
                <w:b/>
                <w:sz w:val="22"/>
                <w:szCs w:val="22"/>
              </w:rPr>
            </w:pPr>
            <w:r w:rsidRPr="0041201A">
              <w:rPr>
                <w:i/>
                <w:sz w:val="22"/>
                <w:szCs w:val="22"/>
              </w:rPr>
              <w:t>0003.0008.0086.0000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97A0A" w:rsidRPr="0041201A" w:rsidRDefault="00E97A0A" w:rsidP="00344FAD">
            <w:pPr>
              <w:pStyle w:val="Standard"/>
              <w:ind w:left="132"/>
              <w:rPr>
                <w:b/>
                <w:sz w:val="22"/>
                <w:szCs w:val="22"/>
              </w:rPr>
            </w:pPr>
            <w:r w:rsidRPr="0041201A">
              <w:rPr>
                <w:i/>
                <w:sz w:val="22"/>
                <w:szCs w:val="22"/>
              </w:rPr>
              <w:t>Налоги и сборы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41201A" w:rsidRDefault="00E97A0A" w:rsidP="00473EB9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97A0A" w:rsidRPr="0041201A" w:rsidTr="00B9622C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CA6ABA" w:rsidRDefault="00E97A0A" w:rsidP="00CA6782">
            <w:pPr>
              <w:pStyle w:val="Standard"/>
              <w:rPr>
                <w:sz w:val="22"/>
                <w:szCs w:val="22"/>
              </w:rPr>
            </w:pPr>
            <w:r w:rsidRPr="00CA6ABA">
              <w:rPr>
                <w:sz w:val="22"/>
                <w:szCs w:val="22"/>
              </w:rPr>
              <w:t>0003.0008.0086.0537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97A0A" w:rsidRPr="00CA6ABA" w:rsidRDefault="00E97A0A" w:rsidP="00B80C40">
            <w:pPr>
              <w:pStyle w:val="Standard"/>
              <w:ind w:left="132"/>
              <w:rPr>
                <w:sz w:val="22"/>
                <w:szCs w:val="22"/>
              </w:rPr>
            </w:pPr>
            <w:r w:rsidRPr="00CA6ABA">
              <w:rPr>
                <w:sz w:val="22"/>
                <w:szCs w:val="22"/>
              </w:rPr>
              <w:t>Государственная политика в налоговой сфере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D15D5E" w:rsidRDefault="00E97A0A" w:rsidP="00473EB9">
            <w:pPr>
              <w:pStyle w:val="Standard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</w:tr>
      <w:tr w:rsidR="00E97A0A" w:rsidRPr="0041201A" w:rsidTr="00C92682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A0A" w:rsidRPr="0041201A" w:rsidRDefault="00E97A0A" w:rsidP="00D62391">
            <w:r w:rsidRPr="0041201A">
              <w:rPr>
                <w:sz w:val="22"/>
                <w:szCs w:val="22"/>
              </w:rPr>
              <w:t>0003.0008.0086.0538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97A0A" w:rsidRPr="0041201A" w:rsidRDefault="00E97A0A" w:rsidP="005C1B57">
            <w:pPr>
              <w:ind w:left="132"/>
            </w:pPr>
            <w:r w:rsidRPr="0041201A">
              <w:rPr>
                <w:sz w:val="22"/>
                <w:szCs w:val="22"/>
              </w:rPr>
              <w:t>Налоговые преференции и льготы физическим лицам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D15D5E" w:rsidRDefault="00E97A0A" w:rsidP="00473EB9">
            <w:pPr>
              <w:pStyle w:val="Standard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</w:t>
            </w:r>
          </w:p>
        </w:tc>
      </w:tr>
      <w:tr w:rsidR="00E97A0A" w:rsidRPr="0041201A" w:rsidTr="00B9622C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41201A" w:rsidRDefault="00E97A0A" w:rsidP="00D62391">
            <w:pPr>
              <w:pStyle w:val="Standard"/>
              <w:rPr>
                <w:color w:val="000000"/>
                <w:sz w:val="22"/>
                <w:szCs w:val="22"/>
              </w:rPr>
            </w:pPr>
            <w:r w:rsidRPr="0041201A">
              <w:rPr>
                <w:color w:val="000000"/>
                <w:sz w:val="22"/>
                <w:szCs w:val="22"/>
              </w:rPr>
              <w:t>0003.0008.0086.0540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A0A" w:rsidRPr="0041201A" w:rsidRDefault="00E97A0A" w:rsidP="00D623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201A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D15D5E" w:rsidRDefault="00E97A0A" w:rsidP="00473EB9">
            <w:pPr>
              <w:pStyle w:val="Standard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</w:t>
            </w:r>
          </w:p>
        </w:tc>
      </w:tr>
      <w:tr w:rsidR="00E97A0A" w:rsidRPr="0041201A" w:rsidTr="00B9622C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782DDA" w:rsidRDefault="00E97A0A" w:rsidP="00C44B68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0003.0008.0086.0541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A0A" w:rsidRPr="00782DDA" w:rsidRDefault="00E97A0A" w:rsidP="00C44B6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Налог на добавленную стоимость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D15D5E" w:rsidRDefault="00E97A0A" w:rsidP="00473EB9">
            <w:pPr>
              <w:pStyle w:val="Standard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E97A0A" w:rsidRPr="0041201A" w:rsidTr="00B9622C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41201A" w:rsidRDefault="00E97A0A" w:rsidP="00D62391">
            <w:pPr>
              <w:pStyle w:val="Standard"/>
              <w:rPr>
                <w:color w:val="000000"/>
                <w:sz w:val="22"/>
                <w:szCs w:val="22"/>
              </w:rPr>
            </w:pPr>
            <w:r w:rsidRPr="0041201A">
              <w:rPr>
                <w:color w:val="000000"/>
                <w:sz w:val="22"/>
                <w:szCs w:val="22"/>
              </w:rPr>
              <w:t>0003.0008.0086.0543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A0A" w:rsidRPr="0041201A" w:rsidRDefault="00E97A0A" w:rsidP="00D623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201A">
              <w:rPr>
                <w:color w:val="000000"/>
                <w:sz w:val="22"/>
                <w:szCs w:val="22"/>
              </w:rPr>
              <w:t>Транспортный налог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D15D5E" w:rsidRDefault="00E97A0A" w:rsidP="00473EB9">
            <w:pPr>
              <w:pStyle w:val="Standard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94</w:t>
            </w:r>
          </w:p>
        </w:tc>
      </w:tr>
      <w:tr w:rsidR="00E97A0A" w:rsidRPr="0041201A" w:rsidTr="00B9622C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41201A" w:rsidRDefault="00E97A0A" w:rsidP="00D62391">
            <w:pPr>
              <w:pStyle w:val="Standard"/>
              <w:rPr>
                <w:color w:val="000000"/>
                <w:sz w:val="22"/>
                <w:szCs w:val="22"/>
              </w:rPr>
            </w:pPr>
            <w:r w:rsidRPr="0041201A">
              <w:rPr>
                <w:color w:val="000000"/>
                <w:sz w:val="22"/>
                <w:szCs w:val="22"/>
              </w:rPr>
              <w:t>0003.0008.0086.0544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A0A" w:rsidRPr="0041201A" w:rsidRDefault="00E97A0A" w:rsidP="00D623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201A">
              <w:rPr>
                <w:color w:val="000000"/>
                <w:sz w:val="22"/>
                <w:szCs w:val="22"/>
              </w:rPr>
              <w:t>Налог на имущество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103429" w:rsidRDefault="00E97A0A" w:rsidP="00473EB9">
            <w:pPr>
              <w:pStyle w:val="Standard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95</w:t>
            </w:r>
          </w:p>
        </w:tc>
      </w:tr>
      <w:tr w:rsidR="00E97A0A" w:rsidRPr="0041201A" w:rsidTr="00B9622C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41201A" w:rsidRDefault="00E97A0A" w:rsidP="00D62391">
            <w:pPr>
              <w:pStyle w:val="Standard"/>
              <w:rPr>
                <w:color w:val="000000"/>
                <w:sz w:val="22"/>
                <w:szCs w:val="22"/>
              </w:rPr>
            </w:pPr>
            <w:r w:rsidRPr="0041201A">
              <w:rPr>
                <w:color w:val="000000"/>
                <w:sz w:val="22"/>
                <w:szCs w:val="22"/>
              </w:rPr>
              <w:t>0003.0008.0086.0545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A0A" w:rsidRPr="0041201A" w:rsidRDefault="00E97A0A" w:rsidP="00D623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201A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103429" w:rsidRDefault="00E97A0A" w:rsidP="00473EB9">
            <w:pPr>
              <w:pStyle w:val="Standard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1520</w:t>
            </w:r>
          </w:p>
        </w:tc>
      </w:tr>
      <w:tr w:rsidR="00E97A0A" w:rsidRPr="0041201A" w:rsidTr="00B9622C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3F5332" w:rsidRDefault="00E97A0A" w:rsidP="005B1A9D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0003.0008.0086.0547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A0A" w:rsidRPr="003F5332" w:rsidRDefault="00E97A0A" w:rsidP="005B1A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Госпошлины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103429" w:rsidRDefault="00E97A0A" w:rsidP="00473EB9">
            <w:pPr>
              <w:pStyle w:val="Standard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</w:tr>
      <w:tr w:rsidR="00E97A0A" w:rsidRPr="0041201A" w:rsidTr="00B9622C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41201A" w:rsidRDefault="00E97A0A" w:rsidP="00D62391">
            <w:pPr>
              <w:pStyle w:val="Standard"/>
              <w:rPr>
                <w:color w:val="000000"/>
                <w:sz w:val="22"/>
                <w:szCs w:val="22"/>
              </w:rPr>
            </w:pPr>
            <w:r w:rsidRPr="0041201A">
              <w:rPr>
                <w:color w:val="000000"/>
                <w:sz w:val="22"/>
                <w:szCs w:val="22"/>
              </w:rPr>
              <w:t>0003.0008.0086.0548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A0A" w:rsidRPr="0041201A" w:rsidRDefault="00E97A0A" w:rsidP="00D623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201A">
              <w:rPr>
                <w:color w:val="000000"/>
                <w:sz w:val="22"/>
                <w:szCs w:val="22"/>
              </w:rPr>
              <w:t>Налогообложение малого бизнеса, специальных налоговых режимов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103429" w:rsidRDefault="00E97A0A" w:rsidP="00473EB9">
            <w:pPr>
              <w:pStyle w:val="Standard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323</w:t>
            </w:r>
          </w:p>
        </w:tc>
      </w:tr>
      <w:tr w:rsidR="00E97A0A" w:rsidRPr="0041201A" w:rsidTr="00B9622C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3F5332" w:rsidRDefault="00E97A0A" w:rsidP="0096602C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0003.0008.0086.0549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A0A" w:rsidRPr="003F5332" w:rsidRDefault="00E97A0A" w:rsidP="0096602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Юридические вопросы по налогам и сборам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103429" w:rsidRDefault="00E97A0A" w:rsidP="00473EB9">
            <w:pPr>
              <w:pStyle w:val="Standard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E97A0A" w:rsidRPr="0041201A" w:rsidTr="00B9622C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41201A" w:rsidRDefault="00E97A0A" w:rsidP="00D62391">
            <w:pPr>
              <w:pStyle w:val="Standard"/>
              <w:rPr>
                <w:color w:val="000000"/>
                <w:sz w:val="22"/>
                <w:szCs w:val="22"/>
              </w:rPr>
            </w:pPr>
            <w:r w:rsidRPr="0041201A">
              <w:rPr>
                <w:color w:val="000000"/>
                <w:sz w:val="22"/>
                <w:szCs w:val="22"/>
              </w:rPr>
              <w:t>0003.0008.0086.0551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A0A" w:rsidRPr="0041201A" w:rsidRDefault="00E97A0A" w:rsidP="00D623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201A">
              <w:rPr>
                <w:color w:val="000000"/>
                <w:sz w:val="22"/>
                <w:szCs w:val="22"/>
              </w:rPr>
              <w:t>Учет налогоплательщиков. Получение и отказ от ИНН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103429" w:rsidRDefault="00E97A0A" w:rsidP="00473EB9">
            <w:pPr>
              <w:pStyle w:val="Standard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513</w:t>
            </w:r>
          </w:p>
        </w:tc>
      </w:tr>
      <w:tr w:rsidR="00E97A0A" w:rsidRPr="0041201A" w:rsidTr="00B9622C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41201A" w:rsidRDefault="00E97A0A" w:rsidP="00D62391">
            <w:pPr>
              <w:pStyle w:val="Standard"/>
              <w:rPr>
                <w:color w:val="000000"/>
                <w:sz w:val="22"/>
                <w:szCs w:val="22"/>
              </w:rPr>
            </w:pPr>
            <w:r w:rsidRPr="0041201A">
              <w:rPr>
                <w:color w:val="000000"/>
                <w:sz w:val="22"/>
                <w:szCs w:val="22"/>
              </w:rPr>
              <w:t>0003.0008.0086.0552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A0A" w:rsidRPr="0041201A" w:rsidRDefault="00E97A0A" w:rsidP="00D623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201A">
              <w:rPr>
                <w:color w:val="000000"/>
                <w:sz w:val="22"/>
                <w:szCs w:val="22"/>
              </w:rPr>
              <w:t>Организация работы с налогоплательщиками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103429" w:rsidRDefault="00E97A0A" w:rsidP="00473EB9">
            <w:pPr>
              <w:pStyle w:val="Standard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</w:tr>
      <w:tr w:rsidR="00E97A0A" w:rsidRPr="0041201A" w:rsidTr="00B9622C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41201A" w:rsidRDefault="00E97A0A" w:rsidP="00D62391">
            <w:pPr>
              <w:pStyle w:val="Standard"/>
              <w:rPr>
                <w:color w:val="000000"/>
                <w:sz w:val="22"/>
                <w:szCs w:val="22"/>
              </w:rPr>
            </w:pPr>
            <w:r w:rsidRPr="0041201A">
              <w:rPr>
                <w:color w:val="000000"/>
                <w:sz w:val="22"/>
                <w:szCs w:val="22"/>
              </w:rPr>
              <w:t>0003.0008.0086.0553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A0A" w:rsidRPr="0041201A" w:rsidRDefault="00E97A0A" w:rsidP="00D623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201A">
              <w:rPr>
                <w:color w:val="000000"/>
                <w:sz w:val="22"/>
                <w:szCs w:val="22"/>
              </w:rPr>
              <w:t>Актуализация сведений об объектах налогообложения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103429" w:rsidRDefault="00E97A0A" w:rsidP="00473EB9">
            <w:pPr>
              <w:pStyle w:val="Standard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E97A0A" w:rsidRPr="0041201A" w:rsidTr="00C92682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A0A" w:rsidRPr="0041201A" w:rsidRDefault="00E97A0A" w:rsidP="00D62391">
            <w:r w:rsidRPr="0041201A">
              <w:rPr>
                <w:sz w:val="22"/>
                <w:szCs w:val="22"/>
              </w:rPr>
              <w:t>0003.0008.0086.0554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41201A" w:rsidRDefault="00E97A0A" w:rsidP="00D62391">
            <w:r w:rsidRPr="0041201A">
              <w:rPr>
                <w:sz w:val="22"/>
                <w:szCs w:val="22"/>
              </w:rPr>
              <w:t>Получение налоговых уведомлений об уплате налога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103429" w:rsidRDefault="00E97A0A" w:rsidP="00473EB9">
            <w:pPr>
              <w:pStyle w:val="Standard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E97A0A" w:rsidRPr="0041201A" w:rsidTr="00C92682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A0A" w:rsidRPr="001222E0" w:rsidRDefault="00E97A0A" w:rsidP="002D6865">
            <w:r w:rsidRPr="001222E0">
              <w:rPr>
                <w:sz w:val="22"/>
                <w:szCs w:val="22"/>
              </w:rPr>
              <w:t>0003.0008.0086.0555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1222E0" w:rsidRDefault="00E97A0A" w:rsidP="002D6865">
            <w:r w:rsidRPr="001222E0">
              <w:rPr>
                <w:sz w:val="22"/>
                <w:szCs w:val="22"/>
              </w:rPr>
              <w:t>Налоговая отчетность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103429" w:rsidRDefault="00E97A0A" w:rsidP="00473EB9">
            <w:pPr>
              <w:pStyle w:val="Standard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223</w:t>
            </w:r>
          </w:p>
        </w:tc>
      </w:tr>
      <w:tr w:rsidR="00E97A0A" w:rsidRPr="0041201A" w:rsidTr="00B9622C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41201A" w:rsidRDefault="00E97A0A" w:rsidP="00D62391">
            <w:pPr>
              <w:pStyle w:val="Standard"/>
              <w:rPr>
                <w:color w:val="000000"/>
                <w:sz w:val="22"/>
                <w:szCs w:val="22"/>
              </w:rPr>
            </w:pPr>
            <w:r w:rsidRPr="0041201A">
              <w:rPr>
                <w:color w:val="000000"/>
                <w:sz w:val="22"/>
                <w:szCs w:val="22"/>
              </w:rPr>
              <w:t>0003.0008.0086.0556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A0A" w:rsidRPr="0041201A" w:rsidRDefault="00E97A0A" w:rsidP="00D623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201A">
              <w:rPr>
                <w:color w:val="000000"/>
                <w:sz w:val="22"/>
                <w:szCs w:val="22"/>
              </w:rPr>
              <w:t>Контроль и надзор в налоговой сфере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103429" w:rsidRDefault="00E97A0A" w:rsidP="00473EB9">
            <w:pPr>
              <w:pStyle w:val="Standard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93</w:t>
            </w:r>
            <w:bookmarkStart w:id="0" w:name="_GoBack"/>
            <w:bookmarkEnd w:id="0"/>
          </w:p>
        </w:tc>
      </w:tr>
      <w:tr w:rsidR="00E97A0A" w:rsidRPr="0041201A" w:rsidTr="0055705B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A0A" w:rsidRPr="00165F8D" w:rsidRDefault="00E97A0A" w:rsidP="00C44B68">
            <w:r w:rsidRPr="00165F8D">
              <w:rPr>
                <w:sz w:val="22"/>
                <w:szCs w:val="22"/>
              </w:rPr>
              <w:t>0003.0008.0086.0557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165F8D" w:rsidRDefault="00E97A0A" w:rsidP="00C44B68">
            <w:r w:rsidRPr="00165F8D">
              <w:rPr>
                <w:sz w:val="22"/>
                <w:szCs w:val="22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103429" w:rsidRDefault="00E97A0A" w:rsidP="00473EB9">
            <w:pPr>
              <w:pStyle w:val="Standard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</w:tr>
      <w:tr w:rsidR="00E97A0A" w:rsidRPr="0041201A" w:rsidTr="00C92682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41201A" w:rsidRDefault="00E97A0A" w:rsidP="00D62391">
            <w:pPr>
              <w:pStyle w:val="Standard"/>
              <w:rPr>
                <w:color w:val="000000"/>
                <w:sz w:val="22"/>
                <w:szCs w:val="22"/>
              </w:rPr>
            </w:pPr>
            <w:r w:rsidRPr="0041201A">
              <w:rPr>
                <w:color w:val="000000"/>
                <w:sz w:val="22"/>
                <w:szCs w:val="22"/>
              </w:rPr>
              <w:t>0003.0008.0086.0558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A0A" w:rsidRPr="0041201A" w:rsidRDefault="00E97A0A" w:rsidP="00D623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201A">
              <w:rPr>
                <w:sz w:val="22"/>
                <w:szCs w:val="22"/>
              </w:rPr>
              <w:t>Задолженность по налогам, сборам</w:t>
            </w:r>
            <w:r w:rsidRPr="0041201A">
              <w:rPr>
                <w:color w:val="000000"/>
                <w:sz w:val="22"/>
                <w:szCs w:val="22"/>
              </w:rPr>
              <w:t xml:space="preserve"> и взносам в бюджеты государственных внебюджетных фондов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103429" w:rsidRDefault="00E97A0A" w:rsidP="00473EB9">
            <w:pPr>
              <w:pStyle w:val="Standard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384</w:t>
            </w:r>
          </w:p>
        </w:tc>
      </w:tr>
      <w:tr w:rsidR="00E97A0A" w:rsidRPr="0041201A" w:rsidTr="00C92682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782DDA" w:rsidRDefault="00E97A0A" w:rsidP="003C7F08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0003.0008.0086.0559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A0A" w:rsidRPr="00782DDA" w:rsidRDefault="00E97A0A" w:rsidP="003C7F0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103429" w:rsidRDefault="00E97A0A" w:rsidP="00473EB9">
            <w:pPr>
              <w:pStyle w:val="Standard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E97A0A" w:rsidRPr="0041201A" w:rsidTr="00C92682">
        <w:trPr>
          <w:cantSplit/>
          <w:trHeight w:val="229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A0A" w:rsidRPr="0041201A" w:rsidRDefault="00E97A0A" w:rsidP="00D62391">
            <w:r w:rsidRPr="0041201A">
              <w:rPr>
                <w:sz w:val="22"/>
                <w:szCs w:val="22"/>
              </w:rPr>
              <w:t>0003.0008.0086.0560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41201A" w:rsidRDefault="00E97A0A" w:rsidP="00D62391">
            <w:r w:rsidRPr="0041201A">
              <w:rPr>
                <w:sz w:val="22"/>
                <w:szCs w:val="22"/>
              </w:rPr>
              <w:t>Уклонение от налогообложения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103429" w:rsidRDefault="00E97A0A" w:rsidP="00473EB9">
            <w:pPr>
              <w:pStyle w:val="Standard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</w:t>
            </w:r>
          </w:p>
        </w:tc>
      </w:tr>
      <w:tr w:rsidR="00E97A0A" w:rsidRPr="0041201A" w:rsidTr="00C92682">
        <w:trPr>
          <w:cantSplit/>
          <w:trHeight w:val="229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A0A" w:rsidRPr="001222E0" w:rsidRDefault="00E97A0A" w:rsidP="002D6865">
            <w:r w:rsidRPr="001222E0">
              <w:rPr>
                <w:sz w:val="22"/>
                <w:szCs w:val="22"/>
              </w:rPr>
              <w:t>0003.0008.0086.0561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1222E0" w:rsidRDefault="00E97A0A" w:rsidP="002D6865">
            <w:r w:rsidRPr="001222E0">
              <w:rPr>
                <w:sz w:val="22"/>
                <w:szCs w:val="22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103429" w:rsidRDefault="00E97A0A" w:rsidP="00473EB9">
            <w:pPr>
              <w:pStyle w:val="Standard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117</w:t>
            </w:r>
          </w:p>
        </w:tc>
      </w:tr>
      <w:tr w:rsidR="00E97A0A" w:rsidRPr="0041201A" w:rsidTr="00C92682">
        <w:trPr>
          <w:cantSplit/>
          <w:trHeight w:val="229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A0A" w:rsidRPr="0041201A" w:rsidRDefault="00E97A0A" w:rsidP="00D62391">
            <w:r w:rsidRPr="0041201A">
              <w:rPr>
                <w:sz w:val="22"/>
                <w:szCs w:val="22"/>
              </w:rPr>
              <w:t>0003.0008.0086.0562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41201A" w:rsidRDefault="00E97A0A" w:rsidP="00D62391">
            <w:r w:rsidRPr="0041201A">
              <w:rPr>
                <w:sz w:val="22"/>
                <w:szCs w:val="22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103429" w:rsidRDefault="00E97A0A" w:rsidP="00473EB9">
            <w:pPr>
              <w:pStyle w:val="Standard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212</w:t>
            </w:r>
          </w:p>
        </w:tc>
      </w:tr>
      <w:tr w:rsidR="00E97A0A" w:rsidRPr="0041201A" w:rsidTr="00C92682">
        <w:trPr>
          <w:cantSplit/>
          <w:trHeight w:val="229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A0A" w:rsidRPr="00782DDA" w:rsidRDefault="00E97A0A" w:rsidP="00B1555C">
            <w:r>
              <w:rPr>
                <w:sz w:val="22"/>
                <w:szCs w:val="22"/>
              </w:rPr>
              <w:t>0003.0008.0086.0563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782DDA" w:rsidRDefault="00E97A0A" w:rsidP="00B1555C">
            <w:r>
              <w:rPr>
                <w:sz w:val="22"/>
                <w:szCs w:val="22"/>
              </w:rPr>
              <w:t>Маркировка товаров подконтрольными (идентификационными) знаками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103429" w:rsidRDefault="00E97A0A" w:rsidP="00473EB9">
            <w:pPr>
              <w:pStyle w:val="Standard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E97A0A" w:rsidRPr="0041201A" w:rsidTr="00C92682">
        <w:trPr>
          <w:cantSplit/>
          <w:trHeight w:val="229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41201A" w:rsidRDefault="00E97A0A" w:rsidP="00D62391">
            <w:pPr>
              <w:pStyle w:val="Standard"/>
              <w:rPr>
                <w:color w:val="000000"/>
                <w:sz w:val="22"/>
                <w:szCs w:val="22"/>
              </w:rPr>
            </w:pPr>
            <w:r w:rsidRPr="0041201A">
              <w:rPr>
                <w:color w:val="000000"/>
                <w:sz w:val="22"/>
                <w:szCs w:val="22"/>
              </w:rPr>
              <w:t>0003.0008.0086.0564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A0A" w:rsidRPr="0041201A" w:rsidRDefault="00E97A0A" w:rsidP="00D62391">
            <w:pPr>
              <w:autoSpaceDE w:val="0"/>
              <w:autoSpaceDN w:val="0"/>
              <w:adjustRightInd w:val="0"/>
            </w:pPr>
            <w:r w:rsidRPr="0041201A">
              <w:rPr>
                <w:sz w:val="22"/>
                <w:szCs w:val="22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103429" w:rsidRDefault="00E97A0A" w:rsidP="00473EB9">
            <w:pPr>
              <w:pStyle w:val="Standard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</w:t>
            </w:r>
          </w:p>
        </w:tc>
      </w:tr>
      <w:tr w:rsidR="00E97A0A" w:rsidRPr="0041201A" w:rsidTr="00B9622C">
        <w:trPr>
          <w:cantSplit/>
          <w:trHeight w:val="229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A0A" w:rsidRPr="0041201A" w:rsidRDefault="00E97A0A" w:rsidP="00D62391">
            <w:r w:rsidRPr="0041201A">
              <w:rPr>
                <w:sz w:val="22"/>
                <w:szCs w:val="22"/>
              </w:rPr>
              <w:t>0003.0008.0086.0565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41201A" w:rsidRDefault="00E97A0A" w:rsidP="00D62391">
            <w:r w:rsidRPr="0041201A">
              <w:rPr>
                <w:sz w:val="22"/>
                <w:szCs w:val="22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103429" w:rsidRDefault="00E97A0A" w:rsidP="00BC0667">
            <w:pPr>
              <w:pStyle w:val="Standard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97</w:t>
            </w:r>
          </w:p>
        </w:tc>
      </w:tr>
      <w:tr w:rsidR="00E97A0A" w:rsidRPr="0041201A" w:rsidTr="00B9622C">
        <w:trPr>
          <w:cantSplit/>
          <w:trHeight w:val="229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A0A" w:rsidRPr="0041201A" w:rsidRDefault="00E97A0A" w:rsidP="00D62391">
            <w:r w:rsidRPr="0041201A">
              <w:rPr>
                <w:sz w:val="22"/>
                <w:szCs w:val="22"/>
              </w:rPr>
              <w:t>0003.0008.0086.0566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41201A" w:rsidRDefault="00E97A0A" w:rsidP="00D62391">
            <w:r w:rsidRPr="0041201A">
              <w:rPr>
                <w:sz w:val="22"/>
                <w:szCs w:val="22"/>
              </w:rPr>
              <w:t xml:space="preserve">Регистрация физических лиц в качестве индивидуальных предпринимателей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103429" w:rsidRDefault="00E97A0A" w:rsidP="00473EB9">
            <w:pPr>
              <w:pStyle w:val="Standard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</w:t>
            </w:r>
          </w:p>
        </w:tc>
      </w:tr>
      <w:tr w:rsidR="00E97A0A" w:rsidRPr="0041201A" w:rsidTr="00B9622C">
        <w:trPr>
          <w:cantSplit/>
          <w:trHeight w:val="229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A0A" w:rsidRPr="004D6152" w:rsidRDefault="00E97A0A" w:rsidP="00CB25F7">
            <w:r>
              <w:rPr>
                <w:sz w:val="22"/>
                <w:szCs w:val="22"/>
              </w:rPr>
              <w:t>0003.0008.0086.0567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4D6152" w:rsidRDefault="00E97A0A" w:rsidP="00CB25F7">
            <w:r>
              <w:rPr>
                <w:sz w:val="22"/>
                <w:szCs w:val="22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103429" w:rsidRDefault="00E97A0A" w:rsidP="00473EB9">
            <w:pPr>
              <w:pStyle w:val="Standard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E97A0A" w:rsidRPr="0041201A" w:rsidTr="00B9622C">
        <w:trPr>
          <w:cantSplit/>
          <w:trHeight w:val="229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A0A" w:rsidRPr="00F9362E" w:rsidRDefault="00E97A0A" w:rsidP="001B7D8E">
            <w:r w:rsidRPr="00F9362E">
              <w:rPr>
                <w:sz w:val="22"/>
                <w:szCs w:val="22"/>
              </w:rPr>
              <w:t>0003.0008.0086.0568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F9362E" w:rsidRDefault="00E97A0A" w:rsidP="001B7D8E">
            <w:r w:rsidRPr="00F9362E">
              <w:rPr>
                <w:sz w:val="22"/>
                <w:szCs w:val="22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103429" w:rsidRDefault="00E97A0A" w:rsidP="00473EB9">
            <w:pPr>
              <w:pStyle w:val="Standard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</w:tr>
      <w:tr w:rsidR="00E97A0A" w:rsidRPr="0041201A" w:rsidTr="00B9622C">
        <w:trPr>
          <w:cantSplit/>
          <w:trHeight w:val="229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A0A" w:rsidRPr="00F9362E" w:rsidRDefault="00E97A0A" w:rsidP="008B4D37">
            <w:r w:rsidRPr="003C6346">
              <w:rPr>
                <w:sz w:val="22"/>
                <w:szCs w:val="22"/>
              </w:rPr>
              <w:t>0003.0008.0086.1198</w:t>
            </w:r>
            <w:r w:rsidRPr="003C6346">
              <w:rPr>
                <w:sz w:val="22"/>
                <w:szCs w:val="22"/>
              </w:rPr>
              <w:tab/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F9362E" w:rsidRDefault="00E97A0A" w:rsidP="008B4D37">
            <w:r w:rsidRPr="003C6346">
              <w:rPr>
                <w:sz w:val="22"/>
                <w:szCs w:val="22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действия (бездействия) должностных лиц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103429" w:rsidRDefault="00E97A0A" w:rsidP="00473EB9">
            <w:pPr>
              <w:pStyle w:val="Standard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</w:tr>
      <w:tr w:rsidR="00E97A0A" w:rsidRPr="00BF292C" w:rsidTr="009E4F3C">
        <w:trPr>
          <w:cantSplit/>
          <w:trHeight w:val="169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BF292C" w:rsidRDefault="00E97A0A" w:rsidP="00473EB9">
            <w:pPr>
              <w:pStyle w:val="Standard"/>
              <w:rPr>
                <w:b/>
                <w:sz w:val="22"/>
                <w:szCs w:val="22"/>
              </w:rPr>
            </w:pPr>
            <w:r w:rsidRPr="00BF292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BF292C" w:rsidRDefault="00E97A0A" w:rsidP="00781507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0A" w:rsidRPr="00103429" w:rsidRDefault="00E97A0A" w:rsidP="00473EB9">
            <w:pPr>
              <w:pStyle w:val="Standard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4584</w:t>
            </w:r>
          </w:p>
        </w:tc>
      </w:tr>
    </w:tbl>
    <w:p w:rsidR="00E97A0A" w:rsidRPr="00DC0C2F" w:rsidRDefault="00E97A0A" w:rsidP="0050022B">
      <w:pPr>
        <w:tabs>
          <w:tab w:val="left" w:pos="5400"/>
        </w:tabs>
        <w:jc w:val="both"/>
        <w:rPr>
          <w:sz w:val="26"/>
          <w:szCs w:val="26"/>
        </w:rPr>
      </w:pPr>
    </w:p>
    <w:sectPr w:rsidR="00E97A0A" w:rsidRPr="00DC0C2F" w:rsidSect="00D15D5E">
      <w:headerReference w:type="default" r:id="rId6"/>
      <w:pgSz w:w="11906" w:h="16838"/>
      <w:pgMar w:top="70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A0A" w:rsidRDefault="00E97A0A" w:rsidP="00EA48BC">
      <w:r>
        <w:separator/>
      </w:r>
    </w:p>
  </w:endnote>
  <w:endnote w:type="continuationSeparator" w:id="0">
    <w:p w:rsidR="00E97A0A" w:rsidRDefault="00E97A0A" w:rsidP="00EA4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A0A" w:rsidRDefault="00E97A0A" w:rsidP="00EA48BC">
      <w:r>
        <w:separator/>
      </w:r>
    </w:p>
  </w:footnote>
  <w:footnote w:type="continuationSeparator" w:id="0">
    <w:p w:rsidR="00E97A0A" w:rsidRDefault="00E97A0A" w:rsidP="00EA48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A0A" w:rsidRDefault="00E97A0A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E97A0A" w:rsidRDefault="00E97A0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EBE"/>
    <w:rsid w:val="00000B60"/>
    <w:rsid w:val="00005760"/>
    <w:rsid w:val="00007B68"/>
    <w:rsid w:val="00010359"/>
    <w:rsid w:val="000109A1"/>
    <w:rsid w:val="00014890"/>
    <w:rsid w:val="000200FB"/>
    <w:rsid w:val="000231F7"/>
    <w:rsid w:val="00023DD5"/>
    <w:rsid w:val="00026684"/>
    <w:rsid w:val="00031A63"/>
    <w:rsid w:val="00037A4E"/>
    <w:rsid w:val="00053018"/>
    <w:rsid w:val="00055409"/>
    <w:rsid w:val="0006131A"/>
    <w:rsid w:val="000633AA"/>
    <w:rsid w:val="00063C60"/>
    <w:rsid w:val="000722B6"/>
    <w:rsid w:val="00081EE5"/>
    <w:rsid w:val="000879DC"/>
    <w:rsid w:val="00090C15"/>
    <w:rsid w:val="000A16C7"/>
    <w:rsid w:val="000A4939"/>
    <w:rsid w:val="000A7135"/>
    <w:rsid w:val="000C0BDE"/>
    <w:rsid w:val="000C0D89"/>
    <w:rsid w:val="000C1AD1"/>
    <w:rsid w:val="000C2F93"/>
    <w:rsid w:val="000D3BF2"/>
    <w:rsid w:val="000F1D7C"/>
    <w:rsid w:val="000F2497"/>
    <w:rsid w:val="00103429"/>
    <w:rsid w:val="001040A9"/>
    <w:rsid w:val="001222DB"/>
    <w:rsid w:val="001222E0"/>
    <w:rsid w:val="001252B2"/>
    <w:rsid w:val="00127465"/>
    <w:rsid w:val="001348A8"/>
    <w:rsid w:val="00137724"/>
    <w:rsid w:val="00137E2E"/>
    <w:rsid w:val="00142183"/>
    <w:rsid w:val="00144D84"/>
    <w:rsid w:val="001453EF"/>
    <w:rsid w:val="001461E2"/>
    <w:rsid w:val="001638BF"/>
    <w:rsid w:val="00165F8D"/>
    <w:rsid w:val="0016698F"/>
    <w:rsid w:val="0017380C"/>
    <w:rsid w:val="00183DA9"/>
    <w:rsid w:val="0018424D"/>
    <w:rsid w:val="0018626E"/>
    <w:rsid w:val="001A02E9"/>
    <w:rsid w:val="001A0D5B"/>
    <w:rsid w:val="001A1300"/>
    <w:rsid w:val="001A3960"/>
    <w:rsid w:val="001A649E"/>
    <w:rsid w:val="001B1976"/>
    <w:rsid w:val="001B7D8E"/>
    <w:rsid w:val="001C53F1"/>
    <w:rsid w:val="001D1940"/>
    <w:rsid w:val="001D50C1"/>
    <w:rsid w:val="001D6098"/>
    <w:rsid w:val="001D630B"/>
    <w:rsid w:val="001E08AE"/>
    <w:rsid w:val="001F556E"/>
    <w:rsid w:val="00201701"/>
    <w:rsid w:val="00210058"/>
    <w:rsid w:val="00214B04"/>
    <w:rsid w:val="00215995"/>
    <w:rsid w:val="00231FD8"/>
    <w:rsid w:val="00235CE7"/>
    <w:rsid w:val="00237AE2"/>
    <w:rsid w:val="002419B4"/>
    <w:rsid w:val="00245528"/>
    <w:rsid w:val="00247838"/>
    <w:rsid w:val="00250958"/>
    <w:rsid w:val="00254DFA"/>
    <w:rsid w:val="00256FF2"/>
    <w:rsid w:val="00261958"/>
    <w:rsid w:val="00264DB1"/>
    <w:rsid w:val="00272F5E"/>
    <w:rsid w:val="00282ECD"/>
    <w:rsid w:val="002869A1"/>
    <w:rsid w:val="00291345"/>
    <w:rsid w:val="00291BE7"/>
    <w:rsid w:val="00293E84"/>
    <w:rsid w:val="002A4E1F"/>
    <w:rsid w:val="002B1D75"/>
    <w:rsid w:val="002B432F"/>
    <w:rsid w:val="002C114F"/>
    <w:rsid w:val="002C3680"/>
    <w:rsid w:val="002C6E7B"/>
    <w:rsid w:val="002D068F"/>
    <w:rsid w:val="002D3ADC"/>
    <w:rsid w:val="002D6865"/>
    <w:rsid w:val="002E3900"/>
    <w:rsid w:val="002E5117"/>
    <w:rsid w:val="002E6C47"/>
    <w:rsid w:val="002F49BA"/>
    <w:rsid w:val="003033AB"/>
    <w:rsid w:val="00304F4D"/>
    <w:rsid w:val="00331570"/>
    <w:rsid w:val="003340DC"/>
    <w:rsid w:val="003353A4"/>
    <w:rsid w:val="00344FAD"/>
    <w:rsid w:val="003527AD"/>
    <w:rsid w:val="0036355A"/>
    <w:rsid w:val="003755C4"/>
    <w:rsid w:val="00376684"/>
    <w:rsid w:val="003767F3"/>
    <w:rsid w:val="003836DF"/>
    <w:rsid w:val="003863F7"/>
    <w:rsid w:val="00397587"/>
    <w:rsid w:val="003A088F"/>
    <w:rsid w:val="003A3B17"/>
    <w:rsid w:val="003A43F9"/>
    <w:rsid w:val="003A492B"/>
    <w:rsid w:val="003A63CC"/>
    <w:rsid w:val="003A76C6"/>
    <w:rsid w:val="003C243C"/>
    <w:rsid w:val="003C56B2"/>
    <w:rsid w:val="003C6346"/>
    <w:rsid w:val="003C7F08"/>
    <w:rsid w:val="003F2955"/>
    <w:rsid w:val="003F320A"/>
    <w:rsid w:val="003F340D"/>
    <w:rsid w:val="003F5332"/>
    <w:rsid w:val="003F57D3"/>
    <w:rsid w:val="004019F1"/>
    <w:rsid w:val="00401BEE"/>
    <w:rsid w:val="00404C1C"/>
    <w:rsid w:val="00406FF4"/>
    <w:rsid w:val="00410C82"/>
    <w:rsid w:val="0041201A"/>
    <w:rsid w:val="004122C1"/>
    <w:rsid w:val="0042265E"/>
    <w:rsid w:val="0044166C"/>
    <w:rsid w:val="00442479"/>
    <w:rsid w:val="00443CC0"/>
    <w:rsid w:val="00445DF0"/>
    <w:rsid w:val="00450C10"/>
    <w:rsid w:val="00455596"/>
    <w:rsid w:val="00455EEA"/>
    <w:rsid w:val="0047162B"/>
    <w:rsid w:val="00473929"/>
    <w:rsid w:val="00473EB9"/>
    <w:rsid w:val="004800A0"/>
    <w:rsid w:val="00484551"/>
    <w:rsid w:val="00487DF4"/>
    <w:rsid w:val="004953C4"/>
    <w:rsid w:val="004A4BA1"/>
    <w:rsid w:val="004B0F6C"/>
    <w:rsid w:val="004B33AD"/>
    <w:rsid w:val="004C0B87"/>
    <w:rsid w:val="004C5097"/>
    <w:rsid w:val="004D39C3"/>
    <w:rsid w:val="004D6152"/>
    <w:rsid w:val="004D622F"/>
    <w:rsid w:val="004E35AC"/>
    <w:rsid w:val="004F3F57"/>
    <w:rsid w:val="0050022B"/>
    <w:rsid w:val="00501A7A"/>
    <w:rsid w:val="00502C02"/>
    <w:rsid w:val="00517402"/>
    <w:rsid w:val="005176FF"/>
    <w:rsid w:val="005350AC"/>
    <w:rsid w:val="005443C7"/>
    <w:rsid w:val="0054753F"/>
    <w:rsid w:val="00550B4A"/>
    <w:rsid w:val="00554408"/>
    <w:rsid w:val="0055705B"/>
    <w:rsid w:val="00561D50"/>
    <w:rsid w:val="00563D48"/>
    <w:rsid w:val="00576E32"/>
    <w:rsid w:val="00583255"/>
    <w:rsid w:val="0059136E"/>
    <w:rsid w:val="0059141F"/>
    <w:rsid w:val="00591DA6"/>
    <w:rsid w:val="0059253B"/>
    <w:rsid w:val="005967DC"/>
    <w:rsid w:val="005B1A9D"/>
    <w:rsid w:val="005B338A"/>
    <w:rsid w:val="005C1B57"/>
    <w:rsid w:val="005C5FA7"/>
    <w:rsid w:val="005D285F"/>
    <w:rsid w:val="005F25CC"/>
    <w:rsid w:val="00607736"/>
    <w:rsid w:val="00615BFC"/>
    <w:rsid w:val="006167B9"/>
    <w:rsid w:val="00622859"/>
    <w:rsid w:val="00624155"/>
    <w:rsid w:val="0063221E"/>
    <w:rsid w:val="006413FE"/>
    <w:rsid w:val="00652889"/>
    <w:rsid w:val="00653E0D"/>
    <w:rsid w:val="00662AC6"/>
    <w:rsid w:val="0066619B"/>
    <w:rsid w:val="006674D1"/>
    <w:rsid w:val="00672EE2"/>
    <w:rsid w:val="00673735"/>
    <w:rsid w:val="0068118B"/>
    <w:rsid w:val="0068335F"/>
    <w:rsid w:val="00683F79"/>
    <w:rsid w:val="006860EA"/>
    <w:rsid w:val="00691AB4"/>
    <w:rsid w:val="006C685B"/>
    <w:rsid w:val="006D480E"/>
    <w:rsid w:val="006D5D34"/>
    <w:rsid w:val="006E0A0E"/>
    <w:rsid w:val="006E279F"/>
    <w:rsid w:val="007000F1"/>
    <w:rsid w:val="00704BCD"/>
    <w:rsid w:val="007050E0"/>
    <w:rsid w:val="00710CF5"/>
    <w:rsid w:val="0071138A"/>
    <w:rsid w:val="00717975"/>
    <w:rsid w:val="0072083E"/>
    <w:rsid w:val="00720CCE"/>
    <w:rsid w:val="00721161"/>
    <w:rsid w:val="00723856"/>
    <w:rsid w:val="00725191"/>
    <w:rsid w:val="00726CFB"/>
    <w:rsid w:val="00730F51"/>
    <w:rsid w:val="007355C4"/>
    <w:rsid w:val="00736F1F"/>
    <w:rsid w:val="00737507"/>
    <w:rsid w:val="00745BB3"/>
    <w:rsid w:val="00746826"/>
    <w:rsid w:val="007613E3"/>
    <w:rsid w:val="0076291E"/>
    <w:rsid w:val="00774A0E"/>
    <w:rsid w:val="007763CE"/>
    <w:rsid w:val="00781507"/>
    <w:rsid w:val="00782DDA"/>
    <w:rsid w:val="0078729D"/>
    <w:rsid w:val="0079655E"/>
    <w:rsid w:val="007A2200"/>
    <w:rsid w:val="007A7D86"/>
    <w:rsid w:val="007B55ED"/>
    <w:rsid w:val="007D2A00"/>
    <w:rsid w:val="007D6CDF"/>
    <w:rsid w:val="007D7138"/>
    <w:rsid w:val="007E2D09"/>
    <w:rsid w:val="007E3DC1"/>
    <w:rsid w:val="007F065D"/>
    <w:rsid w:val="007F2BEA"/>
    <w:rsid w:val="007F47B6"/>
    <w:rsid w:val="0080304F"/>
    <w:rsid w:val="00803575"/>
    <w:rsid w:val="0080413C"/>
    <w:rsid w:val="00806DC7"/>
    <w:rsid w:val="00807C62"/>
    <w:rsid w:val="008123BB"/>
    <w:rsid w:val="008136B9"/>
    <w:rsid w:val="00820EBE"/>
    <w:rsid w:val="0082223E"/>
    <w:rsid w:val="00826F0A"/>
    <w:rsid w:val="00830DA1"/>
    <w:rsid w:val="008369FA"/>
    <w:rsid w:val="0084677C"/>
    <w:rsid w:val="00847623"/>
    <w:rsid w:val="008559EF"/>
    <w:rsid w:val="008616E2"/>
    <w:rsid w:val="00862361"/>
    <w:rsid w:val="00862735"/>
    <w:rsid w:val="008634FC"/>
    <w:rsid w:val="00866B1E"/>
    <w:rsid w:val="00875BA9"/>
    <w:rsid w:val="00876C24"/>
    <w:rsid w:val="0088069D"/>
    <w:rsid w:val="00892B30"/>
    <w:rsid w:val="008A163A"/>
    <w:rsid w:val="008A5CA9"/>
    <w:rsid w:val="008B4163"/>
    <w:rsid w:val="008B4D37"/>
    <w:rsid w:val="008B5397"/>
    <w:rsid w:val="008D49CE"/>
    <w:rsid w:val="008E4A83"/>
    <w:rsid w:val="008E787D"/>
    <w:rsid w:val="008F163F"/>
    <w:rsid w:val="008F51AE"/>
    <w:rsid w:val="008F737B"/>
    <w:rsid w:val="009045C2"/>
    <w:rsid w:val="00906B8F"/>
    <w:rsid w:val="00915D5E"/>
    <w:rsid w:val="00921674"/>
    <w:rsid w:val="00926EA3"/>
    <w:rsid w:val="00936E4E"/>
    <w:rsid w:val="00941A63"/>
    <w:rsid w:val="00942C31"/>
    <w:rsid w:val="00945CB8"/>
    <w:rsid w:val="00957DCC"/>
    <w:rsid w:val="0096300F"/>
    <w:rsid w:val="0096602C"/>
    <w:rsid w:val="0098352C"/>
    <w:rsid w:val="009839A9"/>
    <w:rsid w:val="00987DBA"/>
    <w:rsid w:val="00990608"/>
    <w:rsid w:val="00993431"/>
    <w:rsid w:val="009944B3"/>
    <w:rsid w:val="0099575D"/>
    <w:rsid w:val="00996DAD"/>
    <w:rsid w:val="00996DFD"/>
    <w:rsid w:val="009A191C"/>
    <w:rsid w:val="009A4BE7"/>
    <w:rsid w:val="009C5798"/>
    <w:rsid w:val="009D2CCA"/>
    <w:rsid w:val="009D3183"/>
    <w:rsid w:val="009D3BF5"/>
    <w:rsid w:val="009D4BF2"/>
    <w:rsid w:val="009D6332"/>
    <w:rsid w:val="009E4F3C"/>
    <w:rsid w:val="009F63AD"/>
    <w:rsid w:val="00A11686"/>
    <w:rsid w:val="00A14596"/>
    <w:rsid w:val="00A151C0"/>
    <w:rsid w:val="00A25477"/>
    <w:rsid w:val="00A32717"/>
    <w:rsid w:val="00A34A30"/>
    <w:rsid w:val="00A36B3A"/>
    <w:rsid w:val="00A36D24"/>
    <w:rsid w:val="00A41EA8"/>
    <w:rsid w:val="00A55748"/>
    <w:rsid w:val="00A55DC4"/>
    <w:rsid w:val="00A604C2"/>
    <w:rsid w:val="00A748FC"/>
    <w:rsid w:val="00A80A73"/>
    <w:rsid w:val="00A96601"/>
    <w:rsid w:val="00AA1F75"/>
    <w:rsid w:val="00AA4277"/>
    <w:rsid w:val="00AC1F36"/>
    <w:rsid w:val="00AC6BAA"/>
    <w:rsid w:val="00AE7805"/>
    <w:rsid w:val="00AF119F"/>
    <w:rsid w:val="00AF14A1"/>
    <w:rsid w:val="00B042AE"/>
    <w:rsid w:val="00B077F1"/>
    <w:rsid w:val="00B10369"/>
    <w:rsid w:val="00B1555C"/>
    <w:rsid w:val="00B20C85"/>
    <w:rsid w:val="00B31E53"/>
    <w:rsid w:val="00B34CD4"/>
    <w:rsid w:val="00B47F32"/>
    <w:rsid w:val="00B569E1"/>
    <w:rsid w:val="00B61D3A"/>
    <w:rsid w:val="00B63614"/>
    <w:rsid w:val="00B670A2"/>
    <w:rsid w:val="00B70589"/>
    <w:rsid w:val="00B70F0D"/>
    <w:rsid w:val="00B76FB7"/>
    <w:rsid w:val="00B80C40"/>
    <w:rsid w:val="00B92A12"/>
    <w:rsid w:val="00B9622C"/>
    <w:rsid w:val="00BA2891"/>
    <w:rsid w:val="00BA42EF"/>
    <w:rsid w:val="00BB0CAF"/>
    <w:rsid w:val="00BB69F9"/>
    <w:rsid w:val="00BC0667"/>
    <w:rsid w:val="00BD287E"/>
    <w:rsid w:val="00BF28BE"/>
    <w:rsid w:val="00BF292C"/>
    <w:rsid w:val="00BF29AC"/>
    <w:rsid w:val="00BF3A51"/>
    <w:rsid w:val="00BF6BA6"/>
    <w:rsid w:val="00C018ED"/>
    <w:rsid w:val="00C06139"/>
    <w:rsid w:val="00C07DFB"/>
    <w:rsid w:val="00C07E9F"/>
    <w:rsid w:val="00C14F3D"/>
    <w:rsid w:val="00C1527E"/>
    <w:rsid w:val="00C362DB"/>
    <w:rsid w:val="00C37A7E"/>
    <w:rsid w:val="00C402D5"/>
    <w:rsid w:val="00C421B3"/>
    <w:rsid w:val="00C44B68"/>
    <w:rsid w:val="00C55BCC"/>
    <w:rsid w:val="00C5651D"/>
    <w:rsid w:val="00C600BB"/>
    <w:rsid w:val="00C62AC7"/>
    <w:rsid w:val="00C70D1B"/>
    <w:rsid w:val="00C73D3D"/>
    <w:rsid w:val="00C7439B"/>
    <w:rsid w:val="00C86EF7"/>
    <w:rsid w:val="00C90379"/>
    <w:rsid w:val="00C92682"/>
    <w:rsid w:val="00CA3183"/>
    <w:rsid w:val="00CA6782"/>
    <w:rsid w:val="00CA6ABA"/>
    <w:rsid w:val="00CB25F7"/>
    <w:rsid w:val="00CC2A3B"/>
    <w:rsid w:val="00CC5145"/>
    <w:rsid w:val="00CC7B62"/>
    <w:rsid w:val="00CC7E1F"/>
    <w:rsid w:val="00CC7E84"/>
    <w:rsid w:val="00CD4D81"/>
    <w:rsid w:val="00CD5738"/>
    <w:rsid w:val="00CE05EF"/>
    <w:rsid w:val="00CE0D69"/>
    <w:rsid w:val="00CE0E14"/>
    <w:rsid w:val="00CE2985"/>
    <w:rsid w:val="00CE4C31"/>
    <w:rsid w:val="00CE666F"/>
    <w:rsid w:val="00CE7361"/>
    <w:rsid w:val="00CF65F2"/>
    <w:rsid w:val="00D0065F"/>
    <w:rsid w:val="00D07BDD"/>
    <w:rsid w:val="00D15D5E"/>
    <w:rsid w:val="00D20003"/>
    <w:rsid w:val="00D215F7"/>
    <w:rsid w:val="00D22F6B"/>
    <w:rsid w:val="00D31986"/>
    <w:rsid w:val="00D32FE9"/>
    <w:rsid w:val="00D342DF"/>
    <w:rsid w:val="00D4165C"/>
    <w:rsid w:val="00D53D6C"/>
    <w:rsid w:val="00D55ECE"/>
    <w:rsid w:val="00D62391"/>
    <w:rsid w:val="00D65B9E"/>
    <w:rsid w:val="00D82EFC"/>
    <w:rsid w:val="00D84166"/>
    <w:rsid w:val="00D9436A"/>
    <w:rsid w:val="00D97CCD"/>
    <w:rsid w:val="00D97DA1"/>
    <w:rsid w:val="00DA7571"/>
    <w:rsid w:val="00DB01BB"/>
    <w:rsid w:val="00DB0733"/>
    <w:rsid w:val="00DB3275"/>
    <w:rsid w:val="00DB4689"/>
    <w:rsid w:val="00DC0C2F"/>
    <w:rsid w:val="00DD0538"/>
    <w:rsid w:val="00DD0649"/>
    <w:rsid w:val="00DD15FB"/>
    <w:rsid w:val="00DD3BEA"/>
    <w:rsid w:val="00DD652F"/>
    <w:rsid w:val="00DE2B3F"/>
    <w:rsid w:val="00DE31C1"/>
    <w:rsid w:val="00DF1361"/>
    <w:rsid w:val="00DF1D4D"/>
    <w:rsid w:val="00E01028"/>
    <w:rsid w:val="00E02310"/>
    <w:rsid w:val="00E033BD"/>
    <w:rsid w:val="00E100B2"/>
    <w:rsid w:val="00E13724"/>
    <w:rsid w:val="00E169B7"/>
    <w:rsid w:val="00E24285"/>
    <w:rsid w:val="00E3165D"/>
    <w:rsid w:val="00E31D01"/>
    <w:rsid w:val="00E36541"/>
    <w:rsid w:val="00E40E1E"/>
    <w:rsid w:val="00E40FB3"/>
    <w:rsid w:val="00E428ED"/>
    <w:rsid w:val="00E47250"/>
    <w:rsid w:val="00E533F3"/>
    <w:rsid w:val="00E61E72"/>
    <w:rsid w:val="00E73926"/>
    <w:rsid w:val="00E74B03"/>
    <w:rsid w:val="00E74DFA"/>
    <w:rsid w:val="00E84D58"/>
    <w:rsid w:val="00E8604D"/>
    <w:rsid w:val="00E9109C"/>
    <w:rsid w:val="00E93180"/>
    <w:rsid w:val="00E968B8"/>
    <w:rsid w:val="00E97A0A"/>
    <w:rsid w:val="00EA2793"/>
    <w:rsid w:val="00EA48BC"/>
    <w:rsid w:val="00EB0B0E"/>
    <w:rsid w:val="00EB32E9"/>
    <w:rsid w:val="00EB45C9"/>
    <w:rsid w:val="00EB6BA6"/>
    <w:rsid w:val="00EC2820"/>
    <w:rsid w:val="00EC7C9D"/>
    <w:rsid w:val="00ED38D8"/>
    <w:rsid w:val="00ED3C80"/>
    <w:rsid w:val="00EE0173"/>
    <w:rsid w:val="00EE114E"/>
    <w:rsid w:val="00EE6295"/>
    <w:rsid w:val="00EE7B2D"/>
    <w:rsid w:val="00EF380E"/>
    <w:rsid w:val="00EF5B64"/>
    <w:rsid w:val="00EF6724"/>
    <w:rsid w:val="00F0237A"/>
    <w:rsid w:val="00F065DC"/>
    <w:rsid w:val="00F248AA"/>
    <w:rsid w:val="00F27B8C"/>
    <w:rsid w:val="00F321C7"/>
    <w:rsid w:val="00F34816"/>
    <w:rsid w:val="00F42FE6"/>
    <w:rsid w:val="00F4422B"/>
    <w:rsid w:val="00F4608B"/>
    <w:rsid w:val="00F508DF"/>
    <w:rsid w:val="00F57C46"/>
    <w:rsid w:val="00F61FB6"/>
    <w:rsid w:val="00F638CC"/>
    <w:rsid w:val="00F6411E"/>
    <w:rsid w:val="00F64467"/>
    <w:rsid w:val="00F66591"/>
    <w:rsid w:val="00F77B18"/>
    <w:rsid w:val="00F83EA8"/>
    <w:rsid w:val="00F9362E"/>
    <w:rsid w:val="00F970E6"/>
    <w:rsid w:val="00FA1375"/>
    <w:rsid w:val="00FA305B"/>
    <w:rsid w:val="00FB203F"/>
    <w:rsid w:val="00FB541E"/>
    <w:rsid w:val="00FC6D05"/>
    <w:rsid w:val="00FD314D"/>
    <w:rsid w:val="00FD65D1"/>
    <w:rsid w:val="00FD77BC"/>
    <w:rsid w:val="00FE0D63"/>
    <w:rsid w:val="00FE7EE7"/>
    <w:rsid w:val="00FF181C"/>
    <w:rsid w:val="00FF3722"/>
    <w:rsid w:val="00FF3D77"/>
    <w:rsid w:val="00FF3EE0"/>
    <w:rsid w:val="00FF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EB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820EBE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Style14">
    <w:name w:val="Style14"/>
    <w:basedOn w:val="Normal"/>
    <w:uiPriority w:val="99"/>
    <w:rsid w:val="00990608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basedOn w:val="DefaultParagraphFont"/>
    <w:uiPriority w:val="99"/>
    <w:rsid w:val="00990608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Normal"/>
    <w:uiPriority w:val="99"/>
    <w:rsid w:val="00990608"/>
    <w:pPr>
      <w:widowControl w:val="0"/>
      <w:autoSpaceDE w:val="0"/>
      <w:autoSpaceDN w:val="0"/>
      <w:adjustRightInd w:val="0"/>
      <w:spacing w:line="298" w:lineRule="exact"/>
      <w:ind w:firstLine="706"/>
      <w:jc w:val="both"/>
    </w:pPr>
  </w:style>
  <w:style w:type="paragraph" w:customStyle="1" w:styleId="Style9">
    <w:name w:val="Style9"/>
    <w:basedOn w:val="Normal"/>
    <w:uiPriority w:val="99"/>
    <w:rsid w:val="00990608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basedOn w:val="DefaultParagraphFont"/>
    <w:uiPriority w:val="99"/>
    <w:rsid w:val="0099060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Normal"/>
    <w:uiPriority w:val="99"/>
    <w:rsid w:val="00990608"/>
    <w:pPr>
      <w:widowControl w:val="0"/>
      <w:autoSpaceDE w:val="0"/>
      <w:autoSpaceDN w:val="0"/>
      <w:adjustRightInd w:val="0"/>
      <w:spacing w:line="252" w:lineRule="exact"/>
    </w:pPr>
  </w:style>
  <w:style w:type="character" w:customStyle="1" w:styleId="FontStyle20">
    <w:name w:val="Font Style20"/>
    <w:basedOn w:val="DefaultParagraphFont"/>
    <w:uiPriority w:val="99"/>
    <w:rsid w:val="00990608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">
    <w:name w:val="Style2"/>
    <w:basedOn w:val="Normal"/>
    <w:uiPriority w:val="99"/>
    <w:rsid w:val="00990608"/>
    <w:pPr>
      <w:widowControl w:val="0"/>
      <w:autoSpaceDE w:val="0"/>
      <w:autoSpaceDN w:val="0"/>
      <w:adjustRightInd w:val="0"/>
      <w:spacing w:line="302" w:lineRule="exact"/>
      <w:jc w:val="both"/>
    </w:pPr>
  </w:style>
  <w:style w:type="paragraph" w:customStyle="1" w:styleId="Style3">
    <w:name w:val="Style3"/>
    <w:basedOn w:val="Normal"/>
    <w:uiPriority w:val="99"/>
    <w:rsid w:val="00990608"/>
    <w:pPr>
      <w:widowControl w:val="0"/>
      <w:autoSpaceDE w:val="0"/>
      <w:autoSpaceDN w:val="0"/>
      <w:adjustRightInd w:val="0"/>
      <w:spacing w:line="310" w:lineRule="exact"/>
      <w:jc w:val="center"/>
    </w:pPr>
  </w:style>
  <w:style w:type="paragraph" w:customStyle="1" w:styleId="Style6">
    <w:name w:val="Style6"/>
    <w:basedOn w:val="Normal"/>
    <w:uiPriority w:val="99"/>
    <w:rsid w:val="00990608"/>
    <w:pPr>
      <w:widowControl w:val="0"/>
      <w:autoSpaceDE w:val="0"/>
      <w:autoSpaceDN w:val="0"/>
      <w:adjustRightInd w:val="0"/>
      <w:spacing w:line="295" w:lineRule="exact"/>
    </w:pPr>
  </w:style>
  <w:style w:type="paragraph" w:customStyle="1" w:styleId="Style11">
    <w:name w:val="Style11"/>
    <w:basedOn w:val="Normal"/>
    <w:uiPriority w:val="99"/>
    <w:rsid w:val="00990608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22">
    <w:name w:val="Font Style22"/>
    <w:basedOn w:val="DefaultParagraphFont"/>
    <w:uiPriority w:val="99"/>
    <w:rsid w:val="00990608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Normal"/>
    <w:uiPriority w:val="99"/>
    <w:rsid w:val="00990608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basedOn w:val="DefaultParagraphFont"/>
    <w:uiPriority w:val="99"/>
    <w:rsid w:val="00990608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EA48B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A48BC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EA48B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48BC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4B33AD"/>
    <w:pPr>
      <w:jc w:val="center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B33AD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autoRedefine/>
    <w:uiPriority w:val="99"/>
    <w:rsid w:val="00293E84"/>
    <w:pPr>
      <w:spacing w:before="30" w:after="30"/>
      <w:ind w:left="7079" w:firstLine="709"/>
    </w:pPr>
    <w:rPr>
      <w:b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93E84"/>
    <w:rPr>
      <w:rFonts w:ascii="Times New Roman" w:hAnsi="Times New Roman" w:cs="Times New Roman"/>
      <w:b/>
      <w:sz w:val="26"/>
      <w:szCs w:val="2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34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48A8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C1B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52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820</Words>
  <Characters>4676</Characters>
  <Application>Microsoft Office Outlook</Application>
  <DocSecurity>0</DocSecurity>
  <Lines>0</Lines>
  <Paragraphs>0</Paragraphs>
  <ScaleCrop>false</ScaleCrop>
  <Company>UFNS21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2100-01-172</dc:creator>
  <cp:keywords/>
  <dc:description/>
  <cp:lastModifiedBy>2100-00-801</cp:lastModifiedBy>
  <cp:revision>2</cp:revision>
  <cp:lastPrinted>2020-02-03T09:45:00Z</cp:lastPrinted>
  <dcterms:created xsi:type="dcterms:W3CDTF">2022-05-20T13:02:00Z</dcterms:created>
  <dcterms:modified xsi:type="dcterms:W3CDTF">2022-05-20T13:02:00Z</dcterms:modified>
</cp:coreProperties>
</file>