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8B" w:rsidRDefault="008F758B" w:rsidP="008F758B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867DAB" w:rsidRDefault="00702157" w:rsidP="008F758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67DAB" w:rsidRDefault="0070215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67DAB" w:rsidRDefault="0070215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D16E5">
        <w:rPr>
          <w:noProof/>
          <w:sz w:val="24"/>
          <w:lang w:val="en-US"/>
        </w:rPr>
        <w:t>01.06.2021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D16E5">
        <w:rPr>
          <w:noProof/>
          <w:sz w:val="24"/>
          <w:lang w:val="en-US"/>
        </w:rPr>
        <w:t>30.06.2021</w:t>
      </w:r>
    </w:p>
    <w:p w:rsidR="00867DAB" w:rsidRDefault="00867DAB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E85050" w:rsidTr="00E85050">
        <w:trPr>
          <w:cantSplit/>
          <w:trHeight w:val="677"/>
        </w:trPr>
        <w:tc>
          <w:tcPr>
            <w:tcW w:w="7513" w:type="dxa"/>
          </w:tcPr>
          <w:p w:rsidR="00E85050" w:rsidRDefault="00E85050">
            <w:pPr>
              <w:jc w:val="center"/>
              <w:rPr>
                <w:noProof/>
                <w:sz w:val="18"/>
                <w:lang w:val="en-US"/>
              </w:rPr>
            </w:pPr>
          </w:p>
          <w:p w:rsidR="00E85050" w:rsidRDefault="00E8505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E85050" w:rsidRDefault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E85050" w:rsidRDefault="00DB294D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Pr="00935580" w:rsidRDefault="00E85050">
            <w:pPr>
              <w:jc w:val="center"/>
              <w:rPr>
                <w:b/>
                <w:i/>
                <w:noProof/>
                <w:sz w:val="18"/>
              </w:rPr>
            </w:pPr>
            <w:r w:rsidRPr="00935580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E85050" w:rsidRPr="00935580" w:rsidRDefault="00E85050">
            <w:pPr>
              <w:jc w:val="center"/>
              <w:rPr>
                <w:b/>
                <w:i/>
                <w:noProof/>
                <w:sz w:val="18"/>
              </w:rPr>
            </w:pPr>
            <w:r w:rsidRPr="00935580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E85050" w:rsidRPr="00935580" w:rsidRDefault="00E85050">
            <w:pPr>
              <w:jc w:val="center"/>
              <w:rPr>
                <w:b/>
                <w:i/>
                <w:noProof/>
                <w:sz w:val="18"/>
              </w:rPr>
            </w:pPr>
            <w:r w:rsidRPr="00935580">
              <w:rPr>
                <w:b/>
                <w:i/>
                <w:noProof/>
                <w:sz w:val="18"/>
              </w:rPr>
              <w:t>3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4,0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E85050" w:rsidRDefault="000C0C29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E85050" w:rsidRPr="00C1321E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0</w:t>
            </w:r>
            <w:r>
              <w:rPr>
                <w:noProof/>
                <w:sz w:val="18"/>
              </w:rPr>
              <w:t>,6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560" w:type="dxa"/>
          </w:tcPr>
          <w:p w:rsidR="00E85050" w:rsidRDefault="00D90B08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7,1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6,5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E85050" w:rsidRDefault="00D90B08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7,3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26,9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  <w:tc>
          <w:tcPr>
            <w:tcW w:w="1560" w:type="dxa"/>
          </w:tcPr>
          <w:p w:rsidR="00E85050" w:rsidRDefault="00D90B08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16,5</w:t>
            </w:r>
            <w:bookmarkStart w:id="0" w:name="_GoBack"/>
            <w:bookmarkEnd w:id="0"/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E85050" w:rsidRDefault="00C1321E" w:rsidP="00E8505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Default="00E85050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E85050" w:rsidRDefault="00E85050" w:rsidP="00E85050">
            <w:pPr>
              <w:jc w:val="center"/>
              <w:rPr>
                <w:noProof/>
                <w:sz w:val="18"/>
              </w:rPr>
            </w:pPr>
          </w:p>
        </w:tc>
      </w:tr>
      <w:tr w:rsidR="00E85050" w:rsidTr="00E85050">
        <w:trPr>
          <w:cantSplit/>
        </w:trPr>
        <w:tc>
          <w:tcPr>
            <w:tcW w:w="7513" w:type="dxa"/>
          </w:tcPr>
          <w:p w:rsidR="00E85050" w:rsidRPr="00E85050" w:rsidRDefault="00E85050" w:rsidP="00E85050">
            <w:pPr>
              <w:jc w:val="right"/>
              <w:rPr>
                <w:b/>
                <w:noProof/>
                <w:sz w:val="18"/>
              </w:rPr>
            </w:pPr>
            <w:r w:rsidRPr="00E8505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E85050" w:rsidRPr="00E85050" w:rsidRDefault="00E85050" w:rsidP="00E85050">
            <w:pPr>
              <w:jc w:val="center"/>
              <w:rPr>
                <w:b/>
                <w:noProof/>
                <w:sz w:val="18"/>
              </w:rPr>
            </w:pPr>
            <w:r w:rsidRPr="00E85050">
              <w:rPr>
                <w:b/>
                <w:noProof/>
                <w:sz w:val="18"/>
              </w:rPr>
              <w:t>628</w:t>
            </w:r>
          </w:p>
        </w:tc>
        <w:tc>
          <w:tcPr>
            <w:tcW w:w="1560" w:type="dxa"/>
          </w:tcPr>
          <w:p w:rsidR="00E85050" w:rsidRPr="00E85050" w:rsidRDefault="00CD0D82" w:rsidP="00E8505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867DAB" w:rsidRDefault="00867DAB">
      <w:pPr>
        <w:rPr>
          <w:noProof/>
        </w:rPr>
      </w:pPr>
    </w:p>
    <w:p w:rsidR="00867DAB" w:rsidRDefault="00867DAB">
      <w:pPr>
        <w:rPr>
          <w:noProof/>
        </w:rPr>
      </w:pPr>
    </w:p>
    <w:p w:rsidR="00867DAB" w:rsidRDefault="00867DAB">
      <w:pPr>
        <w:rPr>
          <w:noProof/>
        </w:rPr>
      </w:pPr>
    </w:p>
    <w:p w:rsidR="000D16E5" w:rsidRDefault="00702157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8F758B">
        <w:rPr>
          <w:noProof/>
          <w:sz w:val="24"/>
        </w:rPr>
        <w:t xml:space="preserve">                                                                           </w:t>
      </w:r>
      <w:r w:rsidR="000D16E5">
        <w:rPr>
          <w:noProof/>
          <w:sz w:val="24"/>
        </w:rPr>
        <w:t>Мартынюк Г.П.</w:t>
      </w:r>
    </w:p>
    <w:sectPr w:rsidR="000D16E5" w:rsidSect="008F758B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E5"/>
    <w:rsid w:val="000C0C29"/>
    <w:rsid w:val="000D16E5"/>
    <w:rsid w:val="00702157"/>
    <w:rsid w:val="00867DAB"/>
    <w:rsid w:val="008F758B"/>
    <w:rsid w:val="00935580"/>
    <w:rsid w:val="00C1321E"/>
    <w:rsid w:val="00CD0D82"/>
    <w:rsid w:val="00D90B08"/>
    <w:rsid w:val="00DB294D"/>
    <w:rsid w:val="00E14A9E"/>
    <w:rsid w:val="00E85050"/>
    <w:rsid w:val="00F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16</cp:revision>
  <cp:lastPrinted>2021-07-06T07:41:00Z</cp:lastPrinted>
  <dcterms:created xsi:type="dcterms:W3CDTF">2021-07-05T09:01:00Z</dcterms:created>
  <dcterms:modified xsi:type="dcterms:W3CDTF">2021-07-06T07:44:00Z</dcterms:modified>
</cp:coreProperties>
</file>