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6C" w:rsidRDefault="0076586C">
      <w:pPr>
        <w:rPr>
          <w:noProof/>
        </w:rPr>
      </w:pPr>
    </w:p>
    <w:p w:rsidR="0076586C" w:rsidRDefault="00B00F3F" w:rsidP="0076586C">
      <w:pPr>
        <w:jc w:val="right"/>
        <w:rPr>
          <w:noProof/>
          <w:sz w:val="24"/>
        </w:rPr>
      </w:pPr>
      <w:r>
        <w:rPr>
          <w:noProof/>
          <w:sz w:val="24"/>
        </w:rPr>
        <w:t xml:space="preserve">Таблица </w:t>
      </w:r>
      <w:bookmarkStart w:id="0" w:name="_GoBack"/>
      <w:bookmarkEnd w:id="0"/>
      <w:r w:rsidR="00E176F1">
        <w:rPr>
          <w:noProof/>
          <w:sz w:val="24"/>
        </w:rPr>
        <w:t>3</w:t>
      </w:r>
    </w:p>
    <w:p w:rsidR="0076586C" w:rsidRDefault="0076586C">
      <w:pPr>
        <w:jc w:val="center"/>
        <w:rPr>
          <w:noProof/>
          <w:sz w:val="24"/>
        </w:rPr>
      </w:pPr>
    </w:p>
    <w:p w:rsidR="00EB340A" w:rsidRDefault="00C9447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6586C" w:rsidRDefault="00C94472" w:rsidP="0076586C">
      <w:pPr>
        <w:jc w:val="center"/>
        <w:rPr>
          <w:noProof/>
        </w:rPr>
      </w:pPr>
      <w:r>
        <w:rPr>
          <w:noProof/>
          <w:sz w:val="24"/>
        </w:rPr>
        <w:t xml:space="preserve">Входящей корреспонденции </w:t>
      </w:r>
      <w:r w:rsidR="0076586C">
        <w:rPr>
          <w:noProof/>
          <w:sz w:val="24"/>
        </w:rPr>
        <w:t xml:space="preserve">в </w:t>
      </w:r>
      <w:r w:rsidR="0076586C" w:rsidRPr="0076586C">
        <w:rPr>
          <w:noProof/>
          <w:sz w:val="24"/>
          <w:szCs w:val="24"/>
        </w:rPr>
        <w:t>УФНС России по Краснодарскому краю</w:t>
      </w:r>
    </w:p>
    <w:p w:rsidR="00EB340A" w:rsidRDefault="00C94472">
      <w:pPr>
        <w:jc w:val="center"/>
        <w:rPr>
          <w:noProof/>
          <w:sz w:val="24"/>
        </w:rPr>
      </w:pPr>
      <w:r>
        <w:rPr>
          <w:noProof/>
          <w:sz w:val="24"/>
        </w:rPr>
        <w:t>по тематике обращений граждан</w:t>
      </w:r>
    </w:p>
    <w:p w:rsidR="00EB340A" w:rsidRDefault="00C94472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24565E">
        <w:rPr>
          <w:noProof/>
          <w:sz w:val="24"/>
        </w:rPr>
        <w:t xml:space="preserve"> 01.10.2018 </w:t>
      </w:r>
      <w:r>
        <w:rPr>
          <w:noProof/>
          <w:sz w:val="24"/>
        </w:rPr>
        <w:t>по</w:t>
      </w:r>
      <w:r w:rsidRPr="0024565E">
        <w:rPr>
          <w:noProof/>
          <w:sz w:val="24"/>
        </w:rPr>
        <w:t xml:space="preserve"> 31.12.2018</w:t>
      </w:r>
    </w:p>
    <w:p w:rsidR="0024565E" w:rsidRPr="00F31BFB" w:rsidRDefault="0024565E" w:rsidP="0024565E">
      <w:pPr>
        <w:jc w:val="center"/>
        <w:rPr>
          <w:i/>
          <w:noProof/>
        </w:rPr>
      </w:pPr>
      <w:r w:rsidRPr="00F31BFB">
        <w:rPr>
          <w:i/>
          <w:noProof/>
        </w:rPr>
        <w:t xml:space="preserve">(без учета количества </w:t>
      </w:r>
      <w:r w:rsidR="00B00F3F">
        <w:rPr>
          <w:i/>
          <w:noProof/>
        </w:rPr>
        <w:t xml:space="preserve">обращений </w:t>
      </w:r>
      <w:r w:rsidRPr="00F31BFB">
        <w:rPr>
          <w:i/>
          <w:noProof/>
        </w:rPr>
        <w:t>массовой рассылки)</w:t>
      </w:r>
    </w:p>
    <w:p w:rsidR="00EB340A" w:rsidRPr="0024565E" w:rsidRDefault="00EB340A">
      <w:pPr>
        <w:jc w:val="center"/>
        <w:rPr>
          <w:noProof/>
          <w:sz w:val="18"/>
        </w:rPr>
      </w:pPr>
    </w:p>
    <w:tbl>
      <w:tblPr>
        <w:tblW w:w="10065" w:type="dxa"/>
        <w:tblInd w:w="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76586C" w:rsidTr="0076586C">
        <w:trPr>
          <w:cantSplit/>
          <w:trHeight w:val="659"/>
        </w:trPr>
        <w:tc>
          <w:tcPr>
            <w:tcW w:w="7513" w:type="dxa"/>
          </w:tcPr>
          <w:p w:rsidR="0076586C" w:rsidRPr="0024565E" w:rsidRDefault="0076586C">
            <w:pPr>
              <w:jc w:val="center"/>
              <w:rPr>
                <w:noProof/>
                <w:sz w:val="18"/>
              </w:rPr>
            </w:pPr>
          </w:p>
          <w:p w:rsidR="0076586C" w:rsidRDefault="0076586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76586C" w:rsidRDefault="007658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276" w:type="dxa"/>
          </w:tcPr>
          <w:p w:rsidR="0076586C" w:rsidRDefault="00ED1713">
            <w:pPr>
              <w:jc w:val="center"/>
              <w:rPr>
                <w:noProof/>
                <w:sz w:val="18"/>
              </w:rPr>
            </w:pPr>
            <w:r>
              <w:rPr>
                <w:b/>
                <w:i/>
                <w:noProof/>
                <w:spacing w:val="-10"/>
                <w:sz w:val="16"/>
                <w:szCs w:val="16"/>
              </w:rPr>
              <w:t>В  процентах  к общему количеству обращений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Pr="00ED1713" w:rsidRDefault="0076586C">
            <w:pPr>
              <w:jc w:val="center"/>
              <w:rPr>
                <w:b/>
                <w:noProof/>
                <w:sz w:val="18"/>
              </w:rPr>
            </w:pPr>
            <w:r w:rsidRPr="00ED1713">
              <w:rPr>
                <w:b/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D1713" w:rsidRDefault="0076586C">
            <w:pPr>
              <w:jc w:val="center"/>
              <w:rPr>
                <w:b/>
                <w:noProof/>
                <w:sz w:val="18"/>
              </w:rPr>
            </w:pPr>
            <w:r w:rsidRPr="00ED1713">
              <w:rPr>
                <w:b/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76586C" w:rsidRPr="00ED1713" w:rsidRDefault="00ED1713">
            <w:pPr>
              <w:jc w:val="center"/>
              <w:rPr>
                <w:b/>
                <w:noProof/>
                <w:sz w:val="18"/>
              </w:rPr>
            </w:pPr>
            <w:r w:rsidRPr="00ED1713">
              <w:rPr>
                <w:b/>
                <w:noProof/>
                <w:sz w:val="18"/>
              </w:rPr>
              <w:t>3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276" w:type="dxa"/>
          </w:tcPr>
          <w:p w:rsidR="0076586C" w:rsidRPr="00EA18DB" w:rsidRDefault="00B00B14" w:rsidP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</w:t>
            </w:r>
            <w:r w:rsidR="00DF766D">
              <w:rPr>
                <w:i/>
                <w:noProof/>
                <w:sz w:val="18"/>
              </w:rPr>
              <w:t>5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6586C" w:rsidTr="00DB6F55">
        <w:trPr>
          <w:cantSplit/>
        </w:trPr>
        <w:tc>
          <w:tcPr>
            <w:tcW w:w="7513" w:type="dxa"/>
            <w:shd w:val="clear" w:color="auto" w:fill="FF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  <w:shd w:val="clear" w:color="auto" w:fill="FF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1276" w:type="dxa"/>
            <w:shd w:val="clear" w:color="auto" w:fill="FFFF66"/>
          </w:tcPr>
          <w:p w:rsidR="0076586C" w:rsidRPr="00EA18DB" w:rsidRDefault="0010016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2,0</w:t>
            </w:r>
          </w:p>
        </w:tc>
      </w:tr>
      <w:tr w:rsidR="0076586C" w:rsidTr="00DB6F55">
        <w:trPr>
          <w:cantSplit/>
        </w:trPr>
        <w:tc>
          <w:tcPr>
            <w:tcW w:w="7513" w:type="dxa"/>
            <w:shd w:val="clear" w:color="auto" w:fill="FF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  <w:shd w:val="clear" w:color="auto" w:fill="FF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1276" w:type="dxa"/>
            <w:shd w:val="clear" w:color="auto" w:fill="FFFF66"/>
          </w:tcPr>
          <w:p w:rsidR="0076586C" w:rsidRPr="00EA18DB" w:rsidRDefault="0010016A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2,8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76586C" w:rsidTr="00EA18DB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76586C" w:rsidTr="00EA18DB">
        <w:trPr>
          <w:cantSplit/>
        </w:trPr>
        <w:tc>
          <w:tcPr>
            <w:tcW w:w="7513" w:type="dxa"/>
            <w:shd w:val="clear" w:color="auto" w:fill="CCFF99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shd w:val="clear" w:color="auto" w:fill="CCFF99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255</w:t>
            </w:r>
          </w:p>
        </w:tc>
        <w:tc>
          <w:tcPr>
            <w:tcW w:w="1276" w:type="dxa"/>
            <w:shd w:val="clear" w:color="auto" w:fill="CCFF99"/>
          </w:tcPr>
          <w:p w:rsidR="0076586C" w:rsidRPr="00EA18DB" w:rsidRDefault="00EA18DB">
            <w:pPr>
              <w:jc w:val="right"/>
              <w:rPr>
                <w:i/>
                <w:noProof/>
                <w:sz w:val="18"/>
              </w:rPr>
            </w:pPr>
            <w:r w:rsidRPr="00EA18DB">
              <w:rPr>
                <w:i/>
                <w:noProof/>
                <w:sz w:val="18"/>
              </w:rPr>
              <w:t>10,1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A18DB" w:rsidRDefault="00B00B14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B00B14" w:rsidTr="0076586C">
        <w:trPr>
          <w:cantSplit/>
        </w:trPr>
        <w:tc>
          <w:tcPr>
            <w:tcW w:w="7513" w:type="dxa"/>
          </w:tcPr>
          <w:p w:rsidR="00B00B14" w:rsidRDefault="00B00B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1276" w:type="dxa"/>
          </w:tcPr>
          <w:p w:rsidR="00B00B14" w:rsidRDefault="00B00B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B00B14" w:rsidRDefault="00B00B14" w:rsidP="00B00B14">
            <w:pPr>
              <w:jc w:val="right"/>
            </w:pPr>
            <w:r w:rsidRPr="00AF2A63">
              <w:rPr>
                <w:i/>
                <w:noProof/>
                <w:sz w:val="18"/>
              </w:rPr>
              <w:t>0,0</w:t>
            </w:r>
          </w:p>
        </w:tc>
      </w:tr>
      <w:tr w:rsidR="00B00B14" w:rsidTr="0076586C">
        <w:trPr>
          <w:cantSplit/>
        </w:trPr>
        <w:tc>
          <w:tcPr>
            <w:tcW w:w="7513" w:type="dxa"/>
          </w:tcPr>
          <w:p w:rsidR="00B00B14" w:rsidRDefault="00B00B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1276" w:type="dxa"/>
          </w:tcPr>
          <w:p w:rsidR="00B00B14" w:rsidRDefault="00B00B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B00B14" w:rsidRDefault="00B00B14" w:rsidP="00B00B14">
            <w:pPr>
              <w:jc w:val="right"/>
            </w:pPr>
            <w:r w:rsidRPr="00AF2A63">
              <w:rPr>
                <w:i/>
                <w:noProof/>
                <w:sz w:val="18"/>
              </w:rPr>
              <w:t>0,0</w:t>
            </w:r>
          </w:p>
        </w:tc>
      </w:tr>
      <w:tr w:rsidR="00B00B14" w:rsidTr="0076586C">
        <w:trPr>
          <w:cantSplit/>
        </w:trPr>
        <w:tc>
          <w:tcPr>
            <w:tcW w:w="7513" w:type="dxa"/>
          </w:tcPr>
          <w:p w:rsidR="00B00B14" w:rsidRDefault="00B00B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276" w:type="dxa"/>
          </w:tcPr>
          <w:p w:rsidR="00B00B14" w:rsidRDefault="00B00B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B00B14" w:rsidRDefault="00B00B14" w:rsidP="00B00B14">
            <w:pPr>
              <w:jc w:val="right"/>
            </w:pPr>
            <w:r w:rsidRPr="00AF2A63">
              <w:rPr>
                <w:i/>
                <w:noProof/>
                <w:sz w:val="18"/>
              </w:rPr>
              <w:t>0,0</w:t>
            </w:r>
          </w:p>
        </w:tc>
      </w:tr>
      <w:tr w:rsidR="00B00B14" w:rsidTr="0076586C">
        <w:trPr>
          <w:cantSplit/>
        </w:trPr>
        <w:tc>
          <w:tcPr>
            <w:tcW w:w="7513" w:type="dxa"/>
          </w:tcPr>
          <w:p w:rsidR="00B00B14" w:rsidRDefault="00B00B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</w:tcPr>
          <w:p w:rsidR="00B00B14" w:rsidRDefault="00B00B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B00B14" w:rsidRDefault="00B00B14" w:rsidP="00B00B14">
            <w:pPr>
              <w:jc w:val="right"/>
            </w:pPr>
            <w:r w:rsidRPr="00AF2A63">
              <w:rPr>
                <w:i/>
                <w:noProof/>
                <w:sz w:val="18"/>
              </w:rPr>
              <w:t>0,0</w:t>
            </w:r>
          </w:p>
        </w:tc>
      </w:tr>
      <w:tr w:rsidR="00B00B14" w:rsidTr="0076586C">
        <w:trPr>
          <w:cantSplit/>
        </w:trPr>
        <w:tc>
          <w:tcPr>
            <w:tcW w:w="7513" w:type="dxa"/>
          </w:tcPr>
          <w:p w:rsidR="00B00B14" w:rsidRDefault="00B00B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1276" w:type="dxa"/>
          </w:tcPr>
          <w:p w:rsidR="00B00B14" w:rsidRDefault="00B00B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B00B14" w:rsidRDefault="00B00B14" w:rsidP="00B00B14">
            <w:pPr>
              <w:jc w:val="right"/>
            </w:pPr>
            <w:r w:rsidRPr="00AF2A63">
              <w:rPr>
                <w:i/>
                <w:noProof/>
                <w:sz w:val="18"/>
              </w:rPr>
              <w:t>0,0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FF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  <w:shd w:val="clear" w:color="auto" w:fill="FF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  <w:tc>
          <w:tcPr>
            <w:tcW w:w="1276" w:type="dxa"/>
            <w:shd w:val="clear" w:color="auto" w:fill="FF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2,8</w:t>
            </w:r>
          </w:p>
        </w:tc>
      </w:tr>
      <w:tr w:rsidR="0076586C" w:rsidTr="00EA18DB">
        <w:trPr>
          <w:cantSplit/>
        </w:trPr>
        <w:tc>
          <w:tcPr>
            <w:tcW w:w="7513" w:type="dxa"/>
            <w:shd w:val="clear" w:color="auto" w:fill="CCFF99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  <w:shd w:val="clear" w:color="auto" w:fill="CCFF99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  <w:tc>
          <w:tcPr>
            <w:tcW w:w="1276" w:type="dxa"/>
            <w:shd w:val="clear" w:color="auto" w:fill="CCFF99"/>
          </w:tcPr>
          <w:p w:rsidR="0076586C" w:rsidRPr="00EA18DB" w:rsidRDefault="00EA18DB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3,5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76586C" w:rsidTr="00EA18DB">
        <w:trPr>
          <w:cantSplit/>
        </w:trPr>
        <w:tc>
          <w:tcPr>
            <w:tcW w:w="7513" w:type="dxa"/>
            <w:shd w:val="clear" w:color="auto" w:fill="CCFF99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  <w:shd w:val="clear" w:color="auto" w:fill="CCFF99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  <w:tc>
          <w:tcPr>
            <w:tcW w:w="1276" w:type="dxa"/>
            <w:shd w:val="clear" w:color="auto" w:fill="CCFF99"/>
          </w:tcPr>
          <w:p w:rsidR="0076586C" w:rsidRPr="00EA18DB" w:rsidRDefault="00EA18DB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4,6</w:t>
            </w:r>
          </w:p>
        </w:tc>
      </w:tr>
      <w:tr w:rsidR="0076586C" w:rsidTr="00EA18DB">
        <w:trPr>
          <w:cantSplit/>
        </w:trPr>
        <w:tc>
          <w:tcPr>
            <w:tcW w:w="7513" w:type="dxa"/>
            <w:shd w:val="clear" w:color="auto" w:fill="CCFF99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  <w:shd w:val="clear" w:color="auto" w:fill="CCFF99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  <w:tc>
          <w:tcPr>
            <w:tcW w:w="1276" w:type="dxa"/>
            <w:shd w:val="clear" w:color="auto" w:fill="CCFF99"/>
          </w:tcPr>
          <w:p w:rsidR="0076586C" w:rsidRPr="00EA18DB" w:rsidRDefault="00EA18DB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8,3</w:t>
            </w:r>
          </w:p>
        </w:tc>
      </w:tr>
      <w:tr w:rsidR="0076586C" w:rsidTr="00EA18DB">
        <w:trPr>
          <w:cantSplit/>
        </w:trPr>
        <w:tc>
          <w:tcPr>
            <w:tcW w:w="7513" w:type="dxa"/>
            <w:shd w:val="clear" w:color="auto" w:fill="CCFF99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  <w:shd w:val="clear" w:color="auto" w:fill="CCFF99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</w:t>
            </w:r>
          </w:p>
        </w:tc>
        <w:tc>
          <w:tcPr>
            <w:tcW w:w="1276" w:type="dxa"/>
            <w:shd w:val="clear" w:color="auto" w:fill="CCFF99"/>
          </w:tcPr>
          <w:p w:rsidR="0076586C" w:rsidRPr="00EA18DB" w:rsidRDefault="00EA18DB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5,1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76586C" w:rsidTr="00EA18DB">
        <w:trPr>
          <w:cantSplit/>
        </w:trPr>
        <w:tc>
          <w:tcPr>
            <w:tcW w:w="7513" w:type="dxa"/>
            <w:shd w:val="clear" w:color="auto" w:fill="CCFF99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shd w:val="clear" w:color="auto" w:fill="CCFF99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  <w:shd w:val="clear" w:color="auto" w:fill="CCFF99"/>
          </w:tcPr>
          <w:p w:rsidR="0076586C" w:rsidRPr="00EA18DB" w:rsidRDefault="00EA18DB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FF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  <w:shd w:val="clear" w:color="auto" w:fill="FF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  <w:tc>
          <w:tcPr>
            <w:tcW w:w="1276" w:type="dxa"/>
            <w:shd w:val="clear" w:color="auto" w:fill="FF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5,5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4,2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  <w:shd w:val="clear" w:color="auto" w:fill="CCFF66"/>
          </w:tcPr>
          <w:p w:rsidR="0076586C" w:rsidRDefault="0024565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 w:rsidP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</w:t>
            </w:r>
            <w:r w:rsidR="00DF766D">
              <w:rPr>
                <w:i/>
                <w:noProof/>
                <w:sz w:val="18"/>
              </w:rPr>
              <w:t>9</w:t>
            </w:r>
          </w:p>
        </w:tc>
      </w:tr>
      <w:tr w:rsidR="0076586C" w:rsidTr="00C65A2D">
        <w:trPr>
          <w:cantSplit/>
        </w:trPr>
        <w:tc>
          <w:tcPr>
            <w:tcW w:w="7513" w:type="dxa"/>
            <w:shd w:val="clear" w:color="auto" w:fill="FF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  <w:shd w:val="clear" w:color="auto" w:fill="FF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1276" w:type="dxa"/>
            <w:shd w:val="clear" w:color="auto" w:fill="FFFF66"/>
          </w:tcPr>
          <w:p w:rsidR="0076586C" w:rsidRPr="00EA18DB" w:rsidRDefault="003234E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2,7</w:t>
            </w:r>
          </w:p>
        </w:tc>
      </w:tr>
      <w:tr w:rsidR="0076586C" w:rsidTr="00C65A2D">
        <w:trPr>
          <w:cantSplit/>
        </w:trPr>
        <w:tc>
          <w:tcPr>
            <w:tcW w:w="7513" w:type="dxa"/>
            <w:shd w:val="clear" w:color="auto" w:fill="FF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  <w:shd w:val="clear" w:color="auto" w:fill="FF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1276" w:type="dxa"/>
            <w:shd w:val="clear" w:color="auto" w:fill="FFFF66"/>
          </w:tcPr>
          <w:p w:rsidR="0076586C" w:rsidRPr="00EA18DB" w:rsidRDefault="003234E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2,3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4,4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346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13,7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1,9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247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9,8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1,5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CCFF66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shd w:val="clear" w:color="auto" w:fill="CCFF66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276" w:type="dxa"/>
            <w:shd w:val="clear" w:color="auto" w:fill="CCFF66"/>
          </w:tcPr>
          <w:p w:rsidR="0076586C" w:rsidRPr="00EA18DB" w:rsidRDefault="00881CCF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76586C" w:rsidTr="0076586C">
        <w:trPr>
          <w:cantSplit/>
        </w:trPr>
        <w:tc>
          <w:tcPr>
            <w:tcW w:w="7513" w:type="dxa"/>
          </w:tcPr>
          <w:p w:rsidR="0076586C" w:rsidRDefault="007658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1276" w:type="dxa"/>
          </w:tcPr>
          <w:p w:rsidR="0076586C" w:rsidRDefault="007658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76586C" w:rsidRPr="00EA18DB" w:rsidRDefault="00DF766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76586C" w:rsidTr="00881CCF">
        <w:trPr>
          <w:cantSplit/>
        </w:trPr>
        <w:tc>
          <w:tcPr>
            <w:tcW w:w="7513" w:type="dxa"/>
            <w:shd w:val="clear" w:color="auto" w:fill="B6DDE8" w:themeFill="accent5" w:themeFillTint="66"/>
          </w:tcPr>
          <w:p w:rsidR="0076586C" w:rsidRPr="0076586C" w:rsidRDefault="0076586C" w:rsidP="0076586C">
            <w:pPr>
              <w:jc w:val="right"/>
              <w:rPr>
                <w:b/>
                <w:noProof/>
                <w:sz w:val="18"/>
              </w:rPr>
            </w:pPr>
            <w:r w:rsidRPr="0076586C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6586C" w:rsidRPr="0076586C" w:rsidRDefault="0024565E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2528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6586C" w:rsidRPr="00EA18DB" w:rsidRDefault="0076586C">
            <w:pPr>
              <w:jc w:val="right"/>
              <w:rPr>
                <w:b/>
                <w:i/>
                <w:noProof/>
                <w:sz w:val="18"/>
              </w:rPr>
            </w:pPr>
            <w:r w:rsidRPr="00EA18DB">
              <w:rPr>
                <w:b/>
                <w:i/>
                <w:noProof/>
                <w:sz w:val="18"/>
              </w:rPr>
              <w:t>100</w:t>
            </w:r>
          </w:p>
        </w:tc>
      </w:tr>
    </w:tbl>
    <w:p w:rsidR="00EB340A" w:rsidRDefault="00EB340A">
      <w:pPr>
        <w:rPr>
          <w:noProof/>
        </w:rPr>
      </w:pPr>
    </w:p>
    <w:p w:rsidR="00EB340A" w:rsidRDefault="00EB340A">
      <w:pPr>
        <w:rPr>
          <w:noProof/>
        </w:rPr>
      </w:pPr>
    </w:p>
    <w:tbl>
      <w:tblPr>
        <w:tblStyle w:val="a7"/>
        <w:tblW w:w="9963" w:type="dxa"/>
        <w:tblInd w:w="622" w:type="dxa"/>
        <w:tblLook w:val="04A0" w:firstRow="1" w:lastRow="0" w:firstColumn="1" w:lastColumn="0" w:noHBand="0" w:noVBand="1"/>
      </w:tblPr>
      <w:tblGrid>
        <w:gridCol w:w="2033"/>
        <w:gridCol w:w="7930"/>
      </w:tblGrid>
      <w:tr w:rsidR="00856982" w:rsidRPr="0047543E" w:rsidTr="00881CC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856982" w:rsidRDefault="00856982" w:rsidP="00B4570C">
            <w:pPr>
              <w:rPr>
                <w:noProof/>
              </w:rPr>
            </w:pPr>
          </w:p>
        </w:tc>
        <w:tc>
          <w:tcPr>
            <w:tcW w:w="7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982" w:rsidRDefault="00856982" w:rsidP="00B4570C">
            <w:pPr>
              <w:rPr>
                <w:noProof/>
              </w:rPr>
            </w:pPr>
            <w:r>
              <w:rPr>
                <w:noProof/>
              </w:rPr>
              <w:t xml:space="preserve">- по 16 тематикам обращений приоритет установлен ФНС России. </w:t>
            </w:r>
          </w:p>
          <w:p w:rsidR="00856982" w:rsidRPr="0047543E" w:rsidRDefault="00856982" w:rsidP="005B1764">
            <w:pPr>
              <w:rPr>
                <w:i/>
                <w:noProof/>
              </w:rPr>
            </w:pPr>
            <w:r>
              <w:rPr>
                <w:noProof/>
              </w:rPr>
              <w:t>На них приходится 1854 обращения, 73,</w:t>
            </w:r>
            <w:r w:rsidR="005B1764">
              <w:rPr>
                <w:noProof/>
              </w:rPr>
              <w:t>5</w:t>
            </w:r>
            <w:r>
              <w:rPr>
                <w:noProof/>
              </w:rPr>
              <w:t xml:space="preserve">% от общего количества поступивших без учета «массовой рассылки» </w:t>
            </w:r>
            <w:r w:rsidRPr="0047543E">
              <w:rPr>
                <w:i/>
                <w:noProof/>
                <w:sz w:val="18"/>
                <w:szCs w:val="18"/>
              </w:rPr>
              <w:t>(</w:t>
            </w:r>
            <w:r>
              <w:rPr>
                <w:i/>
                <w:noProof/>
                <w:sz w:val="18"/>
                <w:szCs w:val="18"/>
              </w:rPr>
              <w:t>расшифровка приведена в приложении «</w:t>
            </w:r>
            <w:r w:rsidR="001E6CB3" w:rsidRPr="001E6CB3">
              <w:rPr>
                <w:i/>
                <w:sz w:val="18"/>
                <w:szCs w:val="18"/>
              </w:rPr>
              <w:t>Статистика по тематике обращений граждан</w:t>
            </w:r>
            <w:r w:rsidRPr="001E6CB3">
              <w:rPr>
                <w:i/>
                <w:noProof/>
                <w:sz w:val="18"/>
                <w:szCs w:val="18"/>
              </w:rPr>
              <w:t>»)</w:t>
            </w:r>
          </w:p>
        </w:tc>
      </w:tr>
      <w:tr w:rsidR="00856982" w:rsidTr="00856982"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982" w:rsidRDefault="00856982" w:rsidP="00B4570C">
            <w:pPr>
              <w:rPr>
                <w:noProof/>
              </w:rPr>
            </w:pPr>
          </w:p>
        </w:tc>
      </w:tr>
      <w:tr w:rsidR="00856982" w:rsidTr="00856982"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982" w:rsidRDefault="00856982" w:rsidP="00B4570C">
            <w:pPr>
              <w:rPr>
                <w:noProof/>
              </w:rPr>
            </w:pPr>
          </w:p>
        </w:tc>
      </w:tr>
      <w:tr w:rsidR="00856982" w:rsidTr="00881CC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6982" w:rsidRDefault="00856982" w:rsidP="00B4570C">
            <w:pPr>
              <w:rPr>
                <w:noProof/>
              </w:rPr>
            </w:pPr>
          </w:p>
        </w:tc>
        <w:tc>
          <w:tcPr>
            <w:tcW w:w="7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982" w:rsidRDefault="00856982" w:rsidP="00851A56">
            <w:pPr>
              <w:rPr>
                <w:noProof/>
              </w:rPr>
            </w:pPr>
            <w:r>
              <w:rPr>
                <w:noProof/>
              </w:rPr>
              <w:t>- Остальные темы отнесены к разделу «По другим вопросам» (</w:t>
            </w:r>
            <w:r w:rsidR="00A9509C">
              <w:rPr>
                <w:noProof/>
              </w:rPr>
              <w:t>674</w:t>
            </w:r>
            <w:r>
              <w:rPr>
                <w:noProof/>
              </w:rPr>
              <w:t xml:space="preserve"> обращения). Из них шесть наиболее весомых (</w:t>
            </w:r>
            <w:r w:rsidR="00851A56">
              <w:rPr>
                <w:noProof/>
              </w:rPr>
              <w:t xml:space="preserve">462 </w:t>
            </w:r>
            <w:r>
              <w:rPr>
                <w:noProof/>
              </w:rPr>
              <w:t xml:space="preserve">обращения) составляют </w:t>
            </w:r>
            <w:r w:rsidR="00C65A2D">
              <w:rPr>
                <w:noProof/>
              </w:rPr>
              <w:t>68</w:t>
            </w:r>
            <w:r>
              <w:rPr>
                <w:noProof/>
              </w:rPr>
              <w:t>,</w:t>
            </w:r>
            <w:r w:rsidR="00851A56">
              <w:rPr>
                <w:noProof/>
              </w:rPr>
              <w:t>5</w:t>
            </w:r>
            <w:r>
              <w:rPr>
                <w:noProof/>
              </w:rPr>
              <w:t>% от количества обращений данного раздела</w:t>
            </w:r>
            <w:r w:rsidR="00C65A2D">
              <w:rPr>
                <w:noProof/>
              </w:rPr>
              <w:t xml:space="preserve"> и 18,1% от общего количества обращений</w:t>
            </w:r>
            <w:r>
              <w:rPr>
                <w:noProof/>
              </w:rPr>
              <w:t>:</w:t>
            </w:r>
          </w:p>
        </w:tc>
      </w:tr>
      <w:tr w:rsidR="00856982" w:rsidRPr="009C5253" w:rsidTr="00856982">
        <w:trPr>
          <w:trHeight w:val="151"/>
        </w:trPr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982" w:rsidRPr="009C5253" w:rsidRDefault="00856982" w:rsidP="00B4570C">
            <w:pPr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982" w:rsidRPr="009C5253" w:rsidRDefault="00856982" w:rsidP="00B4570C">
            <w:pPr>
              <w:rPr>
                <w:i/>
                <w:noProof/>
                <w:sz w:val="16"/>
                <w:szCs w:val="16"/>
              </w:rPr>
            </w:pPr>
          </w:p>
        </w:tc>
      </w:tr>
      <w:tr w:rsidR="00856982" w:rsidRPr="00B07154" w:rsidTr="0085698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982" w:rsidRPr="00B07154" w:rsidRDefault="00856982" w:rsidP="00B4570C">
            <w:pPr>
              <w:rPr>
                <w:i/>
                <w:noProof/>
              </w:rPr>
            </w:pPr>
            <w:r w:rsidRPr="00B07154">
              <w:rPr>
                <w:i/>
                <w:noProof/>
              </w:rPr>
              <w:t>0003.0008.0086.0549-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982" w:rsidRPr="00B07154" w:rsidRDefault="00856982" w:rsidP="009604E6">
            <w:pPr>
              <w:rPr>
                <w:i/>
                <w:noProof/>
              </w:rPr>
            </w:pPr>
            <w:r w:rsidRPr="00B07154">
              <w:rPr>
                <w:i/>
                <w:noProof/>
              </w:rPr>
              <w:t xml:space="preserve">Юридические вопросы по налогам и сборам – </w:t>
            </w:r>
            <w:r w:rsidR="00EA18DB">
              <w:rPr>
                <w:i/>
                <w:noProof/>
              </w:rPr>
              <w:t>140</w:t>
            </w:r>
            <w:r>
              <w:rPr>
                <w:i/>
                <w:noProof/>
              </w:rPr>
              <w:t xml:space="preserve"> (2</w:t>
            </w:r>
            <w:r w:rsidR="009604E6">
              <w:rPr>
                <w:i/>
                <w:noProof/>
              </w:rPr>
              <w:t>0</w:t>
            </w:r>
            <w:r w:rsidRPr="00B07154">
              <w:rPr>
                <w:i/>
                <w:noProof/>
              </w:rPr>
              <w:t>,</w:t>
            </w:r>
            <w:r w:rsidR="009604E6">
              <w:rPr>
                <w:i/>
                <w:noProof/>
              </w:rPr>
              <w:t>8</w:t>
            </w:r>
            <w:r w:rsidRPr="00B07154">
              <w:rPr>
                <w:i/>
                <w:noProof/>
              </w:rPr>
              <w:t>%</w:t>
            </w:r>
            <w:r>
              <w:rPr>
                <w:i/>
                <w:noProof/>
              </w:rPr>
              <w:t>)</w:t>
            </w:r>
            <w:r w:rsidRPr="00B07154">
              <w:rPr>
                <w:i/>
                <w:noProof/>
              </w:rPr>
              <w:t>;</w:t>
            </w:r>
          </w:p>
        </w:tc>
      </w:tr>
      <w:tr w:rsidR="00856982" w:rsidRPr="00B07154" w:rsidTr="0085698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982" w:rsidRPr="00B07154" w:rsidRDefault="00856982" w:rsidP="00B4570C">
            <w:pPr>
              <w:rPr>
                <w:i/>
                <w:noProof/>
              </w:rPr>
            </w:pPr>
            <w:r>
              <w:rPr>
                <w:i/>
                <w:noProof/>
              </w:rPr>
              <w:t>0003.0008.0086.0538-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982" w:rsidRPr="00B07154" w:rsidRDefault="00856982" w:rsidP="000F7B9A">
            <w:pPr>
              <w:rPr>
                <w:i/>
                <w:noProof/>
              </w:rPr>
            </w:pPr>
            <w:r w:rsidRPr="00B07154">
              <w:rPr>
                <w:i/>
                <w:noProof/>
              </w:rPr>
              <w:t xml:space="preserve">Налоговые преференции и льготы физическим лицам – </w:t>
            </w:r>
            <w:r w:rsidR="000F7B9A">
              <w:rPr>
                <w:i/>
                <w:noProof/>
              </w:rPr>
              <w:t>72</w:t>
            </w:r>
            <w:r>
              <w:rPr>
                <w:i/>
                <w:noProof/>
              </w:rPr>
              <w:t xml:space="preserve"> (1</w:t>
            </w:r>
            <w:r w:rsidR="000F7B9A">
              <w:rPr>
                <w:i/>
                <w:noProof/>
              </w:rPr>
              <w:t>0</w:t>
            </w:r>
            <w:r>
              <w:rPr>
                <w:i/>
                <w:noProof/>
              </w:rPr>
              <w:t>,</w:t>
            </w:r>
            <w:r w:rsidR="000F7B9A">
              <w:rPr>
                <w:i/>
                <w:noProof/>
              </w:rPr>
              <w:t>7</w:t>
            </w:r>
            <w:r w:rsidRPr="00B07154">
              <w:rPr>
                <w:i/>
                <w:noProof/>
              </w:rPr>
              <w:t>%</w:t>
            </w:r>
            <w:r>
              <w:rPr>
                <w:i/>
                <w:noProof/>
              </w:rPr>
              <w:t>)</w:t>
            </w:r>
            <w:r w:rsidRPr="00B07154">
              <w:rPr>
                <w:i/>
                <w:noProof/>
              </w:rPr>
              <w:t>;</w:t>
            </w:r>
          </w:p>
        </w:tc>
      </w:tr>
      <w:tr w:rsidR="00C65A2D" w:rsidRPr="00710926" w:rsidTr="0085698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5A2D" w:rsidRPr="00054564" w:rsidRDefault="00C65A2D" w:rsidP="00B4570C">
            <w:pPr>
              <w:rPr>
                <w:i/>
                <w:noProof/>
              </w:rPr>
            </w:pPr>
            <w:r w:rsidRPr="00054564">
              <w:rPr>
                <w:i/>
                <w:noProof/>
              </w:rPr>
              <w:t>0001.0002.0027.0125</w:t>
            </w:r>
            <w:r>
              <w:rPr>
                <w:i/>
                <w:noProof/>
              </w:rPr>
              <w:t>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5A2D" w:rsidRPr="00054564" w:rsidRDefault="00C65A2D" w:rsidP="00B4570C">
            <w:pPr>
              <w:rPr>
                <w:i/>
                <w:noProof/>
              </w:rPr>
            </w:pPr>
            <w:r w:rsidRPr="00054564">
              <w:rPr>
                <w:i/>
                <w:noProof/>
              </w:rPr>
              <w:t>Результаты рассмотрения обращений</w:t>
            </w:r>
            <w:r>
              <w:rPr>
                <w:i/>
                <w:noProof/>
              </w:rPr>
              <w:t xml:space="preserve"> – 71 (10,5%)</w:t>
            </w:r>
          </w:p>
        </w:tc>
      </w:tr>
      <w:tr w:rsidR="00C65A2D" w:rsidRPr="00B07154" w:rsidTr="0085698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5A2D" w:rsidRPr="00B07154" w:rsidRDefault="00C65A2D" w:rsidP="00B4570C">
            <w:pPr>
              <w:rPr>
                <w:i/>
                <w:noProof/>
              </w:rPr>
            </w:pPr>
            <w:r w:rsidRPr="00B07154">
              <w:rPr>
                <w:i/>
                <w:noProof/>
              </w:rPr>
              <w:t>0003.0008.0086.0553-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5A2D" w:rsidRPr="00B07154" w:rsidRDefault="00C65A2D" w:rsidP="00C65A2D">
            <w:pPr>
              <w:rPr>
                <w:i/>
                <w:noProof/>
              </w:rPr>
            </w:pPr>
            <w:r w:rsidRPr="00B07154">
              <w:rPr>
                <w:i/>
                <w:noProof/>
              </w:rPr>
              <w:t xml:space="preserve">Актуализация сведений об объектах налогообложения – </w:t>
            </w:r>
            <w:r>
              <w:rPr>
                <w:i/>
                <w:noProof/>
              </w:rPr>
              <w:t>69 (10</w:t>
            </w:r>
            <w:r w:rsidRPr="00B07154">
              <w:rPr>
                <w:i/>
                <w:noProof/>
              </w:rPr>
              <w:t>,</w:t>
            </w:r>
            <w:r>
              <w:rPr>
                <w:i/>
                <w:noProof/>
              </w:rPr>
              <w:t>2</w:t>
            </w:r>
            <w:r w:rsidRPr="00B07154">
              <w:rPr>
                <w:i/>
                <w:noProof/>
              </w:rPr>
              <w:t>%</w:t>
            </w:r>
            <w:r>
              <w:rPr>
                <w:i/>
                <w:noProof/>
              </w:rPr>
              <w:t>)</w:t>
            </w:r>
            <w:r w:rsidRPr="00B07154">
              <w:rPr>
                <w:i/>
                <w:noProof/>
              </w:rPr>
              <w:t>;</w:t>
            </w:r>
          </w:p>
        </w:tc>
      </w:tr>
      <w:tr w:rsidR="00C65A2D" w:rsidRPr="00054564" w:rsidTr="0085698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5A2D" w:rsidRPr="00C65A2D" w:rsidRDefault="00C65A2D" w:rsidP="00B4570C">
            <w:pPr>
              <w:rPr>
                <w:i/>
                <w:noProof/>
              </w:rPr>
            </w:pPr>
            <w:r w:rsidRPr="00C65A2D">
              <w:rPr>
                <w:i/>
                <w:noProof/>
              </w:rPr>
              <w:t>0003.0008.0086.0554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5A2D" w:rsidRPr="00C65A2D" w:rsidRDefault="00C65A2D" w:rsidP="00C23114">
            <w:pPr>
              <w:rPr>
                <w:i/>
                <w:noProof/>
              </w:rPr>
            </w:pPr>
            <w:r w:rsidRPr="00C65A2D">
              <w:rPr>
                <w:i/>
                <w:noProof/>
              </w:rPr>
              <w:t>Получение налоговых уведомлений об уплате налога</w:t>
            </w:r>
            <w:r>
              <w:rPr>
                <w:i/>
                <w:noProof/>
              </w:rPr>
              <w:t xml:space="preserve"> – 59 (8,7%)</w:t>
            </w:r>
          </w:p>
        </w:tc>
      </w:tr>
      <w:tr w:rsidR="00C65A2D" w:rsidRPr="00054564" w:rsidTr="0085698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5A2D" w:rsidRPr="00054564" w:rsidRDefault="00C65A2D" w:rsidP="00B4570C">
            <w:pPr>
              <w:rPr>
                <w:i/>
                <w:noProof/>
              </w:rPr>
            </w:pPr>
            <w:r>
              <w:rPr>
                <w:i/>
                <w:noProof/>
              </w:rPr>
              <w:t>0001.0002.0027.0124-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5A2D" w:rsidRPr="00710926" w:rsidRDefault="00C65A2D" w:rsidP="00851A56">
            <w:pPr>
              <w:rPr>
                <w:i/>
                <w:noProof/>
              </w:rPr>
            </w:pPr>
            <w:r w:rsidRPr="00710926">
              <w:rPr>
                <w:i/>
                <w:noProof/>
              </w:rPr>
              <w:t>Действие (бездействие) при рассмотрении обращения</w:t>
            </w:r>
            <w:r>
              <w:rPr>
                <w:i/>
                <w:noProof/>
              </w:rPr>
              <w:t xml:space="preserve"> – 51 (7,</w:t>
            </w:r>
            <w:r w:rsidR="00851A56">
              <w:rPr>
                <w:i/>
                <w:noProof/>
              </w:rPr>
              <w:t>6</w:t>
            </w:r>
            <w:r>
              <w:rPr>
                <w:i/>
                <w:noProof/>
              </w:rPr>
              <w:t>%)</w:t>
            </w:r>
          </w:p>
        </w:tc>
      </w:tr>
    </w:tbl>
    <w:p w:rsidR="00EB340A" w:rsidRDefault="00EB340A">
      <w:pPr>
        <w:rPr>
          <w:noProof/>
        </w:rPr>
      </w:pPr>
    </w:p>
    <w:p w:rsidR="00EB340A" w:rsidRDefault="00EB340A">
      <w:pPr>
        <w:rPr>
          <w:noProof/>
        </w:rPr>
      </w:pPr>
    </w:p>
    <w:p w:rsidR="00EB340A" w:rsidRDefault="00EB340A">
      <w:pPr>
        <w:rPr>
          <w:noProof/>
        </w:rPr>
      </w:pPr>
    </w:p>
    <w:p w:rsidR="00EB340A" w:rsidRDefault="00EB340A">
      <w:pPr>
        <w:rPr>
          <w:noProof/>
        </w:rPr>
      </w:pPr>
    </w:p>
    <w:p w:rsidR="00EB340A" w:rsidRDefault="00EB340A">
      <w:pPr>
        <w:rPr>
          <w:noProof/>
        </w:rPr>
      </w:pPr>
    </w:p>
    <w:p w:rsidR="00EB340A" w:rsidRDefault="00EB340A">
      <w:pPr>
        <w:rPr>
          <w:noProof/>
        </w:rPr>
      </w:pPr>
    </w:p>
    <w:sectPr w:rsidR="00EB340A" w:rsidSect="0076586C">
      <w:headerReference w:type="default" r:id="rId8"/>
      <w:pgSz w:w="11907" w:h="16840" w:code="9"/>
      <w:pgMar w:top="567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4B" w:rsidRDefault="001B4A4B" w:rsidP="0076586C">
      <w:r>
        <w:separator/>
      </w:r>
    </w:p>
  </w:endnote>
  <w:endnote w:type="continuationSeparator" w:id="0">
    <w:p w:rsidR="001B4A4B" w:rsidRDefault="001B4A4B" w:rsidP="007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4B" w:rsidRDefault="001B4A4B" w:rsidP="0076586C">
      <w:r>
        <w:separator/>
      </w:r>
    </w:p>
  </w:footnote>
  <w:footnote w:type="continuationSeparator" w:id="0">
    <w:p w:rsidR="001B4A4B" w:rsidRDefault="001B4A4B" w:rsidP="0076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04644"/>
      <w:docPartObj>
        <w:docPartGallery w:val="Page Numbers (Top of Page)"/>
        <w:docPartUnique/>
      </w:docPartObj>
    </w:sdtPr>
    <w:sdtEndPr/>
    <w:sdtContent>
      <w:p w:rsidR="0076586C" w:rsidRDefault="007658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3F">
          <w:rPr>
            <w:noProof/>
          </w:rPr>
          <w:t>2</w:t>
        </w:r>
        <w:r>
          <w:fldChar w:fldCharType="end"/>
        </w:r>
      </w:p>
    </w:sdtContent>
  </w:sdt>
  <w:p w:rsidR="0076586C" w:rsidRDefault="007658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72"/>
    <w:rsid w:val="000C454F"/>
    <w:rsid w:val="000F7B9A"/>
    <w:rsid w:val="0010016A"/>
    <w:rsid w:val="00193169"/>
    <w:rsid w:val="001B4A4B"/>
    <w:rsid w:val="001E6CB3"/>
    <w:rsid w:val="001F5425"/>
    <w:rsid w:val="0024565E"/>
    <w:rsid w:val="003234E3"/>
    <w:rsid w:val="00526EAB"/>
    <w:rsid w:val="005B1764"/>
    <w:rsid w:val="0064315A"/>
    <w:rsid w:val="0076586C"/>
    <w:rsid w:val="00851A56"/>
    <w:rsid w:val="00856982"/>
    <w:rsid w:val="00881CCF"/>
    <w:rsid w:val="008C6410"/>
    <w:rsid w:val="009264F9"/>
    <w:rsid w:val="009604E6"/>
    <w:rsid w:val="00A9509C"/>
    <w:rsid w:val="00B00B14"/>
    <w:rsid w:val="00B00F3F"/>
    <w:rsid w:val="00BB7EBA"/>
    <w:rsid w:val="00C23114"/>
    <w:rsid w:val="00C65A2D"/>
    <w:rsid w:val="00C94472"/>
    <w:rsid w:val="00DB6F55"/>
    <w:rsid w:val="00DD6C86"/>
    <w:rsid w:val="00DF766D"/>
    <w:rsid w:val="00E176F1"/>
    <w:rsid w:val="00EA18DB"/>
    <w:rsid w:val="00EB340A"/>
    <w:rsid w:val="00ED1713"/>
    <w:rsid w:val="00F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86C"/>
  </w:style>
  <w:style w:type="paragraph" w:styleId="a5">
    <w:name w:val="footer"/>
    <w:basedOn w:val="a"/>
    <w:link w:val="a6"/>
    <w:uiPriority w:val="99"/>
    <w:unhideWhenUsed/>
    <w:rsid w:val="00765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86C"/>
  </w:style>
  <w:style w:type="table" w:styleId="a7">
    <w:name w:val="Table Grid"/>
    <w:basedOn w:val="a1"/>
    <w:uiPriority w:val="59"/>
    <w:rsid w:val="0085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6E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86C"/>
  </w:style>
  <w:style w:type="paragraph" w:styleId="a5">
    <w:name w:val="footer"/>
    <w:basedOn w:val="a"/>
    <w:link w:val="a6"/>
    <w:uiPriority w:val="99"/>
    <w:unhideWhenUsed/>
    <w:rsid w:val="00765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86C"/>
  </w:style>
  <w:style w:type="table" w:styleId="a7">
    <w:name w:val="Table Grid"/>
    <w:basedOn w:val="a1"/>
    <w:uiPriority w:val="59"/>
    <w:rsid w:val="0085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6E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85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23</cp:revision>
  <cp:lastPrinted>2019-01-28T12:57:00Z</cp:lastPrinted>
  <dcterms:created xsi:type="dcterms:W3CDTF">2019-01-28T12:24:00Z</dcterms:created>
  <dcterms:modified xsi:type="dcterms:W3CDTF">2019-02-04T11:27:00Z</dcterms:modified>
</cp:coreProperties>
</file>