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D" w:rsidRPr="00E316D2" w:rsidRDefault="00E316D2" w:rsidP="00E316D2">
      <w:pPr>
        <w:jc w:val="right"/>
        <w:rPr>
          <w:noProof/>
          <w:sz w:val="24"/>
          <w:szCs w:val="24"/>
        </w:rPr>
      </w:pPr>
      <w:r w:rsidRPr="00E316D2">
        <w:rPr>
          <w:noProof/>
          <w:sz w:val="24"/>
          <w:szCs w:val="24"/>
        </w:rPr>
        <w:t>Таблица 1</w:t>
      </w:r>
    </w:p>
    <w:p w:rsidR="003912BB" w:rsidRDefault="0055552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912BB" w:rsidRDefault="0055552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912BB" w:rsidRDefault="0055552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3912BB" w:rsidRDefault="003912BB">
      <w:pPr>
        <w:jc w:val="center"/>
        <w:rPr>
          <w:noProof/>
          <w:sz w:val="18"/>
          <w:lang w:val="en-US"/>
        </w:rPr>
      </w:pP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418"/>
      </w:tblGrid>
      <w:tr w:rsidR="00EE0D5D" w:rsidTr="00EE0D5D">
        <w:trPr>
          <w:cantSplit/>
          <w:trHeight w:val="677"/>
        </w:trPr>
        <w:tc>
          <w:tcPr>
            <w:tcW w:w="7513" w:type="dxa"/>
          </w:tcPr>
          <w:p w:rsidR="00EE0D5D" w:rsidRDefault="00EE0D5D">
            <w:pPr>
              <w:jc w:val="center"/>
              <w:rPr>
                <w:noProof/>
                <w:sz w:val="18"/>
                <w:lang w:val="en-US"/>
              </w:rPr>
            </w:pPr>
          </w:p>
          <w:p w:rsidR="00EE0D5D" w:rsidRDefault="00EE0D5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EE0D5D" w:rsidRDefault="00EE0D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EE0D5D" w:rsidRDefault="00EE0D5D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Pr="001745B5" w:rsidRDefault="00EE0D5D">
            <w:pPr>
              <w:jc w:val="center"/>
              <w:rPr>
                <w:b/>
                <w:i/>
                <w:noProof/>
                <w:sz w:val="18"/>
              </w:rPr>
            </w:pPr>
            <w:r w:rsidRPr="001745B5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Pr="001745B5" w:rsidRDefault="00EE0D5D">
            <w:pPr>
              <w:jc w:val="center"/>
              <w:rPr>
                <w:b/>
                <w:i/>
                <w:noProof/>
                <w:sz w:val="18"/>
              </w:rPr>
            </w:pPr>
            <w:r w:rsidRPr="001745B5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EE0D5D" w:rsidRPr="001745B5" w:rsidRDefault="001745B5">
            <w:pPr>
              <w:jc w:val="center"/>
              <w:rPr>
                <w:b/>
                <w:i/>
                <w:noProof/>
                <w:sz w:val="18"/>
              </w:rPr>
            </w:pPr>
            <w:r w:rsidRPr="001745B5">
              <w:rPr>
                <w:b/>
                <w:i/>
                <w:noProof/>
                <w:sz w:val="18"/>
              </w:rPr>
              <w:t>3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8" w:type="dxa"/>
          </w:tcPr>
          <w:p w:rsidR="00EE0D5D" w:rsidRDefault="00BF3E80" w:rsidP="000674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</w:t>
            </w:r>
            <w:r w:rsidR="00C122CF">
              <w:rPr>
                <w:noProof/>
                <w:sz w:val="18"/>
              </w:rPr>
              <w:t>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EE0D5D" w:rsidRDefault="00C122C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418" w:type="dxa"/>
          </w:tcPr>
          <w:p w:rsidR="00EE0D5D" w:rsidRDefault="00C122CF" w:rsidP="000674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5,0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6,1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8" w:type="dxa"/>
          </w:tcPr>
          <w:p w:rsidR="00EE0D5D" w:rsidRDefault="00BF3E80" w:rsidP="000674F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</w:t>
            </w:r>
            <w:r w:rsidR="00C122CF">
              <w:rPr>
                <w:noProof/>
                <w:sz w:val="18"/>
              </w:rPr>
              <w:t>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5,1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  <w:tc>
          <w:tcPr>
            <w:tcW w:w="1418" w:type="dxa"/>
          </w:tcPr>
          <w:p w:rsidR="00EE0D5D" w:rsidRDefault="00C122C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14,6</w:t>
            </w:r>
            <w:bookmarkStart w:id="0" w:name="_GoBack"/>
            <w:bookmarkEnd w:id="0"/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1418" w:type="dxa"/>
          </w:tcPr>
          <w:p w:rsidR="00EE0D5D" w:rsidRDefault="001474DF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14,5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418" w:type="dxa"/>
          </w:tcPr>
          <w:p w:rsidR="00EE0D5D" w:rsidRDefault="006E3494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8,9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0003.0008.0092.0628 Проверка деятельности хозяйствующих субъектов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Default="00EE0D5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1418" w:type="dxa"/>
          </w:tcPr>
          <w:p w:rsidR="00EE0D5D" w:rsidRDefault="00EE0D5D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EE0D5D" w:rsidRDefault="00BF3E80" w:rsidP="001745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E0D5D" w:rsidTr="00EE0D5D">
        <w:trPr>
          <w:cantSplit/>
        </w:trPr>
        <w:tc>
          <w:tcPr>
            <w:tcW w:w="7513" w:type="dxa"/>
          </w:tcPr>
          <w:p w:rsidR="00EE0D5D" w:rsidRPr="001745B5" w:rsidRDefault="00EE0D5D" w:rsidP="001745B5">
            <w:pPr>
              <w:jc w:val="right"/>
              <w:rPr>
                <w:b/>
                <w:noProof/>
                <w:sz w:val="18"/>
              </w:rPr>
            </w:pPr>
            <w:r w:rsidRPr="001745B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EE0D5D" w:rsidRPr="001745B5" w:rsidRDefault="00C52BAC" w:rsidP="001745B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586</w:t>
            </w:r>
          </w:p>
        </w:tc>
        <w:tc>
          <w:tcPr>
            <w:tcW w:w="1418" w:type="dxa"/>
          </w:tcPr>
          <w:p w:rsidR="00EE0D5D" w:rsidRPr="001745B5" w:rsidRDefault="001745B5" w:rsidP="001745B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3912BB" w:rsidRDefault="003912BB">
      <w:pPr>
        <w:rPr>
          <w:noProof/>
        </w:rPr>
      </w:pPr>
    </w:p>
    <w:p w:rsidR="003912BB" w:rsidRDefault="003912BB">
      <w:pPr>
        <w:rPr>
          <w:noProof/>
        </w:rPr>
      </w:pPr>
    </w:p>
    <w:p w:rsidR="003912BB" w:rsidRDefault="003912BB">
      <w:pPr>
        <w:rPr>
          <w:noProof/>
        </w:rPr>
      </w:pPr>
    </w:p>
    <w:p w:rsidR="00555529" w:rsidRDefault="00555529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745B5">
        <w:rPr>
          <w:noProof/>
          <w:sz w:val="24"/>
        </w:rPr>
        <w:t xml:space="preserve">                                                             </w:t>
      </w:r>
      <w:r>
        <w:rPr>
          <w:noProof/>
          <w:sz w:val="24"/>
        </w:rPr>
        <w:t>Мартынюк Г.П.</w:t>
      </w:r>
    </w:p>
    <w:sectPr w:rsidR="00555529" w:rsidSect="00EE0D5D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9"/>
    <w:rsid w:val="000674F5"/>
    <w:rsid w:val="001474DF"/>
    <w:rsid w:val="001745B5"/>
    <w:rsid w:val="003912BB"/>
    <w:rsid w:val="004B6AEF"/>
    <w:rsid w:val="00555529"/>
    <w:rsid w:val="006E3494"/>
    <w:rsid w:val="007B4DE4"/>
    <w:rsid w:val="009F3845"/>
    <w:rsid w:val="00BF3E80"/>
    <w:rsid w:val="00C122CF"/>
    <w:rsid w:val="00C52BAC"/>
    <w:rsid w:val="00E316D2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17</cp:revision>
  <cp:lastPrinted>2022-08-08T14:10:00Z</cp:lastPrinted>
  <dcterms:created xsi:type="dcterms:W3CDTF">2022-08-05T09:59:00Z</dcterms:created>
  <dcterms:modified xsi:type="dcterms:W3CDTF">2022-08-08T14:12:00Z</dcterms:modified>
</cp:coreProperties>
</file>