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42" w:rsidRDefault="004F0342" w:rsidP="004F0342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Таблица №2</w:t>
      </w:r>
    </w:p>
    <w:p w:rsidR="003D63A6" w:rsidRDefault="006030A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D63A6" w:rsidRDefault="006030A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D63A6" w:rsidRDefault="006030A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30.09.2022</w:t>
      </w:r>
    </w:p>
    <w:p w:rsidR="003D63A6" w:rsidRDefault="003D63A6">
      <w:pPr>
        <w:jc w:val="center"/>
        <w:rPr>
          <w:noProof/>
          <w:sz w:val="18"/>
          <w:lang w:val="en-US"/>
        </w:rPr>
      </w:pPr>
    </w:p>
    <w:tbl>
      <w:tblPr>
        <w:tblpPr w:leftFromText="180" w:rightFromText="180" w:vertAnchor="text" w:tblpY="1"/>
        <w:tblOverlap w:val="never"/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60"/>
        <w:gridCol w:w="1701"/>
      </w:tblGrid>
      <w:tr w:rsidR="00EF3BC0" w:rsidTr="005369A4">
        <w:trPr>
          <w:cantSplit/>
          <w:trHeight w:val="677"/>
        </w:trPr>
        <w:tc>
          <w:tcPr>
            <w:tcW w:w="7513" w:type="dxa"/>
          </w:tcPr>
          <w:p w:rsidR="00EF3BC0" w:rsidRDefault="00EF3BC0" w:rsidP="004D6075">
            <w:pPr>
              <w:jc w:val="center"/>
              <w:rPr>
                <w:noProof/>
                <w:sz w:val="18"/>
                <w:lang w:val="en-US"/>
              </w:rPr>
            </w:pPr>
          </w:p>
          <w:p w:rsidR="00EF3BC0" w:rsidRDefault="00EF3BC0" w:rsidP="004D607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560" w:type="dxa"/>
            <w:vAlign w:val="center"/>
          </w:tcPr>
          <w:p w:rsidR="00EF3BC0" w:rsidRDefault="00EF3BC0" w:rsidP="004D607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701" w:type="dxa"/>
          </w:tcPr>
          <w:p w:rsidR="00EF3BC0" w:rsidRDefault="00EF3BC0" w:rsidP="004D6075">
            <w:pPr>
              <w:jc w:val="center"/>
              <w:rPr>
                <w:noProof/>
                <w:sz w:val="18"/>
              </w:rPr>
            </w:pPr>
            <w:r>
              <w:rPr>
                <w:i/>
                <w:noProof/>
                <w:sz w:val="18"/>
              </w:rPr>
              <w:t>В процентах к  общему числу поступивших обращений</w:t>
            </w:r>
          </w:p>
        </w:tc>
      </w:tr>
      <w:tr w:rsidR="00EF3BC0" w:rsidTr="003905C9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</w:tcPr>
          <w:p w:rsidR="00EF3BC0" w:rsidRPr="00FE20A6" w:rsidRDefault="00EF3BC0" w:rsidP="004D6075">
            <w:pPr>
              <w:jc w:val="center"/>
              <w:rPr>
                <w:b/>
                <w:i/>
                <w:noProof/>
                <w:sz w:val="18"/>
              </w:rPr>
            </w:pPr>
            <w:r w:rsidRPr="00FE20A6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F3BC0" w:rsidRPr="00FE20A6" w:rsidRDefault="00EF3BC0" w:rsidP="004D6075">
            <w:pPr>
              <w:jc w:val="center"/>
              <w:rPr>
                <w:b/>
                <w:i/>
                <w:noProof/>
                <w:sz w:val="18"/>
              </w:rPr>
            </w:pPr>
            <w:r w:rsidRPr="00FE20A6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F3BC0" w:rsidRPr="00FE20A6" w:rsidRDefault="00FE20A6" w:rsidP="004D6075">
            <w:pPr>
              <w:jc w:val="center"/>
              <w:rPr>
                <w:b/>
                <w:i/>
                <w:noProof/>
                <w:sz w:val="18"/>
              </w:rPr>
            </w:pPr>
            <w:r w:rsidRPr="00FE20A6">
              <w:rPr>
                <w:b/>
                <w:i/>
                <w:noProof/>
                <w:sz w:val="18"/>
              </w:rPr>
              <w:t>3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4311FD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4311FD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4311FD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F3BC0" w:rsidTr="003905C9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4311FD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4311FD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3,9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EF3BC0" w:rsidTr="003905C9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2,1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EF3BC0" w:rsidTr="003905C9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EF3BC0" w:rsidTr="003905C9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9E679F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2132A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2132A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96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5,5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EF3BC0" w:rsidTr="003905C9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EF3BC0" w:rsidTr="003905C9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01286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EF3BC0" w:rsidTr="003905C9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124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9C0E6B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7,0</w:t>
            </w:r>
          </w:p>
        </w:tc>
      </w:tr>
      <w:tr w:rsidR="00EF3BC0" w:rsidTr="003905C9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D461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2,7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374474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93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5,3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091F7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16770D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EF3BC0" w:rsidTr="003905C9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16770D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EF3BC0" w:rsidTr="003905C9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16770D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2,7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3A288D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197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9C0E6B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11,2</w:t>
            </w:r>
          </w:p>
        </w:tc>
      </w:tr>
      <w:tr w:rsidR="00EF3BC0" w:rsidTr="003905C9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16770D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513E28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16770D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4,6</w:t>
            </w:r>
          </w:p>
        </w:tc>
      </w:tr>
      <w:tr w:rsidR="00EF3BC0" w:rsidTr="003905C9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16770D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F3BC0" w:rsidTr="003905C9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B1FDE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16770D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5135BC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288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9C0E6B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16,3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900557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2,0</w:t>
            </w:r>
          </w:p>
        </w:tc>
      </w:tr>
      <w:tr w:rsidR="00EF3BC0" w:rsidTr="003905C9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3BC0" w:rsidRDefault="00D4771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D4771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4A1178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D4771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F82E1B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290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9C0E6B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16,5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0003.0008.0092.0628 Проверка деятельности хозяйствующих субъектов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D4771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EF3BC0" w:rsidTr="003905C9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EF3BC0" w:rsidRDefault="00EF3BC0" w:rsidP="004D60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1560" w:type="dxa"/>
            <w:shd w:val="clear" w:color="auto" w:fill="FFFFFF" w:themeFill="background1"/>
          </w:tcPr>
          <w:p w:rsidR="00EF3BC0" w:rsidRDefault="00EF3BC0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EF3BC0" w:rsidRDefault="00D4771A" w:rsidP="008568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EF3BC0" w:rsidTr="00EF3BC0">
        <w:trPr>
          <w:cantSplit/>
        </w:trPr>
        <w:tc>
          <w:tcPr>
            <w:tcW w:w="7513" w:type="dxa"/>
          </w:tcPr>
          <w:p w:rsidR="00EF3BC0" w:rsidRPr="00DE1AF2" w:rsidRDefault="00EF3BC0" w:rsidP="00DE1AF2">
            <w:pPr>
              <w:jc w:val="right"/>
              <w:rPr>
                <w:b/>
                <w:noProof/>
                <w:sz w:val="18"/>
              </w:rPr>
            </w:pPr>
            <w:r w:rsidRPr="00DE1AF2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560" w:type="dxa"/>
          </w:tcPr>
          <w:p w:rsidR="00EF3BC0" w:rsidRPr="00DE1AF2" w:rsidRDefault="00617735" w:rsidP="0085681A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1751</w:t>
            </w:r>
          </w:p>
        </w:tc>
        <w:tc>
          <w:tcPr>
            <w:tcW w:w="1701" w:type="dxa"/>
          </w:tcPr>
          <w:p w:rsidR="00EF3BC0" w:rsidRPr="00DE1AF2" w:rsidRDefault="00DE1AF2" w:rsidP="0085681A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</w:p>
        </w:tc>
      </w:tr>
    </w:tbl>
    <w:p w:rsidR="003D63A6" w:rsidRDefault="003D63A6">
      <w:pPr>
        <w:rPr>
          <w:noProof/>
        </w:rPr>
      </w:pPr>
    </w:p>
    <w:p w:rsidR="006030AA" w:rsidRDefault="006030AA">
      <w:pPr>
        <w:rPr>
          <w:noProof/>
        </w:rPr>
      </w:pPr>
      <w:bookmarkStart w:id="0" w:name="_GoBack"/>
      <w:bookmarkEnd w:id="0"/>
    </w:p>
    <w:sectPr w:rsidR="006030AA" w:rsidSect="00D711D4">
      <w:pgSz w:w="11907" w:h="16840" w:code="9"/>
      <w:pgMar w:top="567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AA"/>
    <w:rsid w:val="00091F7A"/>
    <w:rsid w:val="000B4DD7"/>
    <w:rsid w:val="000F54A9"/>
    <w:rsid w:val="00101993"/>
    <w:rsid w:val="0016770D"/>
    <w:rsid w:val="001A51CC"/>
    <w:rsid w:val="002132AA"/>
    <w:rsid w:val="00232835"/>
    <w:rsid w:val="002D121A"/>
    <w:rsid w:val="002E071C"/>
    <w:rsid w:val="00374474"/>
    <w:rsid w:val="003905C9"/>
    <w:rsid w:val="003A288D"/>
    <w:rsid w:val="003D63A6"/>
    <w:rsid w:val="004311FD"/>
    <w:rsid w:val="00461BD8"/>
    <w:rsid w:val="004A1178"/>
    <w:rsid w:val="004D6075"/>
    <w:rsid w:val="004F0342"/>
    <w:rsid w:val="005135BC"/>
    <w:rsid w:val="00513E28"/>
    <w:rsid w:val="005E307E"/>
    <w:rsid w:val="006030AA"/>
    <w:rsid w:val="00617735"/>
    <w:rsid w:val="0085681A"/>
    <w:rsid w:val="008C16EF"/>
    <w:rsid w:val="00900557"/>
    <w:rsid w:val="00913B6F"/>
    <w:rsid w:val="00986F01"/>
    <w:rsid w:val="009C0E6B"/>
    <w:rsid w:val="009C51DF"/>
    <w:rsid w:val="009E679F"/>
    <w:rsid w:val="00A4178E"/>
    <w:rsid w:val="00A60DBB"/>
    <w:rsid w:val="00B426D3"/>
    <w:rsid w:val="00D4617A"/>
    <w:rsid w:val="00D4771A"/>
    <w:rsid w:val="00D711D4"/>
    <w:rsid w:val="00DE1AF2"/>
    <w:rsid w:val="00E01286"/>
    <w:rsid w:val="00E869EF"/>
    <w:rsid w:val="00EB1FDE"/>
    <w:rsid w:val="00EF3BC0"/>
    <w:rsid w:val="00F82E1B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33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85</cp:revision>
  <cp:lastPrinted>2022-10-05T09:54:00Z</cp:lastPrinted>
  <dcterms:created xsi:type="dcterms:W3CDTF">2022-10-05T09:10:00Z</dcterms:created>
  <dcterms:modified xsi:type="dcterms:W3CDTF">2022-10-26T07:38:00Z</dcterms:modified>
</cp:coreProperties>
</file>