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E" w:rsidRPr="00BE1AED" w:rsidRDefault="002F10AE" w:rsidP="00E2036D">
      <w:pPr>
        <w:pStyle w:val="Title"/>
        <w:rPr>
          <w:b/>
          <w:sz w:val="24"/>
          <w:szCs w:val="24"/>
        </w:rPr>
      </w:pPr>
    </w:p>
    <w:p w:rsidR="002F10AE" w:rsidRPr="00090C49" w:rsidRDefault="002F10AE" w:rsidP="00E2036D">
      <w:pPr>
        <w:pStyle w:val="Title"/>
        <w:rPr>
          <w:i/>
          <w:sz w:val="24"/>
          <w:szCs w:val="24"/>
        </w:rPr>
      </w:pPr>
      <w:r w:rsidRPr="00BE1AED">
        <w:rPr>
          <w:sz w:val="24"/>
          <w:szCs w:val="24"/>
        </w:rPr>
        <w:t>График семинаров, планируемых к проведению</w:t>
      </w:r>
    </w:p>
    <w:p w:rsidR="002F10AE" w:rsidRPr="00BE1AED" w:rsidRDefault="002F10AE" w:rsidP="00E2036D">
      <w:pPr>
        <w:jc w:val="center"/>
        <w:rPr>
          <w:sz w:val="24"/>
          <w:szCs w:val="24"/>
        </w:rPr>
      </w:pPr>
      <w:r w:rsidRPr="00BE1AED">
        <w:rPr>
          <w:sz w:val="24"/>
          <w:szCs w:val="24"/>
        </w:rPr>
        <w:t xml:space="preserve"> в </w:t>
      </w:r>
      <w:r w:rsidRPr="00BE1AED">
        <w:rPr>
          <w:sz w:val="24"/>
          <w:szCs w:val="24"/>
          <w:u w:val="single"/>
        </w:rPr>
        <w:t>январе-марте</w:t>
      </w:r>
      <w:r w:rsidRPr="00BE1AED">
        <w:rPr>
          <w:sz w:val="24"/>
          <w:szCs w:val="24"/>
        </w:rPr>
        <w:t xml:space="preserve"> 201</w:t>
      </w:r>
      <w:r w:rsidRPr="003236F2">
        <w:rPr>
          <w:sz w:val="24"/>
          <w:szCs w:val="24"/>
        </w:rPr>
        <w:t>6</w:t>
      </w:r>
      <w:r w:rsidRPr="00BE1AED">
        <w:rPr>
          <w:sz w:val="24"/>
          <w:szCs w:val="24"/>
        </w:rPr>
        <w:t xml:space="preserve"> года</w:t>
      </w:r>
    </w:p>
    <w:p w:rsidR="002F10AE" w:rsidRPr="00BE1AED" w:rsidRDefault="002F10AE" w:rsidP="00E2036D">
      <w:pPr>
        <w:ind w:firstLine="708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375"/>
        <w:gridCol w:w="2270"/>
        <w:gridCol w:w="47"/>
        <w:gridCol w:w="1371"/>
        <w:gridCol w:w="63"/>
        <w:gridCol w:w="1159"/>
        <w:gridCol w:w="54"/>
        <w:gridCol w:w="2126"/>
      </w:tblGrid>
      <w:tr w:rsidR="002F10AE" w:rsidRPr="00BE1AED" w:rsidTr="00E2036D">
        <w:trPr>
          <w:gridBefore w:val="1"/>
          <w:wBefore w:w="33" w:type="dxa"/>
        </w:trPr>
        <w:tc>
          <w:tcPr>
            <w:tcW w:w="2375" w:type="dxa"/>
          </w:tcPr>
          <w:p w:rsidR="002F10AE" w:rsidRPr="00BE1AED" w:rsidRDefault="002F10AE" w:rsidP="00D21454">
            <w:pPr>
              <w:pStyle w:val="Heading1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Наименование инспекции</w:t>
            </w:r>
          </w:p>
        </w:tc>
        <w:tc>
          <w:tcPr>
            <w:tcW w:w="2317" w:type="dxa"/>
            <w:gridSpan w:val="2"/>
          </w:tcPr>
          <w:p w:rsidR="002F10AE" w:rsidRPr="00BE1AED" w:rsidRDefault="002F10AE" w:rsidP="00D21454">
            <w:pPr>
              <w:pStyle w:val="Heading1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1434" w:type="dxa"/>
            <w:gridSpan w:val="2"/>
          </w:tcPr>
          <w:p w:rsidR="002F10AE" w:rsidRPr="00BE1AED" w:rsidRDefault="002F10AE" w:rsidP="00D21454">
            <w:pPr>
              <w:pStyle w:val="Heading1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 xml:space="preserve">Дата и время проведения семинара </w:t>
            </w:r>
          </w:p>
        </w:tc>
        <w:tc>
          <w:tcPr>
            <w:tcW w:w="1159" w:type="dxa"/>
          </w:tcPr>
          <w:p w:rsidR="002F10AE" w:rsidRPr="00BE1AED" w:rsidRDefault="002F10AE" w:rsidP="00D21454">
            <w:pPr>
              <w:pStyle w:val="Heading1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2180" w:type="dxa"/>
            <w:gridSpan w:val="2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F10AE" w:rsidRPr="00BE1AED" w:rsidTr="00E2036D">
        <w:trPr>
          <w:gridBefore w:val="1"/>
          <w:wBefore w:w="33" w:type="dxa"/>
          <w:trHeight w:val="2941"/>
        </w:trPr>
        <w:tc>
          <w:tcPr>
            <w:tcW w:w="2375" w:type="dxa"/>
          </w:tcPr>
          <w:p w:rsidR="002F10AE" w:rsidRPr="00BB7C3F" w:rsidRDefault="002F10AE" w:rsidP="00D21454">
            <w:pPr>
              <w:rPr>
                <w:sz w:val="24"/>
                <w:szCs w:val="24"/>
              </w:rPr>
            </w:pPr>
            <w:r w:rsidRPr="00BB7C3F">
              <w:rPr>
                <w:sz w:val="24"/>
                <w:szCs w:val="24"/>
              </w:rPr>
              <w:t>Межрайонная ИФНС России № 10 по Красноярскому краю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2F10AE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Предоставление отчетности в январе 2016 года.</w:t>
            </w:r>
          </w:p>
          <w:p w:rsidR="002F10AE" w:rsidRPr="004A70AB" w:rsidRDefault="002F10AE" w:rsidP="00D21454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Pr="004A70AB">
              <w:rPr>
                <w:sz w:val="24"/>
                <w:szCs w:val="24"/>
              </w:rPr>
              <w:t>Правильность оформления платежных документов. Ошибки, допускаемые при заполнении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2F10AE" w:rsidRPr="004B1CFE" w:rsidRDefault="002F10AE" w:rsidP="00E2036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F10AE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19.01.2016 в 10-00</w:t>
            </w:r>
          </w:p>
        </w:tc>
        <w:tc>
          <w:tcPr>
            <w:tcW w:w="1159" w:type="dxa"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  <w:r w:rsidRPr="003F12A9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80" w:type="dxa"/>
            <w:gridSpan w:val="2"/>
          </w:tcPr>
          <w:p w:rsidR="002F10AE" w:rsidRDefault="002F10AE" w:rsidP="00D21454">
            <w:pPr>
              <w:rPr>
                <w:sz w:val="24"/>
                <w:szCs w:val="24"/>
              </w:rPr>
            </w:pPr>
            <w:r w:rsidRPr="003F12A9">
              <w:rPr>
                <w:b/>
                <w:sz w:val="24"/>
                <w:szCs w:val="24"/>
              </w:rPr>
              <w:t xml:space="preserve">Оленина Н.В. </w:t>
            </w:r>
            <w:r w:rsidRPr="003F12A9">
              <w:rPr>
                <w:sz w:val="24"/>
                <w:szCs w:val="24"/>
              </w:rPr>
              <w:t>Начальник отдела работы с налогоплательщиками</w:t>
            </w:r>
          </w:p>
          <w:p w:rsidR="002F10AE" w:rsidRPr="004A70AB" w:rsidRDefault="002F10AE" w:rsidP="00D21454">
            <w:pPr>
              <w:rPr>
                <w:b/>
                <w:sz w:val="24"/>
                <w:szCs w:val="24"/>
              </w:rPr>
            </w:pPr>
            <w:r w:rsidRPr="004A70AB">
              <w:rPr>
                <w:b/>
                <w:sz w:val="24"/>
                <w:szCs w:val="24"/>
              </w:rPr>
              <w:t>Симанович Л.В.</w:t>
            </w:r>
          </w:p>
          <w:p w:rsidR="002F10AE" w:rsidRPr="004A70AB" w:rsidRDefault="002F10AE" w:rsidP="00D21454">
            <w:pPr>
              <w:rPr>
                <w:sz w:val="24"/>
                <w:szCs w:val="24"/>
              </w:rPr>
            </w:pPr>
            <w:r w:rsidRPr="004A70AB">
              <w:rPr>
                <w:sz w:val="24"/>
                <w:szCs w:val="24"/>
              </w:rPr>
              <w:t>Начальник аналитического отдела</w:t>
            </w:r>
          </w:p>
        </w:tc>
      </w:tr>
      <w:tr w:rsidR="002F10AE" w:rsidRPr="00BE1AED" w:rsidTr="00E2036D">
        <w:trPr>
          <w:gridBefore w:val="1"/>
          <w:wBefore w:w="33" w:type="dxa"/>
          <w:trHeight w:val="3013"/>
        </w:trPr>
        <w:tc>
          <w:tcPr>
            <w:tcW w:w="2375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Межрайонная ИФНС России № 10 по Красноярскому краю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2F10AE" w:rsidRPr="004B1CFE" w:rsidRDefault="002F10AE" w:rsidP="00D21454">
            <w:pPr>
              <w:rPr>
                <w:color w:val="000000"/>
                <w:sz w:val="24"/>
                <w:szCs w:val="24"/>
              </w:rPr>
            </w:pPr>
            <w:r w:rsidRPr="004B1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6- НДФЛ. Порядок заполнения и предоставления. </w:t>
            </w:r>
          </w:p>
          <w:p w:rsidR="002F10AE" w:rsidRDefault="002F10AE" w:rsidP="00D21454">
            <w:pPr>
              <w:rPr>
                <w:sz w:val="24"/>
                <w:szCs w:val="24"/>
              </w:rPr>
            </w:pPr>
          </w:p>
          <w:p w:rsidR="002F10AE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Личные кабинеты ЮЛ, ИП и ФЛ. Порядок подключения и преимущества использования.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F10AE" w:rsidRPr="00CF0B4B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E1AED">
              <w:rPr>
                <w:sz w:val="24"/>
                <w:szCs w:val="24"/>
              </w:rPr>
              <w:t>.01.201</w:t>
            </w:r>
            <w:r w:rsidRPr="00CF0B4B">
              <w:rPr>
                <w:sz w:val="24"/>
                <w:szCs w:val="24"/>
              </w:rPr>
              <w:t>6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в 10-00</w:t>
            </w:r>
          </w:p>
        </w:tc>
        <w:tc>
          <w:tcPr>
            <w:tcW w:w="1159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г. Минусинск, ул. Ленина, 56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b/>
                <w:sz w:val="24"/>
                <w:szCs w:val="24"/>
              </w:rPr>
              <w:t>Оленина Н.В.</w:t>
            </w:r>
            <w:r w:rsidRPr="00BE1AED">
              <w:rPr>
                <w:sz w:val="24"/>
                <w:szCs w:val="24"/>
              </w:rPr>
              <w:t xml:space="preserve"> Начальник отдела работы с налогоплательщиками</w:t>
            </w:r>
          </w:p>
          <w:p w:rsidR="002F10AE" w:rsidRPr="004B1CFE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 w:rsidRPr="004B1CFE">
              <w:rPr>
                <w:b/>
                <w:sz w:val="24"/>
                <w:szCs w:val="24"/>
              </w:rPr>
              <w:t>Буланова Е.П.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государственный налоговый инспектор </w:t>
            </w:r>
            <w:r w:rsidRPr="004B1CFE">
              <w:rPr>
                <w:sz w:val="24"/>
                <w:szCs w:val="24"/>
              </w:rPr>
              <w:t>отдела работы с налогоплательщиками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  <w:tr w:rsidR="002F10AE" w:rsidRPr="00BE1AED" w:rsidTr="00E2036D">
        <w:trPr>
          <w:gridBefore w:val="1"/>
          <w:wBefore w:w="33" w:type="dxa"/>
          <w:trHeight w:val="3542"/>
        </w:trPr>
        <w:tc>
          <w:tcPr>
            <w:tcW w:w="2375" w:type="dxa"/>
            <w:vMerge w:val="restart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3F12A9">
              <w:rPr>
                <w:sz w:val="24"/>
                <w:szCs w:val="24"/>
              </w:rPr>
              <w:t>Межрайонная ИФНС России № 10 по Красноярскому краю</w:t>
            </w:r>
          </w:p>
        </w:tc>
        <w:tc>
          <w:tcPr>
            <w:tcW w:w="2317" w:type="dxa"/>
            <w:gridSpan w:val="2"/>
            <w:vMerge w:val="restart"/>
          </w:tcPr>
          <w:p w:rsidR="002F10AE" w:rsidRPr="003236F2" w:rsidRDefault="002F10AE" w:rsidP="00D21454">
            <w:pPr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 xml:space="preserve">1.Порядок заполнения налоговой декларации по налогу на доходы физических лиц. </w:t>
            </w:r>
          </w:p>
          <w:p w:rsidR="002F10AE" w:rsidRDefault="002F10AE" w:rsidP="00D21454">
            <w:pPr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Актуальные вопросы предоставления налоговых вычетов по НДФЛ.</w:t>
            </w:r>
          </w:p>
          <w:p w:rsidR="002F10AE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36F2">
              <w:rPr>
                <w:sz w:val="24"/>
                <w:szCs w:val="24"/>
              </w:rPr>
              <w:t>Правильность оформления платежных документов. Ошибки, допускаемые при заполнении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2F10AE" w:rsidRPr="006B170A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F12A9">
              <w:rPr>
                <w:sz w:val="24"/>
                <w:szCs w:val="24"/>
              </w:rPr>
              <w:t xml:space="preserve">Урегулирование задолженности </w:t>
            </w:r>
            <w:r>
              <w:rPr>
                <w:sz w:val="24"/>
                <w:szCs w:val="24"/>
              </w:rPr>
              <w:t>физических</w:t>
            </w:r>
            <w:r w:rsidRPr="003F12A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.</w:t>
            </w:r>
            <w:r w:rsidRPr="003F1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2F10AE" w:rsidRPr="003F12A9" w:rsidRDefault="002F10AE" w:rsidP="00D21454">
            <w:pPr>
              <w:jc w:val="both"/>
              <w:rPr>
                <w:sz w:val="24"/>
                <w:szCs w:val="24"/>
              </w:rPr>
            </w:pPr>
            <w:r w:rsidRPr="003F12A9">
              <w:rPr>
                <w:sz w:val="24"/>
                <w:szCs w:val="24"/>
              </w:rPr>
              <w:t>02.02.2016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3F12A9">
              <w:rPr>
                <w:sz w:val="24"/>
                <w:szCs w:val="24"/>
              </w:rPr>
              <w:t>в 10-00</w:t>
            </w:r>
          </w:p>
        </w:tc>
        <w:tc>
          <w:tcPr>
            <w:tcW w:w="1159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3F12A9">
              <w:rPr>
                <w:sz w:val="24"/>
                <w:szCs w:val="24"/>
              </w:rPr>
              <w:t>с. Краснотуранск, ул. Карла Маркса, 14</w:t>
            </w:r>
          </w:p>
        </w:tc>
        <w:tc>
          <w:tcPr>
            <w:tcW w:w="2180" w:type="dxa"/>
            <w:gridSpan w:val="2"/>
            <w:vMerge w:val="restart"/>
          </w:tcPr>
          <w:p w:rsidR="002F10AE" w:rsidRPr="003236F2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b/>
                <w:sz w:val="24"/>
                <w:szCs w:val="24"/>
              </w:rPr>
              <w:t xml:space="preserve">Зырянова Н.Д </w:t>
            </w:r>
            <w:r w:rsidRPr="003236F2">
              <w:rPr>
                <w:sz w:val="24"/>
                <w:szCs w:val="24"/>
              </w:rPr>
              <w:t xml:space="preserve">Заместитель начальника отдела камеральных проверок №2 </w:t>
            </w:r>
          </w:p>
          <w:p w:rsidR="002F10AE" w:rsidRPr="003236F2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3236F2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  <w:p w:rsidR="002F10AE" w:rsidRPr="003236F2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  <w:p w:rsidR="002F10AE" w:rsidRPr="003236F2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236F2">
              <w:rPr>
                <w:b/>
                <w:sz w:val="24"/>
                <w:szCs w:val="24"/>
              </w:rPr>
              <w:t>иманович Л.В.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Начальник анал</w:t>
            </w:r>
            <w:r>
              <w:rPr>
                <w:sz w:val="24"/>
                <w:szCs w:val="24"/>
              </w:rPr>
              <w:t>и</w:t>
            </w:r>
            <w:r w:rsidRPr="003236F2">
              <w:rPr>
                <w:sz w:val="24"/>
                <w:szCs w:val="24"/>
              </w:rPr>
              <w:t>тического отдела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3236F2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b/>
                <w:sz w:val="24"/>
                <w:szCs w:val="24"/>
              </w:rPr>
              <w:t>Попова И.В.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2F10AE" w:rsidRPr="00BE1AED" w:rsidTr="00E2036D">
        <w:trPr>
          <w:gridBefore w:val="1"/>
          <w:wBefore w:w="33" w:type="dxa"/>
          <w:trHeight w:val="3541"/>
        </w:trPr>
        <w:tc>
          <w:tcPr>
            <w:tcW w:w="2375" w:type="dxa"/>
            <w:vMerge/>
          </w:tcPr>
          <w:p w:rsidR="002F10AE" w:rsidRPr="003F12A9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</w:tcPr>
          <w:p w:rsidR="002F10AE" w:rsidRPr="003236F2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F10AE" w:rsidRPr="003F12A9" w:rsidRDefault="002F10AE" w:rsidP="00D21454">
            <w:pPr>
              <w:jc w:val="both"/>
              <w:rPr>
                <w:sz w:val="24"/>
                <w:szCs w:val="24"/>
              </w:rPr>
            </w:pPr>
            <w:r w:rsidRPr="00E2036D">
              <w:rPr>
                <w:sz w:val="24"/>
                <w:szCs w:val="24"/>
              </w:rPr>
              <w:t>02.02.2016 в 13-30</w:t>
            </w:r>
          </w:p>
        </w:tc>
        <w:tc>
          <w:tcPr>
            <w:tcW w:w="1159" w:type="dxa"/>
          </w:tcPr>
          <w:p w:rsidR="002F10AE" w:rsidRPr="003F12A9" w:rsidRDefault="002F10AE" w:rsidP="00D21454">
            <w:pPr>
              <w:jc w:val="both"/>
              <w:rPr>
                <w:sz w:val="24"/>
                <w:szCs w:val="24"/>
              </w:rPr>
            </w:pPr>
            <w:r w:rsidRPr="00E2036D">
              <w:rPr>
                <w:sz w:val="24"/>
                <w:szCs w:val="24"/>
              </w:rPr>
              <w:t>с. Идринское, ул. Мира, 16</w:t>
            </w:r>
          </w:p>
        </w:tc>
        <w:tc>
          <w:tcPr>
            <w:tcW w:w="2180" w:type="dxa"/>
            <w:gridSpan w:val="2"/>
            <w:vMerge/>
          </w:tcPr>
          <w:p w:rsidR="002F10AE" w:rsidRPr="003236F2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1021"/>
        </w:trPr>
        <w:tc>
          <w:tcPr>
            <w:tcW w:w="2408" w:type="dxa"/>
            <w:gridSpan w:val="2"/>
            <w:vMerge w:val="restart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Межрайонная ИФНС России № 10 по Красноярскому краю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2F10AE" w:rsidRPr="004B1CFE" w:rsidRDefault="002F10AE" w:rsidP="00D21454">
            <w:pPr>
              <w:rPr>
                <w:sz w:val="24"/>
                <w:szCs w:val="24"/>
              </w:rPr>
            </w:pPr>
            <w:r w:rsidRPr="004B1CFE">
              <w:rPr>
                <w:sz w:val="24"/>
                <w:szCs w:val="24"/>
              </w:rPr>
              <w:t xml:space="preserve">1.Порядок заполнения налоговой декларации по налогу на доходы физических лиц. </w:t>
            </w:r>
          </w:p>
          <w:p w:rsidR="002F10AE" w:rsidRPr="004B1CFE" w:rsidRDefault="002F10AE" w:rsidP="00D21454">
            <w:pPr>
              <w:rPr>
                <w:sz w:val="24"/>
                <w:szCs w:val="24"/>
              </w:rPr>
            </w:pPr>
            <w:r w:rsidRPr="004B1CFE">
              <w:rPr>
                <w:sz w:val="24"/>
                <w:szCs w:val="24"/>
              </w:rPr>
              <w:t>Актуальные вопросы предоставления налоговых вычетов по НДФЛ.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B7C3F">
              <w:rPr>
                <w:sz w:val="24"/>
                <w:szCs w:val="24"/>
              </w:rPr>
              <w:t>Правильность оформления платежных документов. Ошибки, допускаемые при заполнении платежных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04.02.2016 в 10-00</w:t>
            </w:r>
          </w:p>
        </w:tc>
        <w:tc>
          <w:tcPr>
            <w:tcW w:w="1276" w:type="dxa"/>
            <w:gridSpan w:val="3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6C68FB">
              <w:rPr>
                <w:sz w:val="24"/>
                <w:szCs w:val="24"/>
              </w:rPr>
              <w:t>пгт. Шушенское, ул. Первомайская, 2,3</w:t>
            </w:r>
          </w:p>
        </w:tc>
        <w:tc>
          <w:tcPr>
            <w:tcW w:w="2126" w:type="dxa"/>
            <w:vMerge w:val="restart"/>
          </w:tcPr>
          <w:p w:rsidR="002F10AE" w:rsidRPr="008C7759" w:rsidRDefault="002F10AE" w:rsidP="00D21454">
            <w:pPr>
              <w:jc w:val="both"/>
              <w:rPr>
                <w:sz w:val="24"/>
                <w:szCs w:val="24"/>
              </w:rPr>
            </w:pPr>
            <w:r w:rsidRPr="008C7759">
              <w:rPr>
                <w:b/>
                <w:sz w:val="24"/>
                <w:szCs w:val="24"/>
              </w:rPr>
              <w:t xml:space="preserve">Зырянова Н.Д </w:t>
            </w:r>
            <w:r w:rsidRPr="008C7759">
              <w:rPr>
                <w:sz w:val="24"/>
                <w:szCs w:val="24"/>
              </w:rPr>
              <w:t xml:space="preserve">Заместитель начальника отдела камеральных проверок №2 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BB7C3F" w:rsidRDefault="002F10AE" w:rsidP="00D21454">
            <w:pPr>
              <w:rPr>
                <w:sz w:val="24"/>
                <w:szCs w:val="24"/>
              </w:rPr>
            </w:pPr>
          </w:p>
          <w:p w:rsidR="002F10AE" w:rsidRDefault="002F10AE" w:rsidP="00D21454">
            <w:pPr>
              <w:rPr>
                <w:sz w:val="24"/>
                <w:szCs w:val="24"/>
              </w:rPr>
            </w:pPr>
          </w:p>
          <w:p w:rsidR="002F10AE" w:rsidRPr="00E2036D" w:rsidRDefault="002F10AE" w:rsidP="00D21454">
            <w:pPr>
              <w:rPr>
                <w:b/>
                <w:sz w:val="24"/>
                <w:szCs w:val="24"/>
              </w:rPr>
            </w:pPr>
          </w:p>
          <w:p w:rsidR="002F10AE" w:rsidRPr="00BB7C3F" w:rsidRDefault="002F10AE" w:rsidP="00D21454">
            <w:pPr>
              <w:rPr>
                <w:b/>
                <w:sz w:val="24"/>
                <w:szCs w:val="24"/>
              </w:rPr>
            </w:pPr>
            <w:r w:rsidRPr="00BB7C3F">
              <w:rPr>
                <w:b/>
                <w:sz w:val="24"/>
                <w:szCs w:val="24"/>
              </w:rPr>
              <w:t>Симанович Л.В.</w:t>
            </w:r>
          </w:p>
          <w:p w:rsidR="002F10AE" w:rsidRPr="00BB7C3F" w:rsidRDefault="002F10AE" w:rsidP="00D21454">
            <w:pPr>
              <w:rPr>
                <w:sz w:val="24"/>
                <w:szCs w:val="24"/>
              </w:rPr>
            </w:pPr>
            <w:r w:rsidRPr="00BB7C3F">
              <w:rPr>
                <w:sz w:val="24"/>
                <w:szCs w:val="24"/>
              </w:rPr>
              <w:t>Начальник анали</w:t>
            </w:r>
            <w:r>
              <w:rPr>
                <w:sz w:val="24"/>
                <w:szCs w:val="24"/>
              </w:rPr>
              <w:t>тиче</w:t>
            </w:r>
            <w:r w:rsidRPr="00BB7C3F">
              <w:rPr>
                <w:sz w:val="24"/>
                <w:szCs w:val="24"/>
              </w:rPr>
              <w:t>ского отдела</w:t>
            </w:r>
          </w:p>
        </w:tc>
      </w:tr>
      <w:tr w:rsidR="002F10AE" w:rsidRPr="00BE1AED" w:rsidTr="00E2036D">
        <w:trPr>
          <w:trHeight w:val="728"/>
        </w:trPr>
        <w:tc>
          <w:tcPr>
            <w:tcW w:w="2408" w:type="dxa"/>
            <w:gridSpan w:val="2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10AE" w:rsidRPr="003236F2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04.02.2016 в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3236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Ермаковское, пл. Ленина, 5</w:t>
            </w:r>
          </w:p>
        </w:tc>
        <w:tc>
          <w:tcPr>
            <w:tcW w:w="2126" w:type="dxa"/>
            <w:vMerge/>
          </w:tcPr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728"/>
        </w:trPr>
        <w:tc>
          <w:tcPr>
            <w:tcW w:w="2408" w:type="dxa"/>
            <w:gridSpan w:val="2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09.02.2016 в 10-00</w:t>
            </w:r>
          </w:p>
        </w:tc>
        <w:tc>
          <w:tcPr>
            <w:tcW w:w="1276" w:type="dxa"/>
            <w:gridSpan w:val="3"/>
          </w:tcPr>
          <w:p w:rsidR="002F10AE" w:rsidRPr="003236F2" w:rsidRDefault="002F10AE" w:rsidP="00D21454">
            <w:pPr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/>
          </w:tcPr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874"/>
        </w:trPr>
        <w:tc>
          <w:tcPr>
            <w:tcW w:w="2408" w:type="dxa"/>
            <w:gridSpan w:val="2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3236F2">
              <w:rPr>
                <w:sz w:val="24"/>
                <w:szCs w:val="24"/>
              </w:rPr>
              <w:t>11.02.2016 в 10-00</w:t>
            </w:r>
          </w:p>
        </w:tc>
        <w:tc>
          <w:tcPr>
            <w:tcW w:w="1276" w:type="dxa"/>
            <w:gridSpan w:val="3"/>
          </w:tcPr>
          <w:p w:rsidR="002F10AE" w:rsidRPr="00990718" w:rsidRDefault="002F10AE" w:rsidP="00D21454">
            <w:pPr>
              <w:jc w:val="both"/>
              <w:rPr>
                <w:sz w:val="24"/>
                <w:szCs w:val="24"/>
              </w:rPr>
            </w:pPr>
            <w:r w:rsidRPr="00990718">
              <w:rPr>
                <w:sz w:val="24"/>
                <w:szCs w:val="24"/>
              </w:rPr>
              <w:t>пгт. Курагино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990718">
              <w:rPr>
                <w:sz w:val="24"/>
                <w:szCs w:val="24"/>
              </w:rPr>
              <w:t>Партизанская, 138</w:t>
            </w:r>
          </w:p>
        </w:tc>
        <w:tc>
          <w:tcPr>
            <w:tcW w:w="2126" w:type="dxa"/>
            <w:vMerge/>
          </w:tcPr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871"/>
        </w:trPr>
        <w:tc>
          <w:tcPr>
            <w:tcW w:w="2408" w:type="dxa"/>
            <w:gridSpan w:val="2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11.02.2016 в 14</w:t>
            </w:r>
            <w:r w:rsidRPr="003236F2">
              <w:rPr>
                <w:sz w:val="24"/>
                <w:szCs w:val="24"/>
              </w:rPr>
              <w:t>-00</w:t>
            </w:r>
          </w:p>
        </w:tc>
        <w:tc>
          <w:tcPr>
            <w:tcW w:w="1276" w:type="dxa"/>
            <w:gridSpan w:val="3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990718">
              <w:rPr>
                <w:sz w:val="24"/>
                <w:szCs w:val="24"/>
              </w:rPr>
              <w:t>с. Каратузское, ул. Советская, 21</w:t>
            </w:r>
          </w:p>
        </w:tc>
        <w:tc>
          <w:tcPr>
            <w:tcW w:w="2126" w:type="dxa"/>
            <w:vMerge/>
          </w:tcPr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1400"/>
        </w:trPr>
        <w:tc>
          <w:tcPr>
            <w:tcW w:w="2408" w:type="dxa"/>
            <w:gridSpan w:val="2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Межрайонная ИФНС России № 10 по Красноярскому краю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F10AE" w:rsidRPr="00D96E0E" w:rsidRDefault="002F10AE" w:rsidP="00D21454">
            <w:pPr>
              <w:rPr>
                <w:sz w:val="24"/>
                <w:szCs w:val="24"/>
              </w:rPr>
            </w:pPr>
            <w:r w:rsidRPr="00D96E0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B1CFE">
              <w:rPr>
                <w:sz w:val="24"/>
                <w:szCs w:val="24"/>
              </w:rPr>
              <w:t>Порядок предоставления сведений о доходах физических лиц (2-НДФЛ).</w:t>
            </w:r>
          </w:p>
          <w:p w:rsidR="002F10AE" w:rsidRPr="00D96E0E" w:rsidRDefault="002F10AE" w:rsidP="00D21454">
            <w:pPr>
              <w:rPr>
                <w:sz w:val="24"/>
                <w:szCs w:val="24"/>
              </w:rPr>
            </w:pPr>
          </w:p>
          <w:p w:rsidR="002F10AE" w:rsidRPr="00D96E0E" w:rsidRDefault="002F10AE" w:rsidP="00D21454">
            <w:pPr>
              <w:rPr>
                <w:sz w:val="24"/>
                <w:szCs w:val="24"/>
              </w:rPr>
            </w:pPr>
            <w:r w:rsidRPr="00D96E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760E0">
              <w:rPr>
                <w:sz w:val="24"/>
                <w:szCs w:val="24"/>
              </w:rPr>
              <w:t>Взаимодействие с налоговым</w:t>
            </w:r>
            <w:r>
              <w:rPr>
                <w:sz w:val="24"/>
                <w:szCs w:val="24"/>
              </w:rPr>
              <w:t>и</w:t>
            </w:r>
            <w:r w:rsidRPr="007760E0">
              <w:rPr>
                <w:sz w:val="24"/>
                <w:szCs w:val="24"/>
              </w:rPr>
              <w:t xml:space="preserve"> органами в электронном виде</w:t>
            </w:r>
            <w:r>
              <w:rPr>
                <w:sz w:val="24"/>
                <w:szCs w:val="24"/>
              </w:rPr>
              <w:t>.</w:t>
            </w:r>
          </w:p>
          <w:p w:rsidR="002F10AE" w:rsidRPr="00D96E0E" w:rsidRDefault="002F10AE" w:rsidP="00D21454">
            <w:pPr>
              <w:rPr>
                <w:sz w:val="24"/>
                <w:szCs w:val="24"/>
              </w:rPr>
            </w:pPr>
          </w:p>
          <w:p w:rsidR="002F10AE" w:rsidRPr="007760E0" w:rsidRDefault="002F10AE" w:rsidP="00D21454">
            <w:pPr>
              <w:rPr>
                <w:sz w:val="24"/>
                <w:szCs w:val="24"/>
              </w:rPr>
            </w:pPr>
            <w:r w:rsidRPr="007760E0">
              <w:rPr>
                <w:sz w:val="24"/>
                <w:szCs w:val="24"/>
              </w:rPr>
              <w:t xml:space="preserve">3.Урегулирование задолженности </w:t>
            </w:r>
            <w:r>
              <w:rPr>
                <w:sz w:val="24"/>
                <w:szCs w:val="24"/>
              </w:rPr>
              <w:t>физических</w:t>
            </w:r>
            <w:r w:rsidRPr="007760E0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18.02.2016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в 10-00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г. Минусинск, ул. Ленина, 56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66578D" w:rsidRDefault="002F10AE" w:rsidP="00D21454">
            <w:pPr>
              <w:rPr>
                <w:sz w:val="24"/>
                <w:szCs w:val="24"/>
              </w:rPr>
            </w:pPr>
          </w:p>
          <w:p w:rsidR="002F10AE" w:rsidRPr="0066578D" w:rsidRDefault="002F10AE" w:rsidP="00D21454">
            <w:pPr>
              <w:rPr>
                <w:sz w:val="24"/>
                <w:szCs w:val="24"/>
              </w:rPr>
            </w:pPr>
          </w:p>
          <w:p w:rsidR="002F10AE" w:rsidRPr="0066578D" w:rsidRDefault="002F10AE" w:rsidP="00D21454">
            <w:pPr>
              <w:rPr>
                <w:sz w:val="24"/>
                <w:szCs w:val="24"/>
              </w:rPr>
            </w:pPr>
          </w:p>
          <w:p w:rsidR="002F10AE" w:rsidRPr="0066578D" w:rsidRDefault="002F10AE" w:rsidP="00D21454">
            <w:pPr>
              <w:rPr>
                <w:sz w:val="24"/>
                <w:szCs w:val="24"/>
              </w:rPr>
            </w:pPr>
          </w:p>
          <w:p w:rsidR="002F10AE" w:rsidRDefault="002F10AE" w:rsidP="00D21454">
            <w:pPr>
              <w:rPr>
                <w:sz w:val="24"/>
                <w:szCs w:val="24"/>
              </w:rPr>
            </w:pPr>
          </w:p>
          <w:p w:rsidR="002F10AE" w:rsidRPr="0066578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0AE" w:rsidRPr="008C7759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C7759">
              <w:rPr>
                <w:b/>
                <w:sz w:val="24"/>
                <w:szCs w:val="24"/>
              </w:rPr>
              <w:t xml:space="preserve">ыбальченко Ю.И. </w:t>
            </w:r>
            <w:r w:rsidRPr="008C7759">
              <w:rPr>
                <w:sz w:val="24"/>
                <w:szCs w:val="24"/>
              </w:rPr>
              <w:t>Главный специалист-эксперт отдела работы с налогоплательщиками</w:t>
            </w:r>
          </w:p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Шагай Т.Г.</w:t>
            </w:r>
          </w:p>
          <w:p w:rsidR="002F10AE" w:rsidRPr="008C7759" w:rsidRDefault="002F10AE" w:rsidP="00D21454">
            <w:pPr>
              <w:jc w:val="both"/>
              <w:rPr>
                <w:sz w:val="24"/>
                <w:szCs w:val="24"/>
              </w:rPr>
            </w:pPr>
            <w:r w:rsidRPr="008C7759">
              <w:rPr>
                <w:sz w:val="24"/>
                <w:szCs w:val="24"/>
              </w:rPr>
              <w:t>Заместитель начальник</w:t>
            </w:r>
            <w:r>
              <w:rPr>
                <w:sz w:val="24"/>
                <w:szCs w:val="24"/>
              </w:rPr>
              <w:t>а</w:t>
            </w:r>
            <w:r w:rsidRPr="008C7759">
              <w:rPr>
                <w:sz w:val="24"/>
                <w:szCs w:val="24"/>
              </w:rPr>
              <w:t xml:space="preserve"> отдела работы с нало</w:t>
            </w:r>
            <w:r>
              <w:rPr>
                <w:sz w:val="24"/>
                <w:szCs w:val="24"/>
              </w:rPr>
              <w:t>го</w:t>
            </w:r>
            <w:r w:rsidRPr="008C7759">
              <w:rPr>
                <w:sz w:val="24"/>
                <w:szCs w:val="24"/>
              </w:rPr>
              <w:t>плательщиками</w:t>
            </w:r>
          </w:p>
          <w:p w:rsidR="002F10AE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И.В.</w:t>
            </w:r>
          </w:p>
          <w:p w:rsidR="002F10AE" w:rsidRPr="003F12A9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урегулирования задолженности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</w:tbl>
    <w:p w:rsidR="002F10AE" w:rsidRDefault="002F10AE" w:rsidP="00E2036D">
      <w:pPr>
        <w:jc w:val="both"/>
        <w:rPr>
          <w:sz w:val="24"/>
          <w:szCs w:val="24"/>
        </w:rPr>
        <w:sectPr w:rsidR="002F10AE" w:rsidSect="00C1676C">
          <w:pgSz w:w="11906" w:h="16838" w:code="9"/>
          <w:pgMar w:top="539" w:right="737" w:bottom="357" w:left="1418" w:header="720" w:footer="720" w:gutter="0"/>
          <w:cols w:space="720"/>
          <w:titlePg/>
          <w:docGrid w:linePitch="354"/>
        </w:sect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1418"/>
        <w:gridCol w:w="1276"/>
        <w:gridCol w:w="2126"/>
      </w:tblGrid>
      <w:tr w:rsidR="002F10AE" w:rsidRPr="00BE1AED" w:rsidTr="00E2036D">
        <w:trPr>
          <w:trHeight w:val="620"/>
        </w:trPr>
        <w:tc>
          <w:tcPr>
            <w:tcW w:w="2410" w:type="dxa"/>
            <w:vMerge w:val="restart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Межрайонная ИФНС России № 10 по Красноярскому краю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10AE" w:rsidRDefault="002F10AE" w:rsidP="00D21454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предоставления налоговой декларации по НДФЛ. Порядок заполнения налоговой декларации 3-НДФЛ.</w:t>
            </w:r>
          </w:p>
          <w:p w:rsidR="002F10AE" w:rsidRPr="00BE1AED" w:rsidRDefault="002F10AE" w:rsidP="00D21454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03.03.2016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5</w:t>
            </w:r>
            <w:r w:rsidRPr="00BE1AED">
              <w:rPr>
                <w:sz w:val="24"/>
                <w:szCs w:val="24"/>
              </w:rPr>
              <w:t>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 w:val="restart"/>
          </w:tcPr>
          <w:p w:rsidR="002F10AE" w:rsidRPr="00EB5780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 w:rsidRPr="00EB5780">
              <w:rPr>
                <w:b/>
                <w:sz w:val="24"/>
                <w:szCs w:val="24"/>
              </w:rPr>
              <w:t>Буланова Е.П.</w:t>
            </w:r>
          </w:p>
          <w:p w:rsidR="002F10AE" w:rsidRPr="00EB5780" w:rsidRDefault="002F10AE" w:rsidP="00D21454">
            <w:pPr>
              <w:jc w:val="both"/>
              <w:rPr>
                <w:sz w:val="24"/>
                <w:szCs w:val="24"/>
              </w:rPr>
            </w:pPr>
            <w:r w:rsidRPr="00EB5780">
              <w:rPr>
                <w:sz w:val="24"/>
                <w:szCs w:val="24"/>
              </w:rPr>
              <w:t>Старший государственный налоговый инспектор отдела работы с налогоплательщиками</w:t>
            </w:r>
          </w:p>
          <w:p w:rsidR="002F10AE" w:rsidRPr="00EB5780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619"/>
        </w:trPr>
        <w:tc>
          <w:tcPr>
            <w:tcW w:w="2410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0AE" w:rsidRDefault="002F10AE" w:rsidP="00D21454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0AE" w:rsidRPr="006B170A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6B170A">
              <w:rPr>
                <w:sz w:val="24"/>
                <w:szCs w:val="24"/>
              </w:rPr>
              <w:t>в 15-00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6B170A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/>
          </w:tcPr>
          <w:p w:rsidR="002F10AE" w:rsidRPr="00EB5780" w:rsidRDefault="002F10AE" w:rsidP="00D214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698"/>
        </w:trPr>
        <w:tc>
          <w:tcPr>
            <w:tcW w:w="2410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E1A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3.2016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5</w:t>
            </w:r>
            <w:r w:rsidRPr="00BE1AED">
              <w:rPr>
                <w:sz w:val="24"/>
                <w:szCs w:val="24"/>
              </w:rPr>
              <w:t>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  <w:r w:rsidRPr="00EB5780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451"/>
        </w:trPr>
        <w:tc>
          <w:tcPr>
            <w:tcW w:w="2410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  <w:r w:rsidRPr="00EB5780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451"/>
        </w:trPr>
        <w:tc>
          <w:tcPr>
            <w:tcW w:w="2410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 в 15-00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rPr>
                <w:sz w:val="24"/>
                <w:szCs w:val="24"/>
              </w:rPr>
            </w:pPr>
            <w:r w:rsidRPr="00EB5780">
              <w:rPr>
                <w:sz w:val="24"/>
                <w:szCs w:val="24"/>
              </w:rPr>
              <w:t>г. Минусинск, ул. Ленина, 56</w:t>
            </w:r>
          </w:p>
        </w:tc>
        <w:tc>
          <w:tcPr>
            <w:tcW w:w="2126" w:type="dxa"/>
            <w:vMerge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  <w:tr w:rsidR="002F10AE" w:rsidRPr="00BE1AED" w:rsidTr="00E2036D">
        <w:trPr>
          <w:trHeight w:val="849"/>
        </w:trPr>
        <w:tc>
          <w:tcPr>
            <w:tcW w:w="2410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Межрайонная ИФНС России № 10 по Красноярскому краю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10AE" w:rsidRDefault="002F10AE" w:rsidP="00D21454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Календарь налогоплательщика во 2 квартале 2016г.</w:t>
            </w:r>
          </w:p>
          <w:p w:rsidR="002F10AE" w:rsidRPr="00BE1AED" w:rsidRDefault="002F10AE" w:rsidP="00D21454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Ответственность за нарушение сроков представления налоговой и бухгалтерской отчетности.</w:t>
            </w:r>
          </w:p>
        </w:tc>
        <w:tc>
          <w:tcPr>
            <w:tcW w:w="1418" w:type="dxa"/>
          </w:tcPr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10-00</w:t>
            </w:r>
          </w:p>
        </w:tc>
        <w:tc>
          <w:tcPr>
            <w:tcW w:w="1276" w:type="dxa"/>
          </w:tcPr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>г. Минусинск, ул. Ленина, 56</w:t>
            </w:r>
          </w:p>
          <w:p w:rsidR="002F10AE" w:rsidRPr="00BE1AED" w:rsidRDefault="002F10AE" w:rsidP="00D214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10AE" w:rsidRPr="00BE1AED" w:rsidRDefault="002F10AE" w:rsidP="00D21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Оленина Н.В.</w:t>
            </w:r>
          </w:p>
          <w:p w:rsidR="002F10AE" w:rsidRDefault="002F10AE" w:rsidP="00D21454">
            <w:pPr>
              <w:jc w:val="both"/>
              <w:rPr>
                <w:sz w:val="24"/>
                <w:szCs w:val="24"/>
              </w:rPr>
            </w:pPr>
            <w:r w:rsidRPr="00BE1AED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работы с налогоплательщиками</w:t>
            </w:r>
          </w:p>
          <w:p w:rsidR="002F10AE" w:rsidRPr="00BE1AED" w:rsidRDefault="002F10AE" w:rsidP="00D21454">
            <w:pPr>
              <w:jc w:val="both"/>
              <w:rPr>
                <w:sz w:val="24"/>
                <w:szCs w:val="24"/>
              </w:rPr>
            </w:pPr>
          </w:p>
        </w:tc>
      </w:tr>
    </w:tbl>
    <w:p w:rsidR="002F10AE" w:rsidRDefault="002F10AE" w:rsidP="00E2036D">
      <w:pPr>
        <w:tabs>
          <w:tab w:val="left" w:pos="7676"/>
        </w:tabs>
        <w:rPr>
          <w:sz w:val="24"/>
          <w:szCs w:val="24"/>
        </w:rPr>
      </w:pPr>
    </w:p>
    <w:sectPr w:rsidR="002F10AE" w:rsidSect="001B78CC">
      <w:pgSz w:w="11906" w:h="16838" w:code="9"/>
      <w:pgMar w:top="539" w:right="737" w:bottom="357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B9"/>
    <w:multiLevelType w:val="hybridMultilevel"/>
    <w:tmpl w:val="6836486C"/>
    <w:lvl w:ilvl="0" w:tplc="05C473E4">
      <w:start w:val="1"/>
      <w:numFmt w:val="decimal"/>
      <w:lvlText w:val="%1."/>
      <w:lvlJc w:val="left"/>
      <w:pPr>
        <w:ind w:left="44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">
    <w:nsid w:val="269268EC"/>
    <w:multiLevelType w:val="hybridMultilevel"/>
    <w:tmpl w:val="BDF8436C"/>
    <w:lvl w:ilvl="0" w:tplc="CF30E708">
      <w:start w:val="1"/>
      <w:numFmt w:val="decimal"/>
      <w:lvlText w:val="%1."/>
      <w:lvlJc w:val="left"/>
      <w:pPr>
        <w:ind w:left="2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  <w:rPr>
        <w:rFonts w:cs="Times New Roman"/>
      </w:rPr>
    </w:lvl>
  </w:abstractNum>
  <w:abstractNum w:abstractNumId="2">
    <w:nsid w:val="291A74BA"/>
    <w:multiLevelType w:val="hybridMultilevel"/>
    <w:tmpl w:val="8162FE90"/>
    <w:lvl w:ilvl="0" w:tplc="82EE751E">
      <w:start w:val="1"/>
      <w:numFmt w:val="decimal"/>
      <w:lvlText w:val="%1."/>
      <w:lvlJc w:val="left"/>
      <w:pPr>
        <w:ind w:left="2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6D"/>
    <w:rsid w:val="00090C49"/>
    <w:rsid w:val="000C4437"/>
    <w:rsid w:val="001B78CC"/>
    <w:rsid w:val="002F10AE"/>
    <w:rsid w:val="003236F2"/>
    <w:rsid w:val="003F12A9"/>
    <w:rsid w:val="004A70AB"/>
    <w:rsid w:val="004B1CFE"/>
    <w:rsid w:val="0066578D"/>
    <w:rsid w:val="006B170A"/>
    <w:rsid w:val="006C68FB"/>
    <w:rsid w:val="00757C49"/>
    <w:rsid w:val="007760E0"/>
    <w:rsid w:val="008C7759"/>
    <w:rsid w:val="00990718"/>
    <w:rsid w:val="00BB7C3F"/>
    <w:rsid w:val="00BE1AED"/>
    <w:rsid w:val="00C1676C"/>
    <w:rsid w:val="00C25BBE"/>
    <w:rsid w:val="00C62409"/>
    <w:rsid w:val="00CB44A1"/>
    <w:rsid w:val="00CB58EB"/>
    <w:rsid w:val="00CF0B4B"/>
    <w:rsid w:val="00D21454"/>
    <w:rsid w:val="00D96E0E"/>
    <w:rsid w:val="00DC14D1"/>
    <w:rsid w:val="00E2036D"/>
    <w:rsid w:val="00EB5780"/>
    <w:rsid w:val="00EF064C"/>
    <w:rsid w:val="00F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6D"/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36D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36D"/>
    <w:rPr>
      <w:rFonts w:ascii="Times New Roman" w:hAnsi="Times New Roman" w:cs="Times New Roman"/>
      <w:sz w:val="40"/>
      <w:szCs w:val="40"/>
      <w:lang w:eastAsia="ru-RU"/>
    </w:rPr>
  </w:style>
  <w:style w:type="paragraph" w:styleId="Title">
    <w:name w:val="Title"/>
    <w:basedOn w:val="Normal"/>
    <w:link w:val="TitleChar"/>
    <w:uiPriority w:val="99"/>
    <w:qFormat/>
    <w:rsid w:val="00E2036D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2036D"/>
    <w:rPr>
      <w:rFonts w:ascii="Times New Roman" w:hAnsi="Times New Roman" w:cs="Times New Roman"/>
      <w:sz w:val="40"/>
      <w:szCs w:val="4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36D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538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семинаров, планируемых к проведению</dc:title>
  <dc:subject/>
  <dc:creator>Мурашкина Александра Вадимовна</dc:creator>
  <cp:keywords/>
  <dc:description/>
  <cp:lastModifiedBy>user1</cp:lastModifiedBy>
  <cp:revision>2</cp:revision>
  <cp:lastPrinted>2016-01-12T01:35:00Z</cp:lastPrinted>
  <dcterms:created xsi:type="dcterms:W3CDTF">2016-01-14T02:34:00Z</dcterms:created>
  <dcterms:modified xsi:type="dcterms:W3CDTF">2016-01-14T02:34:00Z</dcterms:modified>
</cp:coreProperties>
</file>