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2" w:rsidRDefault="009A5729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493362" w:rsidRDefault="00AE7F09">
      <w:pPr>
        <w:rPr>
          <w:noProof/>
        </w:rPr>
      </w:pPr>
      <w:r>
        <w:rPr>
          <w:noProof/>
        </w:rPr>
        <w:t>15.01.2015</w:t>
      </w:r>
    </w:p>
    <w:p w:rsidR="00493362" w:rsidRDefault="007532D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93362" w:rsidRDefault="007532D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93362" w:rsidRDefault="007532D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A5729">
        <w:rPr>
          <w:noProof/>
          <w:sz w:val="24"/>
          <w:lang w:val="en-US"/>
        </w:rPr>
        <w:t>01.10.2014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A5729">
        <w:rPr>
          <w:noProof/>
          <w:sz w:val="24"/>
          <w:lang w:val="en-US"/>
        </w:rPr>
        <w:t>31.1</w:t>
      </w:r>
      <w:r w:rsidR="00AE7F09">
        <w:rPr>
          <w:noProof/>
          <w:sz w:val="24"/>
        </w:rPr>
        <w:t>2</w:t>
      </w:r>
      <w:r w:rsidR="009A5729">
        <w:rPr>
          <w:noProof/>
          <w:sz w:val="24"/>
          <w:lang w:val="en-US"/>
        </w:rPr>
        <w:t>.2014</w:t>
      </w:r>
    </w:p>
    <w:p w:rsidR="00493362" w:rsidRDefault="0049336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93362">
        <w:trPr>
          <w:cantSplit/>
          <w:trHeight w:val="276"/>
        </w:trPr>
        <w:tc>
          <w:tcPr>
            <w:tcW w:w="7513" w:type="dxa"/>
            <w:vMerge w:val="restart"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493362" w:rsidRPr="009A5729" w:rsidRDefault="007532DE">
            <w:pPr>
              <w:jc w:val="center"/>
              <w:rPr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93362">
        <w:trPr>
          <w:cantSplit/>
          <w:trHeight w:val="437"/>
        </w:trPr>
        <w:tc>
          <w:tcPr>
            <w:tcW w:w="7513" w:type="dxa"/>
            <w:vMerge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3362" w:rsidRPr="009A5729" w:rsidRDefault="0049336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93362">
        <w:trPr>
          <w:cantSplit/>
        </w:trPr>
        <w:tc>
          <w:tcPr>
            <w:tcW w:w="7513" w:type="dxa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3362" w:rsidRPr="009A5729" w:rsidRDefault="007532DE">
            <w:pPr>
              <w:jc w:val="center"/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2</w:t>
            </w:r>
          </w:p>
        </w:tc>
      </w:tr>
      <w:tr w:rsidR="00493362">
        <w:trPr>
          <w:cantSplit/>
        </w:trPr>
        <w:tc>
          <w:tcPr>
            <w:tcW w:w="7513" w:type="dxa"/>
          </w:tcPr>
          <w:p w:rsidR="00493362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2268" w:type="dxa"/>
          </w:tcPr>
          <w:p w:rsidR="00493362" w:rsidRPr="009A5729" w:rsidRDefault="00493362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9A5729" w:rsidRPr="009A5729" w:rsidRDefault="00164BC5" w:rsidP="00A232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0001.0002.0027.0121 Переписка прекращена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9A5729">
        <w:trPr>
          <w:cantSplit/>
        </w:trPr>
        <w:tc>
          <w:tcPr>
            <w:tcW w:w="7513" w:type="dxa"/>
          </w:tcPr>
          <w:p w:rsidR="009A5729" w:rsidRPr="009A5729" w:rsidRDefault="009A5729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5729" w:rsidRPr="009A5729" w:rsidRDefault="00164BC5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D07E97" w:rsidRDefault="00A232B6" w:rsidP="003C5853">
            <w:pPr>
              <w:rPr>
                <w:noProof/>
                <w:sz w:val="24"/>
                <w:szCs w:val="24"/>
              </w:rPr>
            </w:pPr>
            <w:r w:rsidRPr="00D07E97">
              <w:rPr>
                <w:noProof/>
                <w:sz w:val="24"/>
                <w:szCs w:val="24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A232B6" w:rsidRPr="00D07E97" w:rsidRDefault="00A232B6" w:rsidP="003C585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D07E97" w:rsidRDefault="00A232B6" w:rsidP="003C5853">
            <w:pPr>
              <w:rPr>
                <w:noProof/>
                <w:sz w:val="24"/>
                <w:szCs w:val="24"/>
              </w:rPr>
            </w:pPr>
            <w:r w:rsidRPr="00D07E97">
              <w:rPr>
                <w:noProof/>
                <w:sz w:val="24"/>
                <w:szCs w:val="24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A232B6" w:rsidRPr="00D07E97" w:rsidRDefault="00A232B6" w:rsidP="003C5853">
            <w:pPr>
              <w:jc w:val="center"/>
              <w:rPr>
                <w:noProof/>
                <w:sz w:val="24"/>
                <w:szCs w:val="24"/>
              </w:rPr>
            </w:pPr>
            <w:r w:rsidRPr="00D07E97">
              <w:rPr>
                <w:noProof/>
                <w:sz w:val="24"/>
                <w:szCs w:val="24"/>
              </w:rPr>
              <w:t>1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0003.0008.0086.0000 Налоги и сборы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A232B6" w:rsidRPr="009A5729" w:rsidRDefault="00A232B6" w:rsidP="0095106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95106F">
              <w:rPr>
                <w:noProof/>
                <w:sz w:val="24"/>
                <w:szCs w:val="24"/>
              </w:rPr>
              <w:t>4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A232B6" w:rsidRPr="009A5729" w:rsidRDefault="00A232B6" w:rsidP="0095106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95106F">
              <w:rPr>
                <w:noProof/>
                <w:sz w:val="24"/>
                <w:szCs w:val="24"/>
              </w:rPr>
              <w:t>9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A232B6" w:rsidRPr="009A5729" w:rsidRDefault="00A232B6" w:rsidP="00A232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A232B6" w:rsidRPr="009A5729" w:rsidRDefault="0095106F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A232B6" w:rsidRPr="009A5729" w:rsidRDefault="0095106F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A232B6" w:rsidRPr="009A5729" w:rsidRDefault="00A232B6" w:rsidP="0095106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95106F">
              <w:rPr>
                <w:noProof/>
                <w:sz w:val="24"/>
                <w:szCs w:val="24"/>
              </w:rPr>
              <w:t>8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232B6" w:rsidRPr="009A5729" w:rsidRDefault="00A232B6" w:rsidP="00004D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232B6">
        <w:trPr>
          <w:cantSplit/>
        </w:trPr>
        <w:tc>
          <w:tcPr>
            <w:tcW w:w="7513" w:type="dxa"/>
          </w:tcPr>
          <w:p w:rsidR="00A232B6" w:rsidRPr="009A5729" w:rsidRDefault="00A232B6">
            <w:pPr>
              <w:rPr>
                <w:noProof/>
                <w:sz w:val="24"/>
                <w:szCs w:val="24"/>
              </w:rPr>
            </w:pPr>
            <w:r w:rsidRPr="009A572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232B6" w:rsidRPr="009A5729" w:rsidRDefault="00A232B6" w:rsidP="00226E9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367</w:t>
            </w:r>
          </w:p>
        </w:tc>
      </w:tr>
    </w:tbl>
    <w:p w:rsidR="00493362" w:rsidRDefault="00493362">
      <w:pPr>
        <w:rPr>
          <w:noProof/>
        </w:rPr>
      </w:pPr>
    </w:p>
    <w:p w:rsidR="009A5729" w:rsidRDefault="009A5729">
      <w:pPr>
        <w:rPr>
          <w:noProof/>
          <w:sz w:val="24"/>
        </w:rPr>
      </w:pPr>
    </w:p>
    <w:sectPr w:rsidR="009A5729" w:rsidSect="00803E3A">
      <w:pgSz w:w="11907" w:h="16840" w:code="9"/>
      <w:pgMar w:top="737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9"/>
    <w:rsid w:val="00004DF5"/>
    <w:rsid w:val="00164BC5"/>
    <w:rsid w:val="00226E92"/>
    <w:rsid w:val="00493362"/>
    <w:rsid w:val="005A73D6"/>
    <w:rsid w:val="00637D03"/>
    <w:rsid w:val="006E7358"/>
    <w:rsid w:val="007532DE"/>
    <w:rsid w:val="00803E3A"/>
    <w:rsid w:val="0095106F"/>
    <w:rsid w:val="009A5729"/>
    <w:rsid w:val="00A232B6"/>
    <w:rsid w:val="00AE7F09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1489-CD05-415B-AB7C-2D93A34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55</TotalTime>
  <Pages>1</Pages>
  <Words>226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7</cp:revision>
  <cp:lastPrinted>2015-01-14T23:26:00Z</cp:lastPrinted>
  <dcterms:created xsi:type="dcterms:W3CDTF">2015-01-14T22:32:00Z</dcterms:created>
  <dcterms:modified xsi:type="dcterms:W3CDTF">2015-01-14T23:27:00Z</dcterms:modified>
</cp:coreProperties>
</file>