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5" w:rsidRPr="00527772" w:rsidRDefault="009A2661">
      <w:pPr>
        <w:jc w:val="center"/>
        <w:rPr>
          <w:noProof/>
          <w:sz w:val="24"/>
          <w:szCs w:val="24"/>
        </w:rPr>
      </w:pPr>
      <w:r w:rsidRPr="00527772">
        <w:rPr>
          <w:noProof/>
          <w:sz w:val="24"/>
          <w:szCs w:val="24"/>
        </w:rPr>
        <w:t>УФНС России по Приморскому краю</w:t>
      </w:r>
    </w:p>
    <w:p w:rsidR="00C12245" w:rsidRPr="00527772" w:rsidRDefault="009A2661">
      <w:pPr>
        <w:rPr>
          <w:noProof/>
          <w:sz w:val="24"/>
          <w:szCs w:val="24"/>
        </w:rPr>
      </w:pPr>
      <w:r w:rsidRPr="00527772">
        <w:rPr>
          <w:noProof/>
          <w:sz w:val="24"/>
          <w:szCs w:val="24"/>
        </w:rPr>
        <w:t>07.04.2015 г.</w:t>
      </w:r>
    </w:p>
    <w:p w:rsidR="00C12245" w:rsidRPr="00527772" w:rsidRDefault="00BE0A45">
      <w:pPr>
        <w:jc w:val="center"/>
        <w:rPr>
          <w:noProof/>
          <w:sz w:val="24"/>
          <w:szCs w:val="24"/>
        </w:rPr>
      </w:pPr>
      <w:r w:rsidRPr="00527772">
        <w:rPr>
          <w:noProof/>
          <w:sz w:val="24"/>
          <w:szCs w:val="24"/>
        </w:rPr>
        <w:t>СПРАВКА</w:t>
      </w:r>
    </w:p>
    <w:p w:rsidR="00C12245" w:rsidRPr="00527772" w:rsidRDefault="00BE0A45">
      <w:pPr>
        <w:jc w:val="center"/>
        <w:rPr>
          <w:noProof/>
          <w:sz w:val="24"/>
          <w:szCs w:val="24"/>
        </w:rPr>
      </w:pPr>
      <w:r w:rsidRPr="00527772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C12245" w:rsidRPr="00527772" w:rsidRDefault="00BE0A45">
      <w:pPr>
        <w:jc w:val="center"/>
        <w:rPr>
          <w:noProof/>
          <w:sz w:val="24"/>
          <w:szCs w:val="24"/>
          <w:lang w:val="en-US"/>
        </w:rPr>
      </w:pPr>
      <w:r w:rsidRPr="00527772">
        <w:rPr>
          <w:noProof/>
          <w:sz w:val="24"/>
          <w:szCs w:val="24"/>
          <w:lang w:val="en-US"/>
        </w:rPr>
        <w:t xml:space="preserve">c </w:t>
      </w:r>
      <w:r w:rsidR="009A2661" w:rsidRPr="00527772">
        <w:rPr>
          <w:noProof/>
          <w:sz w:val="24"/>
          <w:szCs w:val="24"/>
          <w:lang w:val="en-US"/>
        </w:rPr>
        <w:t>01.03.2015</w:t>
      </w:r>
      <w:r w:rsidRPr="00527772">
        <w:rPr>
          <w:noProof/>
          <w:sz w:val="24"/>
          <w:szCs w:val="24"/>
          <w:lang w:val="en-US"/>
        </w:rPr>
        <w:t xml:space="preserve"> </w:t>
      </w:r>
      <w:r w:rsidRPr="00527772">
        <w:rPr>
          <w:noProof/>
          <w:sz w:val="24"/>
          <w:szCs w:val="24"/>
        </w:rPr>
        <w:t>по</w:t>
      </w:r>
      <w:r w:rsidRPr="00527772">
        <w:rPr>
          <w:noProof/>
          <w:sz w:val="24"/>
          <w:szCs w:val="24"/>
          <w:lang w:val="en-US"/>
        </w:rPr>
        <w:t xml:space="preserve"> </w:t>
      </w:r>
      <w:r w:rsidR="009A2661" w:rsidRPr="00527772">
        <w:rPr>
          <w:noProof/>
          <w:sz w:val="24"/>
          <w:szCs w:val="24"/>
          <w:lang w:val="en-US"/>
        </w:rPr>
        <w:t>31.03.2015</w:t>
      </w:r>
    </w:p>
    <w:p w:rsidR="00C12245" w:rsidRPr="00527772" w:rsidRDefault="00C12245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12245" w:rsidRPr="00527772">
        <w:trPr>
          <w:cantSplit/>
          <w:trHeight w:val="276"/>
        </w:trPr>
        <w:tc>
          <w:tcPr>
            <w:tcW w:w="7513" w:type="dxa"/>
            <w:vMerge w:val="restart"/>
          </w:tcPr>
          <w:p w:rsidR="00C12245" w:rsidRPr="00527772" w:rsidRDefault="00C12245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C12245" w:rsidRPr="00527772" w:rsidRDefault="00BE0A45">
            <w:pPr>
              <w:jc w:val="center"/>
              <w:rPr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12245" w:rsidRPr="00527772" w:rsidRDefault="00BE0A4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12245" w:rsidRPr="00527772">
        <w:trPr>
          <w:cantSplit/>
          <w:trHeight w:val="437"/>
        </w:trPr>
        <w:tc>
          <w:tcPr>
            <w:tcW w:w="7513" w:type="dxa"/>
            <w:vMerge/>
          </w:tcPr>
          <w:p w:rsidR="00C12245" w:rsidRPr="00527772" w:rsidRDefault="00C1224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2245" w:rsidRPr="00527772" w:rsidRDefault="00C1224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12245" w:rsidRPr="00527772">
        <w:trPr>
          <w:cantSplit/>
        </w:trPr>
        <w:tc>
          <w:tcPr>
            <w:tcW w:w="7513" w:type="dxa"/>
          </w:tcPr>
          <w:p w:rsidR="00C12245" w:rsidRPr="00527772" w:rsidRDefault="00BE0A4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2245" w:rsidRPr="00527772" w:rsidRDefault="00BE0A4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2</w:t>
            </w:r>
          </w:p>
        </w:tc>
      </w:tr>
      <w:tr w:rsidR="00C12245" w:rsidRPr="00527772">
        <w:trPr>
          <w:cantSplit/>
        </w:trPr>
        <w:tc>
          <w:tcPr>
            <w:tcW w:w="7513" w:type="dxa"/>
          </w:tcPr>
          <w:p w:rsidR="00C12245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C12245" w:rsidRPr="00527772" w:rsidRDefault="00C12245" w:rsidP="00E5469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9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9A2661" w:rsidRPr="00527772" w:rsidRDefault="00E54695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3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9A2661" w:rsidRPr="00527772" w:rsidRDefault="00E54695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9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  <w:r w:rsidR="00E54695" w:rsidRPr="00527772">
              <w:rPr>
                <w:noProof/>
                <w:sz w:val="24"/>
                <w:szCs w:val="24"/>
              </w:rPr>
              <w:t>7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5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5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7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A2661" w:rsidRPr="00527772" w:rsidRDefault="009A2661" w:rsidP="003977CC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  <w:r w:rsidR="003977CC">
              <w:rPr>
                <w:noProof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9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A2661" w:rsidRPr="00527772" w:rsidRDefault="009A2661" w:rsidP="003977CC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  <w:r w:rsidR="003977CC">
              <w:rPr>
                <w:noProof/>
                <w:sz w:val="24"/>
                <w:szCs w:val="24"/>
              </w:rPr>
              <w:t>6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9A2661" w:rsidRPr="00527772" w:rsidRDefault="003977CC" w:rsidP="00E5469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A2661" w:rsidRPr="00527772" w:rsidRDefault="00E54695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10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5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  <w:r w:rsidR="00E54695" w:rsidRPr="00527772">
              <w:rPr>
                <w:noProof/>
                <w:sz w:val="24"/>
                <w:szCs w:val="24"/>
              </w:rPr>
              <w:t>7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2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</w:tr>
      <w:tr w:rsidR="00E54695" w:rsidRPr="00527772">
        <w:trPr>
          <w:cantSplit/>
        </w:trPr>
        <w:tc>
          <w:tcPr>
            <w:tcW w:w="7513" w:type="dxa"/>
          </w:tcPr>
          <w:p w:rsidR="00E54695" w:rsidRPr="00527772" w:rsidRDefault="00E54695" w:rsidP="00E54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7772">
              <w:rPr>
                <w:color w:val="000000"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  <w:p w:rsidR="00E54695" w:rsidRPr="00527772" w:rsidRDefault="00E5469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695" w:rsidRPr="00527772" w:rsidRDefault="00E54695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</w:t>
            </w: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2661" w:rsidRPr="00527772">
        <w:trPr>
          <w:cantSplit/>
        </w:trPr>
        <w:tc>
          <w:tcPr>
            <w:tcW w:w="7513" w:type="dxa"/>
          </w:tcPr>
          <w:p w:rsidR="009A2661" w:rsidRPr="00527772" w:rsidRDefault="009A2661">
            <w:pPr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A2661" w:rsidRPr="00527772" w:rsidRDefault="009A2661" w:rsidP="00E54695">
            <w:pPr>
              <w:jc w:val="center"/>
              <w:rPr>
                <w:noProof/>
                <w:sz w:val="24"/>
                <w:szCs w:val="24"/>
              </w:rPr>
            </w:pPr>
            <w:r w:rsidRPr="00527772">
              <w:rPr>
                <w:noProof/>
                <w:sz w:val="24"/>
                <w:szCs w:val="24"/>
              </w:rPr>
              <w:t>141</w:t>
            </w:r>
          </w:p>
        </w:tc>
      </w:tr>
    </w:tbl>
    <w:p w:rsidR="00C12245" w:rsidRPr="00527772" w:rsidRDefault="00C12245">
      <w:pPr>
        <w:rPr>
          <w:noProof/>
          <w:sz w:val="24"/>
          <w:szCs w:val="24"/>
        </w:rPr>
      </w:pPr>
    </w:p>
    <w:p w:rsidR="00C12245" w:rsidRPr="00527772" w:rsidRDefault="00C12245">
      <w:pPr>
        <w:rPr>
          <w:noProof/>
          <w:sz w:val="24"/>
          <w:szCs w:val="24"/>
        </w:rPr>
      </w:pPr>
    </w:p>
    <w:p w:rsidR="00C12245" w:rsidRPr="00527772" w:rsidRDefault="00C12245">
      <w:pPr>
        <w:rPr>
          <w:noProof/>
          <w:sz w:val="24"/>
          <w:szCs w:val="24"/>
        </w:rPr>
      </w:pPr>
    </w:p>
    <w:p w:rsidR="00DE3DC7" w:rsidRPr="00527772" w:rsidRDefault="00DE3DC7" w:rsidP="00DE3DC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27772">
        <w:rPr>
          <w:rFonts w:ascii="Arial" w:hAnsi="Arial" w:cs="Arial"/>
          <w:color w:val="000000"/>
          <w:sz w:val="24"/>
          <w:szCs w:val="24"/>
        </w:rPr>
        <w:t>перенаправлено по принадлежности в Государственную инспекцию труда по ПК</w:t>
      </w:r>
    </w:p>
    <w:p w:rsidR="00C12245" w:rsidRPr="00527772" w:rsidRDefault="00C12245">
      <w:pPr>
        <w:rPr>
          <w:noProof/>
          <w:sz w:val="24"/>
          <w:szCs w:val="24"/>
        </w:rPr>
      </w:pPr>
    </w:p>
    <w:p w:rsidR="00C12245" w:rsidRPr="00527772" w:rsidRDefault="00C12245">
      <w:pPr>
        <w:rPr>
          <w:noProof/>
          <w:sz w:val="24"/>
          <w:szCs w:val="24"/>
        </w:rPr>
      </w:pPr>
    </w:p>
    <w:p w:rsidR="00C12245" w:rsidRPr="00527772" w:rsidRDefault="00C12245">
      <w:pPr>
        <w:rPr>
          <w:noProof/>
          <w:sz w:val="24"/>
          <w:szCs w:val="24"/>
        </w:rPr>
      </w:pPr>
    </w:p>
    <w:p w:rsidR="00C12245" w:rsidRPr="00527772" w:rsidRDefault="00C12245">
      <w:pPr>
        <w:rPr>
          <w:noProof/>
          <w:sz w:val="24"/>
          <w:szCs w:val="24"/>
        </w:rPr>
      </w:pPr>
    </w:p>
    <w:p w:rsidR="00C12245" w:rsidRPr="00527772" w:rsidRDefault="00C12245">
      <w:pPr>
        <w:rPr>
          <w:noProof/>
          <w:sz w:val="24"/>
          <w:szCs w:val="24"/>
        </w:rPr>
      </w:pPr>
    </w:p>
    <w:p w:rsidR="00C12245" w:rsidRPr="00527772" w:rsidRDefault="00C12245">
      <w:pPr>
        <w:rPr>
          <w:noProof/>
          <w:sz w:val="24"/>
          <w:szCs w:val="24"/>
        </w:rPr>
      </w:pPr>
    </w:p>
    <w:p w:rsidR="00AE6452" w:rsidRPr="00527772" w:rsidRDefault="00BE0A45">
      <w:pPr>
        <w:rPr>
          <w:noProof/>
          <w:sz w:val="24"/>
          <w:szCs w:val="24"/>
        </w:rPr>
      </w:pPr>
      <w:r w:rsidRPr="00527772">
        <w:rPr>
          <w:noProof/>
          <w:sz w:val="24"/>
          <w:szCs w:val="24"/>
        </w:rPr>
        <w:t>Начальник общего отдела</w:t>
      </w:r>
      <w:r w:rsidRPr="00527772">
        <w:rPr>
          <w:noProof/>
          <w:sz w:val="24"/>
          <w:szCs w:val="24"/>
        </w:rPr>
        <w:tab/>
      </w:r>
      <w:r w:rsidRPr="00527772">
        <w:rPr>
          <w:noProof/>
          <w:sz w:val="24"/>
          <w:szCs w:val="24"/>
        </w:rPr>
        <w:tab/>
      </w:r>
      <w:r w:rsidR="009A2661" w:rsidRPr="00527772">
        <w:rPr>
          <w:noProof/>
          <w:sz w:val="24"/>
          <w:szCs w:val="24"/>
        </w:rPr>
        <w:tab/>
      </w:r>
    </w:p>
    <w:p w:rsidR="009A2661" w:rsidRPr="00527772" w:rsidRDefault="009A2661">
      <w:pPr>
        <w:rPr>
          <w:noProof/>
          <w:sz w:val="24"/>
          <w:szCs w:val="24"/>
        </w:rPr>
      </w:pPr>
      <w:r w:rsidRPr="00527772">
        <w:rPr>
          <w:noProof/>
          <w:sz w:val="24"/>
          <w:szCs w:val="24"/>
        </w:rPr>
        <w:t>Л.Е.Павловская</w:t>
      </w:r>
    </w:p>
    <w:sectPr w:rsidR="009A2661" w:rsidRPr="0052777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1"/>
    <w:rsid w:val="000F53EC"/>
    <w:rsid w:val="003977CC"/>
    <w:rsid w:val="00527772"/>
    <w:rsid w:val="009A2661"/>
    <w:rsid w:val="00AE6452"/>
    <w:rsid w:val="00BE0A45"/>
    <w:rsid w:val="00BF4490"/>
    <w:rsid w:val="00C12245"/>
    <w:rsid w:val="00DE3DC7"/>
    <w:rsid w:val="00E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216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4</cp:revision>
  <cp:lastPrinted>2015-04-09T07:27:00Z</cp:lastPrinted>
  <dcterms:created xsi:type="dcterms:W3CDTF">2015-04-09T22:02:00Z</dcterms:created>
  <dcterms:modified xsi:type="dcterms:W3CDTF">2015-04-10T00:35:00Z</dcterms:modified>
</cp:coreProperties>
</file>