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2" w:rsidRDefault="009A5729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493362" w:rsidRDefault="00E454F9">
      <w:pPr>
        <w:rPr>
          <w:noProof/>
        </w:rPr>
      </w:pPr>
      <w:r>
        <w:rPr>
          <w:noProof/>
        </w:rPr>
        <w:t>10</w:t>
      </w:r>
      <w:r w:rsidR="009A5729">
        <w:rPr>
          <w:noProof/>
        </w:rPr>
        <w:t>.11.2014 г.</w:t>
      </w:r>
    </w:p>
    <w:p w:rsidR="00493362" w:rsidRDefault="007532D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93362" w:rsidRDefault="007532D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93362" w:rsidRDefault="007532D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A5729">
        <w:rPr>
          <w:noProof/>
          <w:sz w:val="24"/>
          <w:lang w:val="en-US"/>
        </w:rPr>
        <w:t>01.10.2014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A5729">
        <w:rPr>
          <w:noProof/>
          <w:sz w:val="24"/>
          <w:lang w:val="en-US"/>
        </w:rPr>
        <w:t>31.10.2014</w:t>
      </w:r>
    </w:p>
    <w:p w:rsidR="00493362" w:rsidRDefault="0049336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93362">
        <w:trPr>
          <w:cantSplit/>
          <w:trHeight w:val="276"/>
        </w:trPr>
        <w:tc>
          <w:tcPr>
            <w:tcW w:w="7513" w:type="dxa"/>
            <w:vMerge w:val="restart"/>
          </w:tcPr>
          <w:p w:rsidR="00493362" w:rsidRPr="009A5729" w:rsidRDefault="00493362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493362" w:rsidRPr="009A5729" w:rsidRDefault="007532DE">
            <w:pPr>
              <w:jc w:val="center"/>
              <w:rPr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93362" w:rsidRPr="009A5729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493362">
        <w:trPr>
          <w:cantSplit/>
          <w:trHeight w:val="437"/>
        </w:trPr>
        <w:tc>
          <w:tcPr>
            <w:tcW w:w="7513" w:type="dxa"/>
            <w:vMerge/>
          </w:tcPr>
          <w:p w:rsidR="00493362" w:rsidRPr="009A5729" w:rsidRDefault="0049336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3362" w:rsidRPr="009A5729" w:rsidRDefault="0049336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93362">
        <w:trPr>
          <w:cantSplit/>
        </w:trPr>
        <w:tc>
          <w:tcPr>
            <w:tcW w:w="7513" w:type="dxa"/>
          </w:tcPr>
          <w:p w:rsidR="00493362" w:rsidRPr="009A5729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3362" w:rsidRPr="009A5729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2</w:t>
            </w:r>
          </w:p>
        </w:tc>
      </w:tr>
      <w:tr w:rsidR="00493362">
        <w:trPr>
          <w:cantSplit/>
        </w:trPr>
        <w:tc>
          <w:tcPr>
            <w:tcW w:w="7513" w:type="dxa"/>
          </w:tcPr>
          <w:p w:rsidR="00493362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 xml:space="preserve"> -- </w:t>
            </w:r>
          </w:p>
        </w:tc>
        <w:tc>
          <w:tcPr>
            <w:tcW w:w="2268" w:type="dxa"/>
          </w:tcPr>
          <w:p w:rsidR="00493362" w:rsidRPr="009A5729" w:rsidRDefault="00493362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9A5729" w:rsidRPr="009A5729" w:rsidRDefault="009A5729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2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0001.0002.0027.0121 Переписка прекращена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0003.0008.0086.0000 Налоги и сборы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A5729" w:rsidRPr="009A5729" w:rsidRDefault="00E454F9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43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0003.0008.0086.0762 Налог на добычу полезных ископаемых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14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A5729" w:rsidRPr="009A5729" w:rsidRDefault="007532DE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5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A5729" w:rsidRPr="009A5729" w:rsidRDefault="007532DE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9A5729" w:rsidRPr="009A5729" w:rsidRDefault="007532DE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2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5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A5729" w:rsidRPr="009A5729" w:rsidRDefault="007532DE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A5729" w:rsidRPr="009A5729" w:rsidRDefault="009A5729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A5729" w:rsidRPr="009A5729" w:rsidRDefault="009A5729" w:rsidP="00226E92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13</w:t>
            </w:r>
            <w:r w:rsidR="00226E92">
              <w:rPr>
                <w:noProof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493362" w:rsidRDefault="00493362">
      <w:pPr>
        <w:rPr>
          <w:noProof/>
        </w:rPr>
      </w:pPr>
    </w:p>
    <w:p w:rsidR="009A5729" w:rsidRDefault="009A5729">
      <w:pPr>
        <w:rPr>
          <w:noProof/>
          <w:sz w:val="24"/>
        </w:rPr>
      </w:pPr>
    </w:p>
    <w:sectPr w:rsidR="009A5729" w:rsidSect="009A5729">
      <w:pgSz w:w="11907" w:h="16840" w:code="9"/>
      <w:pgMar w:top="964" w:right="1168" w:bottom="102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9"/>
    <w:rsid w:val="00004DF5"/>
    <w:rsid w:val="00226E92"/>
    <w:rsid w:val="00493362"/>
    <w:rsid w:val="005A73D6"/>
    <w:rsid w:val="006E7358"/>
    <w:rsid w:val="007532DE"/>
    <w:rsid w:val="009A5729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7381-38B3-40C7-B487-20379D03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6</cp:revision>
  <cp:lastPrinted>2014-11-10T00:20:00Z</cp:lastPrinted>
  <dcterms:created xsi:type="dcterms:W3CDTF">2014-11-06T23:15:00Z</dcterms:created>
  <dcterms:modified xsi:type="dcterms:W3CDTF">2014-11-10T01:04:00Z</dcterms:modified>
</cp:coreProperties>
</file>