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D8" w:rsidRPr="00D36D86" w:rsidRDefault="00D36D86">
      <w:pPr>
        <w:jc w:val="center"/>
        <w:rPr>
          <w:noProof/>
          <w:sz w:val="22"/>
          <w:szCs w:val="22"/>
        </w:rPr>
      </w:pPr>
      <w:r w:rsidRPr="00D36D86">
        <w:rPr>
          <w:noProof/>
          <w:sz w:val="22"/>
          <w:szCs w:val="22"/>
        </w:rPr>
        <w:t>УФНС России по Приморскому краю</w:t>
      </w:r>
    </w:p>
    <w:p w:rsidR="005715D8" w:rsidRPr="00D36D86" w:rsidRDefault="00D36D86">
      <w:pPr>
        <w:rPr>
          <w:noProof/>
          <w:sz w:val="22"/>
          <w:szCs w:val="22"/>
        </w:rPr>
      </w:pPr>
      <w:r w:rsidRPr="00D36D86">
        <w:rPr>
          <w:noProof/>
          <w:sz w:val="22"/>
          <w:szCs w:val="22"/>
        </w:rPr>
        <w:t>08.01.2022 г.</w:t>
      </w:r>
    </w:p>
    <w:p w:rsidR="005715D8" w:rsidRPr="00D36D86" w:rsidRDefault="00D36D86">
      <w:pPr>
        <w:jc w:val="center"/>
        <w:rPr>
          <w:noProof/>
          <w:sz w:val="22"/>
          <w:szCs w:val="22"/>
        </w:rPr>
      </w:pPr>
      <w:r w:rsidRPr="00D36D86">
        <w:rPr>
          <w:noProof/>
          <w:sz w:val="22"/>
          <w:szCs w:val="22"/>
        </w:rPr>
        <w:t>СПРАВКА</w:t>
      </w:r>
    </w:p>
    <w:p w:rsidR="005715D8" w:rsidRPr="00D36D86" w:rsidRDefault="00D36D86">
      <w:pPr>
        <w:jc w:val="center"/>
        <w:rPr>
          <w:noProof/>
          <w:sz w:val="22"/>
          <w:szCs w:val="22"/>
        </w:rPr>
      </w:pPr>
      <w:r w:rsidRPr="00D36D86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5715D8" w:rsidRPr="00D36D86" w:rsidRDefault="00D36D86">
      <w:pPr>
        <w:jc w:val="center"/>
        <w:rPr>
          <w:noProof/>
          <w:sz w:val="22"/>
          <w:szCs w:val="22"/>
          <w:lang w:val="en-US"/>
        </w:rPr>
      </w:pPr>
      <w:r w:rsidRPr="00D36D86">
        <w:rPr>
          <w:noProof/>
          <w:sz w:val="22"/>
          <w:szCs w:val="22"/>
          <w:lang w:val="en-US"/>
        </w:rPr>
        <w:t xml:space="preserve">c 01.12.2021 </w:t>
      </w:r>
      <w:r w:rsidRPr="00D36D86">
        <w:rPr>
          <w:noProof/>
          <w:sz w:val="22"/>
          <w:szCs w:val="22"/>
        </w:rPr>
        <w:t>по</w:t>
      </w:r>
      <w:r w:rsidRPr="00D36D86">
        <w:rPr>
          <w:noProof/>
          <w:sz w:val="22"/>
          <w:szCs w:val="22"/>
          <w:lang w:val="en-US"/>
        </w:rPr>
        <w:t xml:space="preserve"> 31.12.2021</w:t>
      </w:r>
    </w:p>
    <w:p w:rsidR="005715D8" w:rsidRPr="00D36D86" w:rsidRDefault="005715D8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26"/>
      </w:tblGrid>
      <w:tr w:rsidR="005715D8" w:rsidRPr="00D36D86" w:rsidTr="00D36D86">
        <w:trPr>
          <w:cantSplit/>
          <w:trHeight w:val="253"/>
        </w:trPr>
        <w:tc>
          <w:tcPr>
            <w:tcW w:w="7938" w:type="dxa"/>
            <w:vMerge w:val="restart"/>
          </w:tcPr>
          <w:p w:rsidR="005715D8" w:rsidRPr="00D36D86" w:rsidRDefault="005715D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5715D8" w:rsidRPr="00D36D86" w:rsidRDefault="00D36D86">
            <w:pPr>
              <w:jc w:val="center"/>
              <w:rPr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126" w:type="dxa"/>
            <w:vMerge w:val="restart"/>
            <w:vAlign w:val="center"/>
          </w:tcPr>
          <w:p w:rsidR="005715D8" w:rsidRPr="00D36D86" w:rsidRDefault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5715D8" w:rsidRPr="00D36D86" w:rsidTr="00D36D86">
        <w:trPr>
          <w:cantSplit/>
          <w:trHeight w:val="437"/>
        </w:trPr>
        <w:tc>
          <w:tcPr>
            <w:tcW w:w="7938" w:type="dxa"/>
            <w:vMerge/>
          </w:tcPr>
          <w:p w:rsidR="005715D8" w:rsidRPr="00D36D86" w:rsidRDefault="005715D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715D8" w:rsidRPr="00D36D86" w:rsidRDefault="005715D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715D8" w:rsidRPr="00D36D86" w:rsidTr="00D36D86">
        <w:trPr>
          <w:cantSplit/>
        </w:trPr>
        <w:tc>
          <w:tcPr>
            <w:tcW w:w="7938" w:type="dxa"/>
          </w:tcPr>
          <w:p w:rsidR="005715D8" w:rsidRPr="00D36D86" w:rsidRDefault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715D8" w:rsidRPr="00D36D86" w:rsidRDefault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5715D8" w:rsidRPr="00D36D86" w:rsidTr="00D36D86">
        <w:trPr>
          <w:cantSplit/>
        </w:trPr>
        <w:tc>
          <w:tcPr>
            <w:tcW w:w="7938" w:type="dxa"/>
          </w:tcPr>
          <w:p w:rsidR="005715D8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2126" w:type="dxa"/>
          </w:tcPr>
          <w:p w:rsidR="005715D8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5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126" w:type="dxa"/>
          </w:tcPr>
          <w:p w:rsidR="00D36D86" w:rsidRPr="00D36D86" w:rsidRDefault="00D36D86" w:rsidP="00131E74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  <w:r w:rsidR="00131E74">
              <w:rPr>
                <w:noProof/>
                <w:sz w:val="22"/>
                <w:szCs w:val="22"/>
              </w:rPr>
              <w:t>2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4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126" w:type="dxa"/>
          </w:tcPr>
          <w:p w:rsidR="00D36D86" w:rsidRPr="00D36D86" w:rsidRDefault="00D36D86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3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126" w:type="dxa"/>
          </w:tcPr>
          <w:p w:rsidR="00D36D86" w:rsidRPr="00D36D86" w:rsidRDefault="00131E74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126" w:type="dxa"/>
          </w:tcPr>
          <w:p w:rsidR="00D36D86" w:rsidRPr="00D36D86" w:rsidRDefault="00131E74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126" w:type="dxa"/>
          </w:tcPr>
          <w:p w:rsidR="00D36D86" w:rsidRPr="00D36D86" w:rsidRDefault="00131E74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D36D86" w:rsidRPr="00D36D86" w:rsidTr="00D36D86">
        <w:trPr>
          <w:cantSplit/>
        </w:trPr>
        <w:tc>
          <w:tcPr>
            <w:tcW w:w="7938" w:type="dxa"/>
          </w:tcPr>
          <w:p w:rsidR="00D36D86" w:rsidRPr="00D36D86" w:rsidRDefault="00D36D86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126" w:type="dxa"/>
          </w:tcPr>
          <w:p w:rsidR="00D36D86" w:rsidRPr="00D36D86" w:rsidRDefault="00131E74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 w:rsidP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</w:t>
            </w:r>
            <w:r>
              <w:rPr>
                <w:noProof/>
                <w:sz w:val="22"/>
                <w:szCs w:val="22"/>
              </w:rPr>
              <w:t>6</w:t>
            </w:r>
            <w:r w:rsidRPr="00D36D86">
              <w:rPr>
                <w:noProof/>
                <w:sz w:val="22"/>
                <w:szCs w:val="22"/>
              </w:rPr>
              <w:t xml:space="preserve"> Налог на </w:t>
            </w:r>
            <w:r>
              <w:rPr>
                <w:noProof/>
                <w:sz w:val="22"/>
                <w:szCs w:val="22"/>
              </w:rPr>
              <w:t>прибыль</w:t>
            </w:r>
          </w:p>
        </w:tc>
        <w:tc>
          <w:tcPr>
            <w:tcW w:w="2126" w:type="dxa"/>
          </w:tcPr>
          <w:p w:rsidR="003F4F0F" w:rsidRPr="00D36D86" w:rsidRDefault="003F4F0F" w:rsidP="00EC24F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5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3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10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2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5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40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3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13</w:t>
            </w: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3F4F0F" w:rsidRPr="00D36D86" w:rsidRDefault="003F4F0F" w:rsidP="00D36D8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F4F0F" w:rsidRPr="00D36D86" w:rsidTr="00D36D86">
        <w:trPr>
          <w:cantSplit/>
        </w:trPr>
        <w:tc>
          <w:tcPr>
            <w:tcW w:w="7938" w:type="dxa"/>
          </w:tcPr>
          <w:p w:rsidR="003F4F0F" w:rsidRPr="00D36D86" w:rsidRDefault="003F4F0F">
            <w:pPr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3F4F0F" w:rsidRPr="00D36D86" w:rsidRDefault="003F4F0F" w:rsidP="003F4F0F">
            <w:pPr>
              <w:jc w:val="center"/>
              <w:rPr>
                <w:noProof/>
                <w:sz w:val="22"/>
                <w:szCs w:val="22"/>
              </w:rPr>
            </w:pPr>
            <w:r w:rsidRPr="00D36D86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8</w:t>
            </w:r>
            <w:r w:rsidRPr="00D36D86">
              <w:rPr>
                <w:noProof/>
                <w:sz w:val="22"/>
                <w:szCs w:val="22"/>
              </w:rPr>
              <w:t>6</w:t>
            </w:r>
          </w:p>
        </w:tc>
      </w:tr>
    </w:tbl>
    <w:p w:rsidR="005715D8" w:rsidRPr="000F774B" w:rsidRDefault="005715D8">
      <w:pPr>
        <w:rPr>
          <w:noProof/>
          <w:sz w:val="22"/>
          <w:szCs w:val="22"/>
          <w:lang w:val="en-US"/>
        </w:rPr>
      </w:pPr>
      <w:bookmarkStart w:id="0" w:name="_GoBack"/>
      <w:bookmarkEnd w:id="0"/>
    </w:p>
    <w:sectPr w:rsidR="005715D8" w:rsidRPr="000F774B" w:rsidSect="00D36D86">
      <w:pgSz w:w="11907" w:h="16840" w:code="9"/>
      <w:pgMar w:top="1021" w:right="851" w:bottom="68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86"/>
    <w:rsid w:val="000F774B"/>
    <w:rsid w:val="00131E74"/>
    <w:rsid w:val="003F4F0F"/>
    <w:rsid w:val="005715D8"/>
    <w:rsid w:val="00C67AF1"/>
    <w:rsid w:val="00D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Рябикова Маргарита Павловна</cp:lastModifiedBy>
  <cp:revision>5</cp:revision>
  <cp:lastPrinted>1900-12-31T14:00:00Z</cp:lastPrinted>
  <dcterms:created xsi:type="dcterms:W3CDTF">2022-01-08T00:55:00Z</dcterms:created>
  <dcterms:modified xsi:type="dcterms:W3CDTF">2022-01-13T06:25:00Z</dcterms:modified>
</cp:coreProperties>
</file>