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E" w:rsidRPr="00D0161B" w:rsidRDefault="00D0161B">
      <w:pPr>
        <w:jc w:val="center"/>
        <w:rPr>
          <w:noProof/>
          <w:sz w:val="22"/>
          <w:szCs w:val="22"/>
        </w:rPr>
      </w:pPr>
      <w:r w:rsidRPr="00D0161B">
        <w:rPr>
          <w:noProof/>
          <w:sz w:val="22"/>
          <w:szCs w:val="22"/>
        </w:rPr>
        <w:t>УФНС России по Приморскому краю</w:t>
      </w:r>
    </w:p>
    <w:p w:rsidR="00C315AE" w:rsidRPr="00D0161B" w:rsidRDefault="00D0161B">
      <w:pPr>
        <w:rPr>
          <w:noProof/>
          <w:sz w:val="22"/>
          <w:szCs w:val="22"/>
        </w:rPr>
      </w:pPr>
      <w:r w:rsidRPr="00D0161B">
        <w:rPr>
          <w:noProof/>
          <w:sz w:val="22"/>
          <w:szCs w:val="22"/>
        </w:rPr>
        <w:t>03.06.2021 г.</w:t>
      </w:r>
    </w:p>
    <w:p w:rsidR="00C315AE" w:rsidRPr="00D0161B" w:rsidRDefault="00D0161B">
      <w:pPr>
        <w:jc w:val="center"/>
        <w:rPr>
          <w:noProof/>
          <w:sz w:val="22"/>
          <w:szCs w:val="22"/>
        </w:rPr>
      </w:pPr>
      <w:r w:rsidRPr="00D0161B">
        <w:rPr>
          <w:noProof/>
          <w:sz w:val="22"/>
          <w:szCs w:val="22"/>
        </w:rPr>
        <w:t>СПРАВКА</w:t>
      </w:r>
    </w:p>
    <w:p w:rsidR="00C315AE" w:rsidRPr="00D0161B" w:rsidRDefault="00D0161B">
      <w:pPr>
        <w:jc w:val="center"/>
        <w:rPr>
          <w:noProof/>
          <w:sz w:val="22"/>
          <w:szCs w:val="22"/>
        </w:rPr>
      </w:pPr>
      <w:r w:rsidRPr="00D0161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C315AE" w:rsidRPr="00D0161B" w:rsidRDefault="00D0161B">
      <w:pPr>
        <w:jc w:val="center"/>
        <w:rPr>
          <w:noProof/>
          <w:sz w:val="22"/>
          <w:szCs w:val="22"/>
          <w:lang w:val="en-US"/>
        </w:rPr>
      </w:pPr>
      <w:r w:rsidRPr="00D0161B">
        <w:rPr>
          <w:noProof/>
          <w:sz w:val="22"/>
          <w:szCs w:val="22"/>
          <w:lang w:val="en-US"/>
        </w:rPr>
        <w:t xml:space="preserve">c 01.05.2021 </w:t>
      </w:r>
      <w:r w:rsidRPr="00D0161B">
        <w:rPr>
          <w:noProof/>
          <w:sz w:val="22"/>
          <w:szCs w:val="22"/>
        </w:rPr>
        <w:t>по</w:t>
      </w:r>
      <w:r w:rsidRPr="00D0161B">
        <w:rPr>
          <w:noProof/>
          <w:sz w:val="22"/>
          <w:szCs w:val="22"/>
          <w:lang w:val="en-US"/>
        </w:rPr>
        <w:t xml:space="preserve"> 31.05.2021</w:t>
      </w:r>
    </w:p>
    <w:p w:rsidR="00C315AE" w:rsidRPr="00D0161B" w:rsidRDefault="00C315AE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C315AE" w:rsidRPr="00D0161B" w:rsidTr="00D0161B">
        <w:trPr>
          <w:cantSplit/>
          <w:trHeight w:val="253"/>
        </w:trPr>
        <w:tc>
          <w:tcPr>
            <w:tcW w:w="8505" w:type="dxa"/>
            <w:vMerge w:val="restart"/>
          </w:tcPr>
          <w:p w:rsidR="00C315AE" w:rsidRPr="00D0161B" w:rsidRDefault="00C315A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C315AE" w:rsidRPr="00D0161B" w:rsidRDefault="00D0161B">
            <w:pPr>
              <w:jc w:val="center"/>
              <w:rPr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985" w:type="dxa"/>
            <w:vMerge w:val="restart"/>
            <w:vAlign w:val="center"/>
          </w:tcPr>
          <w:p w:rsidR="00C315AE" w:rsidRPr="00D0161B" w:rsidRDefault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315AE" w:rsidRPr="00D0161B" w:rsidTr="00D0161B">
        <w:trPr>
          <w:cantSplit/>
          <w:trHeight w:val="437"/>
        </w:trPr>
        <w:tc>
          <w:tcPr>
            <w:tcW w:w="8505" w:type="dxa"/>
            <w:vMerge/>
          </w:tcPr>
          <w:p w:rsidR="00C315AE" w:rsidRPr="00D0161B" w:rsidRDefault="00C315A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15AE" w:rsidRPr="00D0161B" w:rsidRDefault="00C315AE" w:rsidP="00D0161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315AE" w:rsidRPr="00D0161B" w:rsidTr="00D0161B">
        <w:trPr>
          <w:cantSplit/>
        </w:trPr>
        <w:tc>
          <w:tcPr>
            <w:tcW w:w="8505" w:type="dxa"/>
          </w:tcPr>
          <w:p w:rsidR="00C315AE" w:rsidRPr="00D0161B" w:rsidRDefault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315AE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C315AE" w:rsidRPr="00D0161B" w:rsidTr="00D0161B">
        <w:trPr>
          <w:cantSplit/>
        </w:trPr>
        <w:tc>
          <w:tcPr>
            <w:tcW w:w="8505" w:type="dxa"/>
          </w:tcPr>
          <w:p w:rsidR="00C315AE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985" w:type="dxa"/>
          </w:tcPr>
          <w:p w:rsidR="00C315AE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985" w:type="dxa"/>
          </w:tcPr>
          <w:p w:rsidR="00D0161B" w:rsidRPr="00D0161B" w:rsidRDefault="00316418" w:rsidP="00D0161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5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5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7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4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3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8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6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54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8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7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985" w:type="dxa"/>
          </w:tcPr>
          <w:p w:rsidR="00D0161B" w:rsidRPr="00D0161B" w:rsidRDefault="00D0161B" w:rsidP="00316418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</w:t>
            </w:r>
            <w:r w:rsidR="00316418">
              <w:rPr>
                <w:noProof/>
                <w:sz w:val="22"/>
                <w:szCs w:val="22"/>
              </w:rPr>
              <w:t>4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0005.0005.0057.1177 Участие в долевом строительстве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2</w:t>
            </w: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D0161B" w:rsidRPr="00D0161B" w:rsidTr="00D0161B">
        <w:trPr>
          <w:cantSplit/>
        </w:trPr>
        <w:tc>
          <w:tcPr>
            <w:tcW w:w="8505" w:type="dxa"/>
          </w:tcPr>
          <w:p w:rsidR="00D0161B" w:rsidRPr="00D0161B" w:rsidRDefault="00D0161B">
            <w:pPr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D0161B" w:rsidRPr="00D0161B" w:rsidRDefault="00D0161B" w:rsidP="00D0161B">
            <w:pPr>
              <w:jc w:val="center"/>
              <w:rPr>
                <w:noProof/>
                <w:sz w:val="22"/>
                <w:szCs w:val="22"/>
              </w:rPr>
            </w:pPr>
            <w:r w:rsidRPr="00D0161B">
              <w:rPr>
                <w:noProof/>
                <w:sz w:val="22"/>
                <w:szCs w:val="22"/>
              </w:rPr>
              <w:t>165</w:t>
            </w:r>
          </w:p>
        </w:tc>
      </w:tr>
    </w:tbl>
    <w:p w:rsidR="00C315AE" w:rsidRPr="00413F16" w:rsidRDefault="00C315AE" w:rsidP="00D0161B">
      <w:pPr>
        <w:rPr>
          <w:noProof/>
          <w:sz w:val="22"/>
          <w:szCs w:val="22"/>
          <w:lang w:val="en-US"/>
        </w:rPr>
      </w:pPr>
      <w:bookmarkStart w:id="0" w:name="_GoBack"/>
      <w:bookmarkEnd w:id="0"/>
    </w:p>
    <w:sectPr w:rsidR="00C315AE" w:rsidRPr="00413F16" w:rsidSect="00D0161B">
      <w:pgSz w:w="11907" w:h="16840" w:code="9"/>
      <w:pgMar w:top="907" w:right="1168" w:bottom="68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B"/>
    <w:rsid w:val="00316418"/>
    <w:rsid w:val="00413F16"/>
    <w:rsid w:val="00C315AE"/>
    <w:rsid w:val="00D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296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Рябикова Маргарита Павловна</cp:lastModifiedBy>
  <cp:revision>3</cp:revision>
  <cp:lastPrinted>2021-06-07T04:38:00Z</cp:lastPrinted>
  <dcterms:created xsi:type="dcterms:W3CDTF">2021-06-03T00:41:00Z</dcterms:created>
  <dcterms:modified xsi:type="dcterms:W3CDTF">2021-06-15T04:50:00Z</dcterms:modified>
</cp:coreProperties>
</file>