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0DDB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000000" w:rsidRDefault="00770DDB">
      <w:pPr>
        <w:rPr>
          <w:noProof/>
        </w:rPr>
      </w:pPr>
      <w:r>
        <w:rPr>
          <w:noProof/>
        </w:rPr>
        <w:t>08.11.2021 г.</w:t>
      </w:r>
    </w:p>
    <w:p w:rsidR="00000000" w:rsidRDefault="00770DD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770DD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770DD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31.10.2021</w:t>
      </w:r>
    </w:p>
    <w:p w:rsidR="00000000" w:rsidRDefault="00770DDB">
      <w:pPr>
        <w:jc w:val="center"/>
        <w:rPr>
          <w:noProof/>
          <w:sz w:val="18"/>
          <w:lang w:val="en-US"/>
        </w:rPr>
      </w:pPr>
    </w:p>
    <w:tbl>
      <w:tblPr>
        <w:tblW w:w="1020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000000" w:rsidRPr="00770DDB" w:rsidTr="00770DD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938" w:type="dxa"/>
            <w:vMerge w:val="restart"/>
          </w:tcPr>
          <w:p w:rsidR="00000000" w:rsidRPr="00770DDB" w:rsidRDefault="00770DD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770DDB" w:rsidRDefault="00770DDB">
            <w:pPr>
              <w:jc w:val="center"/>
              <w:rPr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770DDB" w:rsidRDefault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770DDB" w:rsidTr="00770DD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938" w:type="dxa"/>
            <w:vMerge/>
          </w:tcPr>
          <w:p w:rsidR="00000000" w:rsidRPr="00770DDB" w:rsidRDefault="00770DD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770DDB" w:rsidRDefault="00770DD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000000" w:rsidRPr="00770DDB" w:rsidRDefault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770DDB" w:rsidRDefault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000000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00000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2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2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10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2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2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3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10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13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10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7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2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2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10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9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7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2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27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7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14</w:t>
            </w: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70DDB" w:rsidRPr="00770DDB" w:rsidTr="00770D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</w:tcPr>
          <w:p w:rsidR="00770DDB" w:rsidRPr="00770DDB" w:rsidRDefault="00770DDB">
            <w:pPr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770DDB" w:rsidRPr="00770DDB" w:rsidRDefault="00770DDB" w:rsidP="00770DDB">
            <w:pPr>
              <w:jc w:val="center"/>
              <w:rPr>
                <w:noProof/>
                <w:sz w:val="22"/>
                <w:szCs w:val="22"/>
              </w:rPr>
            </w:pPr>
            <w:r w:rsidRPr="00770DDB">
              <w:rPr>
                <w:noProof/>
                <w:sz w:val="22"/>
                <w:szCs w:val="22"/>
              </w:rPr>
              <w:t>152</w:t>
            </w:r>
          </w:p>
        </w:tc>
      </w:tr>
    </w:tbl>
    <w:p w:rsidR="00000000" w:rsidRPr="00770DDB" w:rsidRDefault="00770DDB" w:rsidP="00770DDB">
      <w:pPr>
        <w:rPr>
          <w:noProof/>
          <w:sz w:val="22"/>
          <w:szCs w:val="22"/>
        </w:rPr>
      </w:pPr>
      <w:bookmarkStart w:id="0" w:name="_GoBack"/>
      <w:bookmarkEnd w:id="0"/>
    </w:p>
    <w:sectPr w:rsidR="00000000" w:rsidRPr="00770DDB" w:rsidSect="00770DDB">
      <w:pgSz w:w="11907" w:h="16840" w:code="9"/>
      <w:pgMar w:top="794" w:right="1168" w:bottom="79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DB"/>
    <w:rsid w:val="007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1</cp:revision>
  <cp:lastPrinted>1601-01-01T00:00:00Z</cp:lastPrinted>
  <dcterms:created xsi:type="dcterms:W3CDTF">2021-11-08T03:25:00Z</dcterms:created>
  <dcterms:modified xsi:type="dcterms:W3CDTF">2021-11-08T03:30:00Z</dcterms:modified>
</cp:coreProperties>
</file>