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B8" w:rsidRDefault="00483A8D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F75BB8" w:rsidRDefault="00483A8D">
      <w:pPr>
        <w:rPr>
          <w:noProof/>
        </w:rPr>
      </w:pPr>
      <w:r>
        <w:rPr>
          <w:noProof/>
        </w:rPr>
        <w:t>06.04.2022 г.</w:t>
      </w:r>
    </w:p>
    <w:p w:rsidR="00F75BB8" w:rsidRDefault="00F75BB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75BB8" w:rsidRDefault="00F75BB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75BB8" w:rsidRDefault="00F75BB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83A8D">
        <w:rPr>
          <w:noProof/>
          <w:sz w:val="24"/>
          <w:lang w:val="en-US"/>
        </w:rPr>
        <w:t>01.03.2022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83A8D">
        <w:rPr>
          <w:noProof/>
          <w:sz w:val="24"/>
          <w:lang w:val="en-US"/>
        </w:rPr>
        <w:t>31.03.2022</w:t>
      </w:r>
    </w:p>
    <w:p w:rsidR="00F75BB8" w:rsidRDefault="00F75BB8">
      <w:pPr>
        <w:jc w:val="center"/>
        <w:rPr>
          <w:noProof/>
          <w:sz w:val="18"/>
          <w:lang w:val="en-US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2"/>
      </w:tblGrid>
      <w:tr w:rsidR="00F75BB8" w:rsidRPr="00483A8D" w:rsidTr="00483A8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222" w:type="dxa"/>
            <w:vMerge w:val="restart"/>
          </w:tcPr>
          <w:p w:rsidR="00F75BB8" w:rsidRPr="00483A8D" w:rsidRDefault="00F75BB8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F75BB8" w:rsidRPr="00483A8D" w:rsidRDefault="00F75BB8">
            <w:pPr>
              <w:jc w:val="center"/>
              <w:rPr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842" w:type="dxa"/>
            <w:vMerge w:val="restart"/>
            <w:vAlign w:val="center"/>
          </w:tcPr>
          <w:p w:rsidR="00F75BB8" w:rsidRPr="00483A8D" w:rsidRDefault="00F75BB8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F75BB8" w:rsidRPr="00483A8D" w:rsidTr="00483A8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222" w:type="dxa"/>
            <w:vMerge/>
          </w:tcPr>
          <w:p w:rsidR="00F75BB8" w:rsidRPr="00483A8D" w:rsidRDefault="00F75BB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75BB8" w:rsidRPr="00483A8D" w:rsidRDefault="00F75BB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75BB8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F75BB8" w:rsidRPr="00483A8D" w:rsidRDefault="00F75BB8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75BB8" w:rsidRPr="00483A8D" w:rsidRDefault="00F75BB8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2</w:t>
            </w:r>
          </w:p>
        </w:tc>
      </w:tr>
      <w:tr w:rsidR="00F75BB8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F75BB8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842" w:type="dxa"/>
          </w:tcPr>
          <w:p w:rsidR="00F75BB8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1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842" w:type="dxa"/>
          </w:tcPr>
          <w:p w:rsidR="00483A8D" w:rsidRPr="00483A8D" w:rsidRDefault="00A06FBF" w:rsidP="00A06FBF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2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1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1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1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1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842" w:type="dxa"/>
          </w:tcPr>
          <w:p w:rsidR="00483A8D" w:rsidRPr="00483A8D" w:rsidRDefault="00A06FBF" w:rsidP="005946C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842" w:type="dxa"/>
          </w:tcPr>
          <w:p w:rsidR="00483A8D" w:rsidRPr="00483A8D" w:rsidRDefault="00A06FBF" w:rsidP="00483A8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842" w:type="dxa"/>
          </w:tcPr>
          <w:p w:rsidR="00483A8D" w:rsidRPr="00483A8D" w:rsidRDefault="00A06FBF" w:rsidP="00483A8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3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2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2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1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6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2" w:type="dxa"/>
          </w:tcPr>
          <w:p w:rsidR="00483A8D" w:rsidRPr="00483A8D" w:rsidRDefault="005946C5" w:rsidP="00483A8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45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11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5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2" w:type="dxa"/>
          </w:tcPr>
          <w:p w:rsidR="00483A8D" w:rsidRPr="00483A8D" w:rsidRDefault="00483A8D" w:rsidP="00483A8D">
            <w:pPr>
              <w:jc w:val="center"/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1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842" w:type="dxa"/>
          </w:tcPr>
          <w:p w:rsidR="00483A8D" w:rsidRPr="00483A8D" w:rsidRDefault="00A06FBF" w:rsidP="00483A8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F75BB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Добавить банкротство</w:t>
            </w:r>
          </w:p>
        </w:tc>
        <w:tc>
          <w:tcPr>
            <w:tcW w:w="1842" w:type="dxa"/>
          </w:tcPr>
          <w:p w:rsidR="00483A8D" w:rsidRPr="00483A8D" w:rsidRDefault="00F75BB8" w:rsidP="00483A8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F75BB8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F75BB8" w:rsidRDefault="00F75BB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Юридические вопросы</w:t>
            </w:r>
          </w:p>
        </w:tc>
        <w:tc>
          <w:tcPr>
            <w:tcW w:w="1842" w:type="dxa"/>
          </w:tcPr>
          <w:p w:rsidR="00F75BB8" w:rsidRDefault="00F75BB8" w:rsidP="00483A8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</w:tr>
      <w:tr w:rsidR="00F75BB8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F75BB8" w:rsidRPr="00483A8D" w:rsidRDefault="00F75B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842" w:type="dxa"/>
          </w:tcPr>
          <w:p w:rsidR="00F75BB8" w:rsidRPr="00483A8D" w:rsidRDefault="00F75BB8" w:rsidP="00483A8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83A8D" w:rsidRPr="00483A8D" w:rsidTr="00483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</w:tcPr>
          <w:p w:rsidR="00483A8D" w:rsidRPr="00483A8D" w:rsidRDefault="00483A8D">
            <w:pPr>
              <w:rPr>
                <w:noProof/>
                <w:sz w:val="22"/>
                <w:szCs w:val="22"/>
              </w:rPr>
            </w:pPr>
            <w:r w:rsidRPr="00483A8D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842" w:type="dxa"/>
          </w:tcPr>
          <w:p w:rsidR="00483A8D" w:rsidRPr="00064F69" w:rsidRDefault="00F75BB8" w:rsidP="00483A8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t>163</w:t>
            </w:r>
          </w:p>
        </w:tc>
      </w:tr>
    </w:tbl>
    <w:p w:rsidR="00F75BB8" w:rsidRPr="00483A8D" w:rsidRDefault="00F75BB8">
      <w:pPr>
        <w:rPr>
          <w:noProof/>
          <w:sz w:val="22"/>
          <w:szCs w:val="22"/>
        </w:rPr>
      </w:pPr>
    </w:p>
    <w:p w:rsidR="00F75BB8" w:rsidRPr="00483A8D" w:rsidRDefault="00F75BB8">
      <w:pPr>
        <w:rPr>
          <w:noProof/>
          <w:sz w:val="22"/>
          <w:szCs w:val="22"/>
        </w:rPr>
      </w:pPr>
    </w:p>
    <w:p w:rsidR="00F75BB8" w:rsidRPr="00483A8D" w:rsidRDefault="00F75BB8">
      <w:pPr>
        <w:rPr>
          <w:noProof/>
          <w:sz w:val="22"/>
          <w:szCs w:val="22"/>
        </w:rPr>
      </w:pPr>
    </w:p>
    <w:p w:rsidR="00F75BB8" w:rsidRPr="00483A8D" w:rsidRDefault="00F75BB8">
      <w:pPr>
        <w:rPr>
          <w:noProof/>
          <w:sz w:val="22"/>
          <w:szCs w:val="22"/>
        </w:rPr>
      </w:pPr>
    </w:p>
    <w:p w:rsidR="00F75BB8" w:rsidRPr="00483A8D" w:rsidRDefault="00F75BB8">
      <w:pPr>
        <w:rPr>
          <w:noProof/>
          <w:sz w:val="22"/>
          <w:szCs w:val="22"/>
        </w:rPr>
      </w:pPr>
    </w:p>
    <w:p w:rsidR="00F75BB8" w:rsidRPr="005A5C00" w:rsidRDefault="00F75BB8">
      <w:pPr>
        <w:rPr>
          <w:noProof/>
          <w:sz w:val="22"/>
          <w:szCs w:val="22"/>
          <w:lang w:val="en-US"/>
        </w:rPr>
      </w:pPr>
      <w:bookmarkStart w:id="0" w:name="_GoBack"/>
      <w:bookmarkEnd w:id="0"/>
    </w:p>
    <w:sectPr w:rsidR="00F75BB8" w:rsidRPr="005A5C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D"/>
    <w:rsid w:val="00064F69"/>
    <w:rsid w:val="00483A8D"/>
    <w:rsid w:val="005946C5"/>
    <w:rsid w:val="005A5C00"/>
    <w:rsid w:val="006747F6"/>
    <w:rsid w:val="00A06FBF"/>
    <w:rsid w:val="00F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48</TotalTime>
  <Pages>1</Pages>
  <Words>233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4</cp:revision>
  <cp:lastPrinted>2022-04-06T23:47:00Z</cp:lastPrinted>
  <dcterms:created xsi:type="dcterms:W3CDTF">2022-04-06T21:35:00Z</dcterms:created>
  <dcterms:modified xsi:type="dcterms:W3CDTF">2022-04-07T08:38:00Z</dcterms:modified>
</cp:coreProperties>
</file>