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E" w:rsidRDefault="006B741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92EEE" w:rsidRDefault="006B741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92EEE" w:rsidRDefault="006B741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8863E0">
        <w:rPr>
          <w:noProof/>
          <w:sz w:val="24"/>
          <w:lang w:val="en-US"/>
        </w:rPr>
        <w:t>01.05.2022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8863E0">
        <w:rPr>
          <w:noProof/>
          <w:sz w:val="24"/>
          <w:lang w:val="en-US"/>
        </w:rPr>
        <w:t>31.05.2022</w:t>
      </w:r>
    </w:p>
    <w:p w:rsidR="00D92EEE" w:rsidRDefault="00D92EE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92EEE">
        <w:trPr>
          <w:cantSplit/>
          <w:trHeight w:val="207"/>
        </w:trPr>
        <w:tc>
          <w:tcPr>
            <w:tcW w:w="7513" w:type="dxa"/>
            <w:vMerge w:val="restart"/>
          </w:tcPr>
          <w:p w:rsidR="00D92EEE" w:rsidRDefault="00D92EEE">
            <w:pPr>
              <w:jc w:val="center"/>
              <w:rPr>
                <w:noProof/>
                <w:sz w:val="18"/>
                <w:lang w:val="en-US"/>
              </w:rPr>
            </w:pPr>
          </w:p>
          <w:p w:rsidR="00D92EEE" w:rsidRDefault="006B741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92EEE" w:rsidRDefault="006B74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92EEE">
        <w:trPr>
          <w:cantSplit/>
          <w:trHeight w:val="437"/>
        </w:trPr>
        <w:tc>
          <w:tcPr>
            <w:tcW w:w="7513" w:type="dxa"/>
            <w:vMerge/>
          </w:tcPr>
          <w:p w:rsidR="00D92EEE" w:rsidRDefault="00D92EE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92EEE" w:rsidRDefault="00D92EEE">
            <w:pPr>
              <w:jc w:val="center"/>
              <w:rPr>
                <w:noProof/>
                <w:sz w:val="18"/>
              </w:rPr>
            </w:pPr>
          </w:p>
        </w:tc>
      </w:tr>
      <w:tr w:rsidR="00D92EEE">
        <w:trPr>
          <w:cantSplit/>
        </w:trPr>
        <w:tc>
          <w:tcPr>
            <w:tcW w:w="7513" w:type="dxa"/>
          </w:tcPr>
          <w:p w:rsidR="00D92EEE" w:rsidRDefault="006B74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92EEE" w:rsidRDefault="006B74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92EEE">
        <w:trPr>
          <w:cantSplit/>
        </w:trPr>
        <w:tc>
          <w:tcPr>
            <w:tcW w:w="7513" w:type="dxa"/>
          </w:tcPr>
          <w:p w:rsidR="00D92EEE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D92EEE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863E0" w:rsidRDefault="008672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863E0" w:rsidRDefault="00A8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863E0" w:rsidRDefault="006B74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863E0" w:rsidRDefault="00A8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863E0" w:rsidRDefault="006B74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863E0" w:rsidRDefault="008863E0">
            <w:pPr>
              <w:jc w:val="right"/>
              <w:rPr>
                <w:noProof/>
                <w:sz w:val="18"/>
              </w:rPr>
            </w:pPr>
          </w:p>
        </w:tc>
      </w:tr>
      <w:tr w:rsidR="008863E0">
        <w:trPr>
          <w:cantSplit/>
        </w:trPr>
        <w:tc>
          <w:tcPr>
            <w:tcW w:w="7513" w:type="dxa"/>
          </w:tcPr>
          <w:p w:rsidR="008863E0" w:rsidRDefault="008863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863E0" w:rsidRDefault="00A8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</w:tr>
    </w:tbl>
    <w:p w:rsidR="008863E0" w:rsidRDefault="008863E0">
      <w:pPr>
        <w:rPr>
          <w:noProof/>
        </w:rPr>
      </w:pPr>
      <w:bookmarkStart w:id="0" w:name="_GoBack"/>
      <w:bookmarkEnd w:id="0"/>
    </w:p>
    <w:sectPr w:rsidR="008863E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E0"/>
    <w:rsid w:val="00592E65"/>
    <w:rsid w:val="006B7419"/>
    <w:rsid w:val="00867203"/>
    <w:rsid w:val="008863E0"/>
    <w:rsid w:val="008D3A29"/>
    <w:rsid w:val="008E57AE"/>
    <w:rsid w:val="00A843D4"/>
    <w:rsid w:val="00D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311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Павловская Лариса Егоровна</dc:creator>
  <cp:lastModifiedBy>Рябикова Маргарита Павловна</cp:lastModifiedBy>
  <cp:revision>7</cp:revision>
  <cp:lastPrinted>2022-06-02T23:29:00Z</cp:lastPrinted>
  <dcterms:created xsi:type="dcterms:W3CDTF">2022-06-02T23:16:00Z</dcterms:created>
  <dcterms:modified xsi:type="dcterms:W3CDTF">2022-06-05T23:19:00Z</dcterms:modified>
</cp:coreProperties>
</file>