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EE" w:rsidRPr="008601EE" w:rsidRDefault="005C01E4" w:rsidP="008601EE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</w:t>
      </w:r>
      <w:r w:rsidR="008601EE" w:rsidRPr="008601EE">
        <w:rPr>
          <w:noProof/>
          <w:sz w:val="22"/>
          <w:szCs w:val="22"/>
        </w:rPr>
        <w:t>УФНС России по Приморскому краю</w:t>
      </w:r>
    </w:p>
    <w:p w:rsidR="008601EE" w:rsidRPr="008601EE" w:rsidRDefault="008601EE" w:rsidP="008601EE">
      <w:pPr>
        <w:rPr>
          <w:noProof/>
          <w:sz w:val="22"/>
          <w:szCs w:val="22"/>
        </w:rPr>
      </w:pPr>
      <w:r w:rsidRPr="008601EE">
        <w:rPr>
          <w:noProof/>
          <w:sz w:val="22"/>
          <w:szCs w:val="22"/>
        </w:rPr>
        <w:t>04.08.2022 г.</w:t>
      </w:r>
    </w:p>
    <w:p w:rsidR="008601EE" w:rsidRPr="008601EE" w:rsidRDefault="008601EE" w:rsidP="008601EE">
      <w:pPr>
        <w:jc w:val="center"/>
        <w:rPr>
          <w:noProof/>
          <w:sz w:val="22"/>
          <w:szCs w:val="22"/>
        </w:rPr>
      </w:pPr>
      <w:r w:rsidRPr="008601EE">
        <w:rPr>
          <w:noProof/>
          <w:sz w:val="22"/>
          <w:szCs w:val="22"/>
        </w:rPr>
        <w:t>СПРАВКА</w:t>
      </w:r>
    </w:p>
    <w:p w:rsidR="008601EE" w:rsidRPr="008601EE" w:rsidRDefault="008601EE" w:rsidP="008601EE">
      <w:pPr>
        <w:jc w:val="center"/>
        <w:rPr>
          <w:noProof/>
          <w:sz w:val="22"/>
          <w:szCs w:val="22"/>
        </w:rPr>
      </w:pPr>
      <w:r w:rsidRPr="008601EE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8601EE" w:rsidRPr="008601EE" w:rsidRDefault="008601EE" w:rsidP="008601EE">
      <w:pPr>
        <w:jc w:val="center"/>
        <w:rPr>
          <w:noProof/>
          <w:sz w:val="22"/>
          <w:szCs w:val="22"/>
          <w:lang w:val="en-US"/>
        </w:rPr>
      </w:pPr>
      <w:r w:rsidRPr="008601EE">
        <w:rPr>
          <w:noProof/>
          <w:sz w:val="22"/>
          <w:szCs w:val="22"/>
          <w:lang w:val="en-US"/>
        </w:rPr>
        <w:t xml:space="preserve">c 01.07.2022 </w:t>
      </w:r>
      <w:r w:rsidRPr="008601EE">
        <w:rPr>
          <w:noProof/>
          <w:sz w:val="22"/>
          <w:szCs w:val="22"/>
        </w:rPr>
        <w:t>по</w:t>
      </w:r>
      <w:r w:rsidRPr="008601EE">
        <w:rPr>
          <w:noProof/>
          <w:sz w:val="22"/>
          <w:szCs w:val="22"/>
          <w:lang w:val="en-US"/>
        </w:rPr>
        <w:t xml:space="preserve"> 31.07.2022</w:t>
      </w:r>
    </w:p>
    <w:p w:rsidR="008601EE" w:rsidRPr="008601EE" w:rsidRDefault="008601EE" w:rsidP="008601EE">
      <w:pPr>
        <w:jc w:val="center"/>
        <w:rPr>
          <w:noProof/>
          <w:sz w:val="22"/>
          <w:szCs w:val="22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977"/>
      </w:tblGrid>
      <w:tr w:rsidR="008601EE" w:rsidRPr="008601EE" w:rsidTr="008601EE">
        <w:trPr>
          <w:cantSplit/>
          <w:trHeight w:val="253"/>
        </w:trPr>
        <w:tc>
          <w:tcPr>
            <w:tcW w:w="7513" w:type="dxa"/>
            <w:vMerge w:val="restart"/>
          </w:tcPr>
          <w:p w:rsidR="008601EE" w:rsidRPr="008601EE" w:rsidRDefault="008601EE" w:rsidP="000452AB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8601EE" w:rsidRPr="008601EE" w:rsidRDefault="008601EE" w:rsidP="000452AB">
            <w:pPr>
              <w:jc w:val="center"/>
              <w:rPr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977" w:type="dxa"/>
            <w:vMerge w:val="restart"/>
            <w:vAlign w:val="center"/>
          </w:tcPr>
          <w:p w:rsidR="008601EE" w:rsidRPr="008601EE" w:rsidRDefault="008601EE" w:rsidP="000452AB">
            <w:pPr>
              <w:jc w:val="center"/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8601EE" w:rsidRPr="008601EE" w:rsidTr="008601EE">
        <w:trPr>
          <w:cantSplit/>
          <w:trHeight w:val="437"/>
        </w:trPr>
        <w:tc>
          <w:tcPr>
            <w:tcW w:w="7513" w:type="dxa"/>
            <w:vMerge/>
          </w:tcPr>
          <w:p w:rsidR="008601EE" w:rsidRPr="008601EE" w:rsidRDefault="008601EE" w:rsidP="000452AB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601EE" w:rsidRPr="008601EE" w:rsidRDefault="008601EE" w:rsidP="000452AB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8601EE" w:rsidRPr="008601EE" w:rsidTr="008601EE">
        <w:trPr>
          <w:cantSplit/>
        </w:trPr>
        <w:tc>
          <w:tcPr>
            <w:tcW w:w="7513" w:type="dxa"/>
          </w:tcPr>
          <w:p w:rsidR="008601EE" w:rsidRPr="008601EE" w:rsidRDefault="008601EE" w:rsidP="000452AB">
            <w:pPr>
              <w:jc w:val="center"/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8601EE" w:rsidRPr="008601EE" w:rsidRDefault="008601EE" w:rsidP="000452AB">
            <w:pPr>
              <w:jc w:val="center"/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2</w:t>
            </w:r>
          </w:p>
        </w:tc>
      </w:tr>
      <w:tr w:rsidR="008601EE" w:rsidRPr="008601EE" w:rsidTr="008601EE">
        <w:trPr>
          <w:cantSplit/>
        </w:trPr>
        <w:tc>
          <w:tcPr>
            <w:tcW w:w="7513" w:type="dxa"/>
          </w:tcPr>
          <w:p w:rsidR="008601EE" w:rsidRPr="008601EE" w:rsidRDefault="008601EE" w:rsidP="000452AB">
            <w:pPr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977" w:type="dxa"/>
          </w:tcPr>
          <w:p w:rsidR="008601EE" w:rsidRPr="008601EE" w:rsidRDefault="008601EE" w:rsidP="000452AB">
            <w:pPr>
              <w:jc w:val="center"/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1</w:t>
            </w:r>
          </w:p>
        </w:tc>
      </w:tr>
      <w:tr w:rsidR="008601EE" w:rsidRPr="008601EE" w:rsidTr="008601EE">
        <w:trPr>
          <w:cantSplit/>
        </w:trPr>
        <w:tc>
          <w:tcPr>
            <w:tcW w:w="7513" w:type="dxa"/>
          </w:tcPr>
          <w:p w:rsidR="008601EE" w:rsidRPr="008601EE" w:rsidRDefault="008601EE" w:rsidP="000452AB">
            <w:pPr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0001.0002.0027.0122 Неполучение ответа на обращение</w:t>
            </w:r>
          </w:p>
        </w:tc>
        <w:tc>
          <w:tcPr>
            <w:tcW w:w="2977" w:type="dxa"/>
          </w:tcPr>
          <w:p w:rsidR="008601EE" w:rsidRPr="008601EE" w:rsidRDefault="008601EE" w:rsidP="000452AB">
            <w:pPr>
              <w:jc w:val="center"/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2</w:t>
            </w:r>
          </w:p>
        </w:tc>
      </w:tr>
      <w:tr w:rsidR="008601EE" w:rsidRPr="008601EE" w:rsidTr="008601EE">
        <w:trPr>
          <w:cantSplit/>
        </w:trPr>
        <w:tc>
          <w:tcPr>
            <w:tcW w:w="7513" w:type="dxa"/>
          </w:tcPr>
          <w:p w:rsidR="008601EE" w:rsidRPr="008601EE" w:rsidRDefault="008601EE" w:rsidP="000452AB">
            <w:pPr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0001.0002.0027.0124 Действие (бездействие) при рассмотрении обращения</w:t>
            </w:r>
          </w:p>
        </w:tc>
        <w:tc>
          <w:tcPr>
            <w:tcW w:w="2977" w:type="dxa"/>
          </w:tcPr>
          <w:p w:rsidR="008601EE" w:rsidRPr="008601EE" w:rsidRDefault="008601EE" w:rsidP="000452AB">
            <w:pPr>
              <w:jc w:val="center"/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7</w:t>
            </w:r>
          </w:p>
        </w:tc>
      </w:tr>
      <w:tr w:rsidR="008601EE" w:rsidRPr="008601EE" w:rsidTr="008601EE">
        <w:trPr>
          <w:cantSplit/>
        </w:trPr>
        <w:tc>
          <w:tcPr>
            <w:tcW w:w="7513" w:type="dxa"/>
          </w:tcPr>
          <w:p w:rsidR="008601EE" w:rsidRPr="008601EE" w:rsidRDefault="008601EE" w:rsidP="000452AB">
            <w:pPr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0001.0002.0027.0125 Результаты рассмотрения обращений</w:t>
            </w:r>
          </w:p>
        </w:tc>
        <w:tc>
          <w:tcPr>
            <w:tcW w:w="2977" w:type="dxa"/>
          </w:tcPr>
          <w:p w:rsidR="008601EE" w:rsidRPr="008601EE" w:rsidRDefault="008601EE" w:rsidP="000452AB">
            <w:pPr>
              <w:jc w:val="center"/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2</w:t>
            </w:r>
          </w:p>
        </w:tc>
      </w:tr>
      <w:tr w:rsidR="008601EE" w:rsidRPr="008601EE" w:rsidTr="008601EE">
        <w:trPr>
          <w:cantSplit/>
        </w:trPr>
        <w:tc>
          <w:tcPr>
            <w:tcW w:w="7513" w:type="dxa"/>
          </w:tcPr>
          <w:p w:rsidR="008601EE" w:rsidRPr="008601EE" w:rsidRDefault="008601EE" w:rsidP="000452AB">
            <w:pPr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0001.0002.0027.0128 Некорректные обращения</w:t>
            </w:r>
          </w:p>
        </w:tc>
        <w:tc>
          <w:tcPr>
            <w:tcW w:w="2977" w:type="dxa"/>
          </w:tcPr>
          <w:p w:rsidR="008601EE" w:rsidRPr="008601EE" w:rsidRDefault="008601EE" w:rsidP="000452AB">
            <w:pPr>
              <w:jc w:val="center"/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1</w:t>
            </w:r>
          </w:p>
        </w:tc>
      </w:tr>
      <w:tr w:rsidR="008601EE" w:rsidRPr="008601EE" w:rsidTr="008601EE">
        <w:trPr>
          <w:cantSplit/>
        </w:trPr>
        <w:tc>
          <w:tcPr>
            <w:tcW w:w="7513" w:type="dxa"/>
          </w:tcPr>
          <w:p w:rsidR="008601EE" w:rsidRPr="008601EE" w:rsidRDefault="008601EE" w:rsidP="000452AB">
            <w:pPr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977" w:type="dxa"/>
          </w:tcPr>
          <w:p w:rsidR="008601EE" w:rsidRPr="008601EE" w:rsidRDefault="00577151" w:rsidP="000452A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15</w:t>
            </w:r>
          </w:p>
        </w:tc>
      </w:tr>
      <w:tr w:rsidR="008601EE" w:rsidRPr="008601EE" w:rsidTr="008601EE">
        <w:trPr>
          <w:cantSplit/>
        </w:trPr>
        <w:tc>
          <w:tcPr>
            <w:tcW w:w="7513" w:type="dxa"/>
          </w:tcPr>
          <w:p w:rsidR="008601EE" w:rsidRPr="008601EE" w:rsidRDefault="008601EE" w:rsidP="000452AB">
            <w:pPr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977" w:type="dxa"/>
          </w:tcPr>
          <w:p w:rsidR="008601EE" w:rsidRPr="008601EE" w:rsidRDefault="008601EE" w:rsidP="000452AB">
            <w:pPr>
              <w:jc w:val="center"/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1</w:t>
            </w:r>
          </w:p>
        </w:tc>
      </w:tr>
      <w:tr w:rsidR="008601EE" w:rsidRPr="008601EE" w:rsidTr="008601EE">
        <w:trPr>
          <w:cantSplit/>
        </w:trPr>
        <w:tc>
          <w:tcPr>
            <w:tcW w:w="7513" w:type="dxa"/>
          </w:tcPr>
          <w:p w:rsidR="008601EE" w:rsidRPr="008601EE" w:rsidRDefault="008601EE" w:rsidP="000452AB">
            <w:pPr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 xml:space="preserve">0001.0003.0030.0202 Несостоятельность (банкротство) и финансовое </w:t>
            </w:r>
            <w:r w:rsidRPr="008601EE">
              <w:rPr>
                <w:noProof/>
              </w:rPr>
              <w:t>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977" w:type="dxa"/>
          </w:tcPr>
          <w:p w:rsidR="008601EE" w:rsidRPr="008601EE" w:rsidRDefault="008601EE" w:rsidP="000452AB">
            <w:pPr>
              <w:jc w:val="center"/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1</w:t>
            </w:r>
          </w:p>
        </w:tc>
      </w:tr>
      <w:tr w:rsidR="008601EE" w:rsidRPr="008601EE" w:rsidTr="008601EE">
        <w:trPr>
          <w:cantSplit/>
        </w:trPr>
        <w:tc>
          <w:tcPr>
            <w:tcW w:w="7513" w:type="dxa"/>
          </w:tcPr>
          <w:p w:rsidR="008601EE" w:rsidRPr="008601EE" w:rsidRDefault="008601EE" w:rsidP="000452AB">
            <w:pPr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0002.0007.0074.0300 Льготы и меры социальной поддержки инвалидов</w:t>
            </w:r>
          </w:p>
        </w:tc>
        <w:tc>
          <w:tcPr>
            <w:tcW w:w="2977" w:type="dxa"/>
          </w:tcPr>
          <w:p w:rsidR="008601EE" w:rsidRPr="008601EE" w:rsidRDefault="008601EE" w:rsidP="000452AB">
            <w:pPr>
              <w:jc w:val="center"/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1</w:t>
            </w:r>
          </w:p>
        </w:tc>
      </w:tr>
      <w:tr w:rsidR="008601EE" w:rsidRPr="008601EE" w:rsidTr="008601EE">
        <w:trPr>
          <w:cantSplit/>
        </w:trPr>
        <w:tc>
          <w:tcPr>
            <w:tcW w:w="7513" w:type="dxa"/>
          </w:tcPr>
          <w:p w:rsidR="008601EE" w:rsidRPr="008601EE" w:rsidRDefault="008601EE" w:rsidP="000452AB">
            <w:pPr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977" w:type="dxa"/>
          </w:tcPr>
          <w:p w:rsidR="008601EE" w:rsidRPr="008601EE" w:rsidRDefault="008601EE" w:rsidP="000452AB">
            <w:pPr>
              <w:jc w:val="center"/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2</w:t>
            </w:r>
          </w:p>
        </w:tc>
      </w:tr>
      <w:tr w:rsidR="008601EE" w:rsidRPr="008601EE" w:rsidTr="008601EE">
        <w:trPr>
          <w:cantSplit/>
        </w:trPr>
        <w:tc>
          <w:tcPr>
            <w:tcW w:w="7513" w:type="dxa"/>
          </w:tcPr>
          <w:p w:rsidR="008601EE" w:rsidRPr="008601EE" w:rsidRDefault="008601EE" w:rsidP="000452AB">
            <w:pPr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977" w:type="dxa"/>
          </w:tcPr>
          <w:p w:rsidR="008601EE" w:rsidRPr="008601EE" w:rsidRDefault="008601EE" w:rsidP="000452AB">
            <w:pPr>
              <w:jc w:val="center"/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1</w:t>
            </w:r>
          </w:p>
        </w:tc>
      </w:tr>
      <w:tr w:rsidR="008601EE" w:rsidRPr="008601EE" w:rsidTr="008601EE">
        <w:trPr>
          <w:cantSplit/>
        </w:trPr>
        <w:tc>
          <w:tcPr>
            <w:tcW w:w="7513" w:type="dxa"/>
          </w:tcPr>
          <w:p w:rsidR="008601EE" w:rsidRPr="008601EE" w:rsidRDefault="008601EE" w:rsidP="000452AB">
            <w:pPr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977" w:type="dxa"/>
          </w:tcPr>
          <w:p w:rsidR="008601EE" w:rsidRPr="008601EE" w:rsidRDefault="008601EE" w:rsidP="000452AB">
            <w:pPr>
              <w:jc w:val="center"/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2</w:t>
            </w:r>
          </w:p>
        </w:tc>
      </w:tr>
      <w:tr w:rsidR="008601EE" w:rsidRPr="008601EE" w:rsidTr="008601EE">
        <w:trPr>
          <w:cantSplit/>
        </w:trPr>
        <w:tc>
          <w:tcPr>
            <w:tcW w:w="7513" w:type="dxa"/>
          </w:tcPr>
          <w:p w:rsidR="008601EE" w:rsidRPr="008601EE" w:rsidRDefault="008601EE" w:rsidP="000452AB">
            <w:pPr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977" w:type="dxa"/>
          </w:tcPr>
          <w:p w:rsidR="008601EE" w:rsidRPr="008601EE" w:rsidRDefault="008601EE" w:rsidP="000452AB">
            <w:pPr>
              <w:jc w:val="center"/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5</w:t>
            </w:r>
          </w:p>
        </w:tc>
      </w:tr>
      <w:tr w:rsidR="008601EE" w:rsidRPr="008601EE" w:rsidTr="008601EE">
        <w:trPr>
          <w:cantSplit/>
        </w:trPr>
        <w:tc>
          <w:tcPr>
            <w:tcW w:w="7513" w:type="dxa"/>
          </w:tcPr>
          <w:p w:rsidR="008601EE" w:rsidRPr="008601EE" w:rsidRDefault="008601EE" w:rsidP="000452AB">
            <w:pPr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977" w:type="dxa"/>
          </w:tcPr>
          <w:p w:rsidR="008601EE" w:rsidRPr="008601EE" w:rsidRDefault="00577151" w:rsidP="000452A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</w:t>
            </w:r>
          </w:p>
        </w:tc>
      </w:tr>
      <w:tr w:rsidR="008601EE" w:rsidRPr="008601EE" w:rsidTr="008601EE">
        <w:trPr>
          <w:cantSplit/>
        </w:trPr>
        <w:tc>
          <w:tcPr>
            <w:tcW w:w="7513" w:type="dxa"/>
          </w:tcPr>
          <w:p w:rsidR="008601EE" w:rsidRPr="008601EE" w:rsidRDefault="008601EE" w:rsidP="000452AB">
            <w:pPr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977" w:type="dxa"/>
          </w:tcPr>
          <w:p w:rsidR="008601EE" w:rsidRPr="008601EE" w:rsidRDefault="008601EE" w:rsidP="000452AB">
            <w:pPr>
              <w:jc w:val="center"/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5</w:t>
            </w:r>
          </w:p>
        </w:tc>
      </w:tr>
      <w:tr w:rsidR="008601EE" w:rsidRPr="008601EE" w:rsidTr="008601EE">
        <w:trPr>
          <w:cantSplit/>
        </w:trPr>
        <w:tc>
          <w:tcPr>
            <w:tcW w:w="7513" w:type="dxa"/>
          </w:tcPr>
          <w:p w:rsidR="008601EE" w:rsidRPr="008601EE" w:rsidRDefault="008601EE" w:rsidP="000452AB">
            <w:pPr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2977" w:type="dxa"/>
          </w:tcPr>
          <w:p w:rsidR="008601EE" w:rsidRPr="008601EE" w:rsidRDefault="008601EE" w:rsidP="000452AB">
            <w:pPr>
              <w:jc w:val="center"/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1</w:t>
            </w:r>
          </w:p>
        </w:tc>
      </w:tr>
      <w:tr w:rsidR="008601EE" w:rsidRPr="008601EE" w:rsidTr="008601EE">
        <w:trPr>
          <w:cantSplit/>
        </w:trPr>
        <w:tc>
          <w:tcPr>
            <w:tcW w:w="7513" w:type="dxa"/>
          </w:tcPr>
          <w:p w:rsidR="008601EE" w:rsidRPr="008601EE" w:rsidRDefault="008601EE" w:rsidP="000452AB">
            <w:pPr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977" w:type="dxa"/>
          </w:tcPr>
          <w:p w:rsidR="008601EE" w:rsidRPr="008601EE" w:rsidRDefault="008601EE" w:rsidP="000452AB">
            <w:pPr>
              <w:jc w:val="center"/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2</w:t>
            </w:r>
          </w:p>
        </w:tc>
      </w:tr>
      <w:tr w:rsidR="008601EE" w:rsidRPr="008601EE" w:rsidTr="008601EE">
        <w:trPr>
          <w:cantSplit/>
        </w:trPr>
        <w:tc>
          <w:tcPr>
            <w:tcW w:w="7513" w:type="dxa"/>
          </w:tcPr>
          <w:p w:rsidR="008601EE" w:rsidRPr="008601EE" w:rsidRDefault="008601EE" w:rsidP="000452AB">
            <w:pPr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977" w:type="dxa"/>
          </w:tcPr>
          <w:p w:rsidR="008601EE" w:rsidRPr="008601EE" w:rsidRDefault="008601EE" w:rsidP="000452AB">
            <w:pPr>
              <w:jc w:val="center"/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5</w:t>
            </w:r>
          </w:p>
        </w:tc>
      </w:tr>
      <w:tr w:rsidR="008601EE" w:rsidRPr="008601EE" w:rsidTr="008601EE">
        <w:trPr>
          <w:cantSplit/>
        </w:trPr>
        <w:tc>
          <w:tcPr>
            <w:tcW w:w="7513" w:type="dxa"/>
          </w:tcPr>
          <w:p w:rsidR="008601EE" w:rsidRPr="008601EE" w:rsidRDefault="008601EE" w:rsidP="000452AB">
            <w:pPr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977" w:type="dxa"/>
          </w:tcPr>
          <w:p w:rsidR="008601EE" w:rsidRPr="008601EE" w:rsidRDefault="00577151" w:rsidP="000452A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</w:t>
            </w:r>
          </w:p>
        </w:tc>
      </w:tr>
      <w:tr w:rsidR="008601EE" w:rsidRPr="008601EE" w:rsidTr="008601EE">
        <w:trPr>
          <w:cantSplit/>
        </w:trPr>
        <w:tc>
          <w:tcPr>
            <w:tcW w:w="7513" w:type="dxa"/>
          </w:tcPr>
          <w:p w:rsidR="008601EE" w:rsidRPr="008601EE" w:rsidRDefault="008601EE" w:rsidP="000452AB">
            <w:pPr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977" w:type="dxa"/>
          </w:tcPr>
          <w:p w:rsidR="008601EE" w:rsidRPr="008601EE" w:rsidRDefault="00577151" w:rsidP="000452A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</w:tr>
      <w:tr w:rsidR="008601EE" w:rsidRPr="008601EE" w:rsidTr="008601EE">
        <w:trPr>
          <w:cantSplit/>
        </w:trPr>
        <w:tc>
          <w:tcPr>
            <w:tcW w:w="7513" w:type="dxa"/>
          </w:tcPr>
          <w:p w:rsidR="008601EE" w:rsidRPr="008601EE" w:rsidRDefault="008601EE" w:rsidP="000452AB">
            <w:pPr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977" w:type="dxa"/>
          </w:tcPr>
          <w:p w:rsidR="008601EE" w:rsidRPr="008601EE" w:rsidRDefault="00577151" w:rsidP="000452A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18</w:t>
            </w:r>
          </w:p>
        </w:tc>
      </w:tr>
      <w:tr w:rsidR="008601EE" w:rsidRPr="008601EE" w:rsidTr="008601EE">
        <w:trPr>
          <w:cantSplit/>
        </w:trPr>
        <w:tc>
          <w:tcPr>
            <w:tcW w:w="7513" w:type="dxa"/>
          </w:tcPr>
          <w:p w:rsidR="008601EE" w:rsidRPr="008601EE" w:rsidRDefault="008601EE" w:rsidP="000452AB">
            <w:pPr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977" w:type="dxa"/>
          </w:tcPr>
          <w:p w:rsidR="008601EE" w:rsidRPr="008601EE" w:rsidRDefault="008601EE" w:rsidP="000452AB">
            <w:pPr>
              <w:jc w:val="center"/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3</w:t>
            </w:r>
          </w:p>
        </w:tc>
      </w:tr>
      <w:tr w:rsidR="008601EE" w:rsidRPr="008601EE" w:rsidTr="008601EE">
        <w:trPr>
          <w:cantSplit/>
        </w:trPr>
        <w:tc>
          <w:tcPr>
            <w:tcW w:w="7513" w:type="dxa"/>
          </w:tcPr>
          <w:p w:rsidR="008601EE" w:rsidRPr="008601EE" w:rsidRDefault="008601EE" w:rsidP="000452AB">
            <w:pPr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977" w:type="dxa"/>
          </w:tcPr>
          <w:p w:rsidR="008601EE" w:rsidRPr="008601EE" w:rsidRDefault="008601EE" w:rsidP="000452AB">
            <w:pPr>
              <w:jc w:val="center"/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5</w:t>
            </w:r>
          </w:p>
        </w:tc>
      </w:tr>
      <w:tr w:rsidR="008601EE" w:rsidRPr="008601EE" w:rsidTr="008601EE">
        <w:trPr>
          <w:cantSplit/>
        </w:trPr>
        <w:tc>
          <w:tcPr>
            <w:tcW w:w="7513" w:type="dxa"/>
          </w:tcPr>
          <w:p w:rsidR="008601EE" w:rsidRPr="008601EE" w:rsidRDefault="008601EE" w:rsidP="000452AB">
            <w:pPr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977" w:type="dxa"/>
          </w:tcPr>
          <w:p w:rsidR="008601EE" w:rsidRPr="008601EE" w:rsidRDefault="008601EE" w:rsidP="000452AB">
            <w:pPr>
              <w:jc w:val="center"/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1</w:t>
            </w:r>
          </w:p>
        </w:tc>
      </w:tr>
      <w:tr w:rsidR="008601EE" w:rsidRPr="008601EE" w:rsidTr="008601EE">
        <w:trPr>
          <w:cantSplit/>
        </w:trPr>
        <w:tc>
          <w:tcPr>
            <w:tcW w:w="7513" w:type="dxa"/>
          </w:tcPr>
          <w:p w:rsidR="008601EE" w:rsidRPr="008601EE" w:rsidRDefault="008601EE" w:rsidP="000452AB">
            <w:pPr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977" w:type="dxa"/>
          </w:tcPr>
          <w:p w:rsidR="008601EE" w:rsidRPr="008601EE" w:rsidRDefault="008601EE" w:rsidP="00577151">
            <w:pPr>
              <w:jc w:val="center"/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4</w:t>
            </w:r>
            <w:r w:rsidR="00577151">
              <w:rPr>
                <w:noProof/>
                <w:sz w:val="22"/>
                <w:szCs w:val="22"/>
              </w:rPr>
              <w:t>6</w:t>
            </w:r>
          </w:p>
        </w:tc>
      </w:tr>
      <w:tr w:rsidR="008601EE" w:rsidRPr="008601EE" w:rsidTr="008601EE">
        <w:trPr>
          <w:cantSplit/>
        </w:trPr>
        <w:tc>
          <w:tcPr>
            <w:tcW w:w="7513" w:type="dxa"/>
          </w:tcPr>
          <w:p w:rsidR="008601EE" w:rsidRPr="008601EE" w:rsidRDefault="008601EE" w:rsidP="000452AB">
            <w:pPr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977" w:type="dxa"/>
          </w:tcPr>
          <w:p w:rsidR="008601EE" w:rsidRPr="008601EE" w:rsidRDefault="008601EE" w:rsidP="000452AB">
            <w:pPr>
              <w:jc w:val="center"/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11</w:t>
            </w:r>
          </w:p>
        </w:tc>
      </w:tr>
      <w:tr w:rsidR="008601EE" w:rsidRPr="008601EE" w:rsidTr="008601EE">
        <w:trPr>
          <w:cantSplit/>
        </w:trPr>
        <w:tc>
          <w:tcPr>
            <w:tcW w:w="7513" w:type="dxa"/>
          </w:tcPr>
          <w:p w:rsidR="008601EE" w:rsidRPr="008601EE" w:rsidRDefault="008601EE" w:rsidP="000452AB">
            <w:pPr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977" w:type="dxa"/>
          </w:tcPr>
          <w:p w:rsidR="008601EE" w:rsidRPr="008601EE" w:rsidRDefault="008601EE" w:rsidP="000452AB">
            <w:pPr>
              <w:jc w:val="center"/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2</w:t>
            </w:r>
          </w:p>
        </w:tc>
      </w:tr>
      <w:tr w:rsidR="008601EE" w:rsidRPr="008601EE" w:rsidTr="008601EE">
        <w:trPr>
          <w:cantSplit/>
        </w:trPr>
        <w:tc>
          <w:tcPr>
            <w:tcW w:w="7513" w:type="dxa"/>
          </w:tcPr>
          <w:p w:rsidR="008601EE" w:rsidRPr="008601EE" w:rsidRDefault="008601EE" w:rsidP="000452AB">
            <w:pPr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 xml:space="preserve">0003.0008.0086.1198 Обжалование решений государственных органов и </w:t>
            </w:r>
            <w:r w:rsidRPr="008601EE">
              <w:rPr>
                <w:noProof/>
              </w:rPr>
              <w:t>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977" w:type="dxa"/>
          </w:tcPr>
          <w:p w:rsidR="008601EE" w:rsidRPr="008601EE" w:rsidRDefault="00577151" w:rsidP="000452A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</w:t>
            </w:r>
          </w:p>
        </w:tc>
      </w:tr>
      <w:tr w:rsidR="008601EE" w:rsidRPr="008601EE" w:rsidTr="008601EE">
        <w:trPr>
          <w:cantSplit/>
          <w:trHeight w:val="120"/>
        </w:trPr>
        <w:tc>
          <w:tcPr>
            <w:tcW w:w="7513" w:type="dxa"/>
          </w:tcPr>
          <w:p w:rsidR="008601EE" w:rsidRPr="008601EE" w:rsidRDefault="008601EE" w:rsidP="000452A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977" w:type="dxa"/>
          </w:tcPr>
          <w:p w:rsidR="008601EE" w:rsidRPr="008601EE" w:rsidRDefault="008601EE" w:rsidP="000452AB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8601EE" w:rsidRPr="008601EE" w:rsidTr="008601EE">
        <w:trPr>
          <w:cantSplit/>
        </w:trPr>
        <w:tc>
          <w:tcPr>
            <w:tcW w:w="7513" w:type="dxa"/>
          </w:tcPr>
          <w:p w:rsidR="008601EE" w:rsidRPr="008601EE" w:rsidRDefault="008601EE" w:rsidP="000452AB">
            <w:pPr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977" w:type="dxa"/>
          </w:tcPr>
          <w:p w:rsidR="008601EE" w:rsidRPr="008601EE" w:rsidRDefault="008601EE" w:rsidP="00577151">
            <w:pPr>
              <w:jc w:val="center"/>
              <w:rPr>
                <w:noProof/>
                <w:sz w:val="22"/>
                <w:szCs w:val="22"/>
              </w:rPr>
            </w:pPr>
            <w:r w:rsidRPr="008601EE">
              <w:rPr>
                <w:noProof/>
                <w:sz w:val="22"/>
                <w:szCs w:val="22"/>
              </w:rPr>
              <w:t>1</w:t>
            </w:r>
            <w:r w:rsidR="00577151">
              <w:rPr>
                <w:noProof/>
                <w:sz w:val="22"/>
                <w:szCs w:val="22"/>
              </w:rPr>
              <w:t>77</w:t>
            </w:r>
            <w:bookmarkStart w:id="0" w:name="_GoBack"/>
            <w:bookmarkEnd w:id="0"/>
          </w:p>
        </w:tc>
      </w:tr>
    </w:tbl>
    <w:p w:rsidR="008601EE" w:rsidRDefault="008601EE" w:rsidP="008601EE">
      <w:pPr>
        <w:rPr>
          <w:noProof/>
        </w:rPr>
      </w:pPr>
    </w:p>
    <w:sectPr w:rsidR="008601EE" w:rsidSect="008601EE">
      <w:pgSz w:w="11907" w:h="16840" w:code="9"/>
      <w:pgMar w:top="624" w:right="567" w:bottom="39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EE"/>
    <w:rsid w:val="00577151"/>
    <w:rsid w:val="005C01E4"/>
    <w:rsid w:val="0086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702C1-2F94-4406-9FE5-B6F45AFD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21</TotalTime>
  <Pages>1</Pages>
  <Words>284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3</cp:revision>
  <cp:lastPrinted>2022-08-07T22:22:00Z</cp:lastPrinted>
  <dcterms:created xsi:type="dcterms:W3CDTF">2022-08-04T06:31:00Z</dcterms:created>
  <dcterms:modified xsi:type="dcterms:W3CDTF">2022-08-07T22:22:00Z</dcterms:modified>
</cp:coreProperties>
</file>