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B" w:rsidRDefault="00C57B44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224CF4" w:rsidRDefault="00224CF4">
      <w:pPr>
        <w:jc w:val="center"/>
        <w:rPr>
          <w:noProof/>
          <w:lang w:val="en-US"/>
        </w:rPr>
      </w:pPr>
    </w:p>
    <w:p w:rsidR="00065A6B" w:rsidRDefault="00C57B44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65A6B" w:rsidRPr="00C57B44" w:rsidRDefault="00C57B44">
      <w:pPr>
        <w:jc w:val="center"/>
        <w:rPr>
          <w:noProof/>
          <w:sz w:val="22"/>
          <w:szCs w:val="22"/>
        </w:rPr>
      </w:pPr>
      <w:r w:rsidRPr="00C57B4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65A6B" w:rsidRPr="00C57B44" w:rsidRDefault="00C57B44">
      <w:pPr>
        <w:jc w:val="center"/>
        <w:rPr>
          <w:noProof/>
          <w:sz w:val="22"/>
          <w:szCs w:val="22"/>
          <w:lang w:val="en-US"/>
        </w:rPr>
      </w:pPr>
      <w:r w:rsidRPr="00C57B44">
        <w:rPr>
          <w:noProof/>
          <w:sz w:val="22"/>
          <w:szCs w:val="22"/>
          <w:lang w:val="en-US"/>
        </w:rPr>
        <w:t xml:space="preserve">c 01.08.2022 </w:t>
      </w:r>
      <w:r w:rsidRPr="00C57B44">
        <w:rPr>
          <w:noProof/>
          <w:sz w:val="22"/>
          <w:szCs w:val="22"/>
        </w:rPr>
        <w:t>по</w:t>
      </w:r>
      <w:r w:rsidRPr="00C57B44">
        <w:rPr>
          <w:noProof/>
          <w:sz w:val="22"/>
          <w:szCs w:val="22"/>
          <w:lang w:val="en-US"/>
        </w:rPr>
        <w:t xml:space="preserve"> 31.08.2022</w:t>
      </w:r>
    </w:p>
    <w:p w:rsidR="00065A6B" w:rsidRPr="00C57B44" w:rsidRDefault="00065A6B">
      <w:pPr>
        <w:jc w:val="center"/>
        <w:rPr>
          <w:noProof/>
          <w:sz w:val="22"/>
          <w:szCs w:val="22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065A6B" w:rsidRPr="00C57B44" w:rsidTr="00C57B44">
        <w:trPr>
          <w:cantSplit/>
          <w:trHeight w:val="253"/>
        </w:trPr>
        <w:tc>
          <w:tcPr>
            <w:tcW w:w="8080" w:type="dxa"/>
            <w:vMerge w:val="restart"/>
          </w:tcPr>
          <w:p w:rsidR="00065A6B" w:rsidRPr="00C57B44" w:rsidRDefault="00065A6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65A6B" w:rsidRPr="00C57B44" w:rsidRDefault="00C57B44">
            <w:pPr>
              <w:jc w:val="center"/>
              <w:rPr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065A6B" w:rsidRPr="00C57B44" w:rsidRDefault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65A6B" w:rsidRPr="00C57B44" w:rsidTr="00C57B44">
        <w:trPr>
          <w:cantSplit/>
          <w:trHeight w:val="437"/>
        </w:trPr>
        <w:tc>
          <w:tcPr>
            <w:tcW w:w="8080" w:type="dxa"/>
            <w:vMerge/>
          </w:tcPr>
          <w:p w:rsidR="00065A6B" w:rsidRPr="00C57B44" w:rsidRDefault="00065A6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65A6B" w:rsidRPr="00C57B44" w:rsidRDefault="00065A6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65A6B" w:rsidRPr="00C57B44" w:rsidTr="00C57B44">
        <w:trPr>
          <w:cantSplit/>
        </w:trPr>
        <w:tc>
          <w:tcPr>
            <w:tcW w:w="8080" w:type="dxa"/>
          </w:tcPr>
          <w:p w:rsidR="00065A6B" w:rsidRPr="00C57B44" w:rsidRDefault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65A6B" w:rsidRPr="00C57B44" w:rsidRDefault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2</w:t>
            </w:r>
          </w:p>
        </w:tc>
      </w:tr>
      <w:tr w:rsidR="00065A6B" w:rsidRPr="00C57B44" w:rsidTr="00C57B44">
        <w:trPr>
          <w:cantSplit/>
        </w:trPr>
        <w:tc>
          <w:tcPr>
            <w:tcW w:w="8080" w:type="dxa"/>
          </w:tcPr>
          <w:p w:rsidR="00065A6B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410" w:type="dxa"/>
          </w:tcPr>
          <w:p w:rsidR="00065A6B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4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2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4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5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9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410" w:type="dxa"/>
          </w:tcPr>
          <w:p w:rsidR="00C57B44" w:rsidRPr="00C57B44" w:rsidRDefault="00C57B44" w:rsidP="00927EA5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2</w:t>
            </w:r>
            <w:r w:rsidR="00927EA5">
              <w:rPr>
                <w:noProof/>
                <w:sz w:val="22"/>
                <w:szCs w:val="22"/>
              </w:rPr>
              <w:t>2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5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410" w:type="dxa"/>
          </w:tcPr>
          <w:p w:rsidR="00C57B44" w:rsidRPr="00C57B44" w:rsidRDefault="00927EA5" w:rsidP="00C57B4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8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59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15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8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19</w:t>
            </w: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C57B44" w:rsidRPr="00C57B44" w:rsidRDefault="00C57B44" w:rsidP="00C57B4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C57B44" w:rsidRPr="00C57B44" w:rsidTr="00C57B44">
        <w:trPr>
          <w:cantSplit/>
        </w:trPr>
        <w:tc>
          <w:tcPr>
            <w:tcW w:w="8080" w:type="dxa"/>
          </w:tcPr>
          <w:p w:rsidR="00C57B44" w:rsidRPr="00C57B44" w:rsidRDefault="00C57B44">
            <w:pPr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410" w:type="dxa"/>
          </w:tcPr>
          <w:p w:rsidR="00C57B44" w:rsidRPr="00C57B44" w:rsidRDefault="00C57B44" w:rsidP="00927EA5">
            <w:pPr>
              <w:jc w:val="center"/>
              <w:rPr>
                <w:noProof/>
                <w:sz w:val="22"/>
                <w:szCs w:val="22"/>
              </w:rPr>
            </w:pPr>
            <w:r w:rsidRPr="00C57B44">
              <w:rPr>
                <w:noProof/>
                <w:sz w:val="22"/>
                <w:szCs w:val="22"/>
              </w:rPr>
              <w:t>2</w:t>
            </w:r>
            <w:r w:rsidR="00927EA5">
              <w:rPr>
                <w:noProof/>
                <w:sz w:val="22"/>
                <w:szCs w:val="22"/>
              </w:rPr>
              <w:t>17</w:t>
            </w:r>
          </w:p>
        </w:tc>
      </w:tr>
    </w:tbl>
    <w:p w:rsidR="00065A6B" w:rsidRPr="00C57B44" w:rsidRDefault="00065A6B" w:rsidP="00C57B44">
      <w:pPr>
        <w:rPr>
          <w:noProof/>
          <w:sz w:val="22"/>
          <w:szCs w:val="22"/>
        </w:rPr>
      </w:pPr>
    </w:p>
    <w:sectPr w:rsidR="00065A6B" w:rsidRPr="00C57B44" w:rsidSect="00C57B44">
      <w:pgSz w:w="11907" w:h="16840" w:code="9"/>
      <w:pgMar w:top="851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4"/>
    <w:rsid w:val="00065A6B"/>
    <w:rsid w:val="00224CF4"/>
    <w:rsid w:val="00927EA5"/>
    <w:rsid w:val="00C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Рябикова Маргарита Павловна</cp:lastModifiedBy>
  <cp:revision>3</cp:revision>
  <cp:lastPrinted>1900-12-31T14:00:00Z</cp:lastPrinted>
  <dcterms:created xsi:type="dcterms:W3CDTF">2022-09-06T21:42:00Z</dcterms:created>
  <dcterms:modified xsi:type="dcterms:W3CDTF">2022-09-12T05:58:00Z</dcterms:modified>
</cp:coreProperties>
</file>