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6C04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000000" w:rsidRDefault="006C6C04">
      <w:pPr>
        <w:rPr>
          <w:noProof/>
        </w:rPr>
      </w:pPr>
      <w:r>
        <w:rPr>
          <w:noProof/>
        </w:rPr>
        <w:t>14.04.2022 г.</w:t>
      </w:r>
    </w:p>
    <w:p w:rsidR="00000000" w:rsidRDefault="00E62A5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62A5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62A5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C6C04">
        <w:rPr>
          <w:noProof/>
          <w:sz w:val="24"/>
          <w:lang w:val="en-US"/>
        </w:rPr>
        <w:t>01.01.2022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C6C04">
        <w:rPr>
          <w:noProof/>
          <w:sz w:val="24"/>
          <w:lang w:val="en-US"/>
        </w:rPr>
        <w:t>31.03.2022</w:t>
      </w:r>
    </w:p>
    <w:p w:rsidR="00000000" w:rsidRDefault="00E62A53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701"/>
      </w:tblGrid>
      <w:tr w:rsidR="00000000" w:rsidRPr="006C6C04" w:rsidTr="006C6C0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647" w:type="dxa"/>
            <w:vMerge w:val="restart"/>
          </w:tcPr>
          <w:p w:rsidR="00000000" w:rsidRPr="006C6C04" w:rsidRDefault="00E62A53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6C6C04" w:rsidRDefault="00E62A53">
            <w:pPr>
              <w:jc w:val="center"/>
              <w:rPr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Pr="006C6C04" w:rsidRDefault="00E62A53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6C6C04" w:rsidTr="006C6C0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647" w:type="dxa"/>
            <w:vMerge/>
          </w:tcPr>
          <w:p w:rsidR="00000000" w:rsidRPr="006C6C04" w:rsidRDefault="00E62A5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0000" w:rsidRPr="006C6C04" w:rsidRDefault="00E62A5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000000" w:rsidRPr="006C6C04" w:rsidRDefault="00E62A53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00000" w:rsidRPr="006C6C04" w:rsidRDefault="00E62A53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000000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000000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2</w:t>
            </w:r>
          </w:p>
        </w:tc>
      </w:tr>
      <w:tr w:rsidR="00E62A53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E62A53" w:rsidRPr="006C6C04" w:rsidRDefault="00E62A53" w:rsidP="00723094">
            <w:pPr>
              <w:rPr>
                <w:noProof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E62A53" w:rsidRPr="006C6C04" w:rsidRDefault="00E62A53" w:rsidP="0072309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10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2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4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27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0002.0007.0074.0300 Льготы и меры социальной поддержки инвалидов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6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48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6C6C04" w:rsidRPr="006C6C04" w:rsidRDefault="00E62A53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3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4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2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3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6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2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136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4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12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5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0004.0016.0162.1003 Борьба с коррупцией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0005.0005.0057.1179 Предоставление субсидий на жилье</w:t>
            </w:r>
          </w:p>
        </w:tc>
        <w:tc>
          <w:tcPr>
            <w:tcW w:w="1701" w:type="dxa"/>
          </w:tcPr>
          <w:p w:rsidR="006C6C04" w:rsidRPr="006C6C04" w:rsidRDefault="006C6C04" w:rsidP="006C6C04">
            <w:pPr>
              <w:jc w:val="center"/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1</w:t>
            </w:r>
          </w:p>
        </w:tc>
      </w:tr>
      <w:tr w:rsidR="00E62A53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E62A53" w:rsidRPr="006C6C04" w:rsidRDefault="00E62A53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62A53" w:rsidRPr="006C6C04" w:rsidRDefault="00E62A53" w:rsidP="006C6C0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C6C04" w:rsidRPr="006C6C04" w:rsidTr="006C6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6C6C04" w:rsidRPr="006C6C04" w:rsidRDefault="006C6C04">
            <w:pPr>
              <w:rPr>
                <w:noProof/>
                <w:sz w:val="22"/>
                <w:szCs w:val="22"/>
              </w:rPr>
            </w:pPr>
            <w:r w:rsidRPr="006C6C0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6C6C04" w:rsidRPr="006C6C04" w:rsidRDefault="00E62A53" w:rsidP="006C6C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481</w:t>
            </w:r>
          </w:p>
        </w:tc>
      </w:tr>
    </w:tbl>
    <w:p w:rsidR="00000000" w:rsidRPr="006C6C04" w:rsidRDefault="00E62A53">
      <w:pPr>
        <w:rPr>
          <w:noProof/>
          <w:sz w:val="22"/>
          <w:szCs w:val="22"/>
        </w:rPr>
      </w:pPr>
    </w:p>
    <w:p w:rsidR="00000000" w:rsidRPr="006C6C04" w:rsidRDefault="00E62A53">
      <w:pPr>
        <w:rPr>
          <w:noProof/>
          <w:sz w:val="22"/>
          <w:szCs w:val="22"/>
        </w:rPr>
      </w:pPr>
    </w:p>
    <w:p w:rsidR="00000000" w:rsidRPr="006C6C04" w:rsidRDefault="00E62A53">
      <w:pPr>
        <w:rPr>
          <w:noProof/>
          <w:sz w:val="22"/>
          <w:szCs w:val="22"/>
        </w:rPr>
      </w:pPr>
    </w:p>
    <w:p w:rsidR="00000000" w:rsidRPr="006C6C04" w:rsidRDefault="00E62A53">
      <w:pPr>
        <w:rPr>
          <w:noProof/>
          <w:sz w:val="22"/>
          <w:szCs w:val="22"/>
        </w:rPr>
      </w:pPr>
    </w:p>
    <w:p w:rsidR="00000000" w:rsidRPr="006C6C04" w:rsidRDefault="00E62A53">
      <w:pPr>
        <w:rPr>
          <w:noProof/>
          <w:sz w:val="22"/>
          <w:szCs w:val="22"/>
        </w:rPr>
      </w:pPr>
    </w:p>
    <w:p w:rsidR="00000000" w:rsidRPr="006C6C04" w:rsidRDefault="00E62A53">
      <w:pPr>
        <w:rPr>
          <w:noProof/>
          <w:sz w:val="22"/>
          <w:szCs w:val="22"/>
        </w:rPr>
      </w:pPr>
    </w:p>
    <w:sectPr w:rsidR="00000000" w:rsidRPr="006C6C04" w:rsidSect="006C6C04">
      <w:headerReference w:type="default" r:id="rId9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04" w:rsidRDefault="006C6C04" w:rsidP="006C6C04">
      <w:r>
        <w:separator/>
      </w:r>
    </w:p>
  </w:endnote>
  <w:endnote w:type="continuationSeparator" w:id="0">
    <w:p w:rsidR="006C6C04" w:rsidRDefault="006C6C04" w:rsidP="006C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04" w:rsidRDefault="006C6C04" w:rsidP="006C6C04">
      <w:r>
        <w:separator/>
      </w:r>
    </w:p>
  </w:footnote>
  <w:footnote w:type="continuationSeparator" w:id="0">
    <w:p w:rsidR="006C6C04" w:rsidRDefault="006C6C04" w:rsidP="006C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04" w:rsidRDefault="006C6C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2A53">
      <w:rPr>
        <w:noProof/>
      </w:rPr>
      <w:t>2</w:t>
    </w:r>
    <w:r>
      <w:fldChar w:fldCharType="end"/>
    </w:r>
  </w:p>
  <w:p w:rsidR="006C6C04" w:rsidRDefault="006C6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04"/>
    <w:rsid w:val="00020053"/>
    <w:rsid w:val="006C6C04"/>
    <w:rsid w:val="00E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C04"/>
  </w:style>
  <w:style w:type="paragraph" w:styleId="a5">
    <w:name w:val="footer"/>
    <w:basedOn w:val="a"/>
    <w:link w:val="a6"/>
    <w:uiPriority w:val="99"/>
    <w:unhideWhenUsed/>
    <w:rsid w:val="006C6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C04"/>
  </w:style>
  <w:style w:type="paragraph" w:styleId="a5">
    <w:name w:val="footer"/>
    <w:basedOn w:val="a"/>
    <w:link w:val="a6"/>
    <w:uiPriority w:val="99"/>
    <w:unhideWhenUsed/>
    <w:rsid w:val="006C6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AFA8-BCC0-48F8-9F92-3447B20C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2</Pages>
  <Words>406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3</cp:revision>
  <cp:lastPrinted>1601-01-01T00:00:00Z</cp:lastPrinted>
  <dcterms:created xsi:type="dcterms:W3CDTF">2022-04-14T08:26:00Z</dcterms:created>
  <dcterms:modified xsi:type="dcterms:W3CDTF">2022-04-14T08:40:00Z</dcterms:modified>
</cp:coreProperties>
</file>