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4E" w:rsidRDefault="00E338BE">
      <w:pPr>
        <w:jc w:val="center"/>
        <w:rPr>
          <w:noProof/>
        </w:rPr>
      </w:pPr>
      <w:r>
        <w:rPr>
          <w:noProof/>
        </w:rPr>
        <w:t>УФНС России по Приморскому краю</w:t>
      </w:r>
    </w:p>
    <w:p w:rsidR="009F0C4E" w:rsidRDefault="00E338BE">
      <w:pPr>
        <w:rPr>
          <w:noProof/>
        </w:rPr>
      </w:pPr>
      <w:r>
        <w:rPr>
          <w:noProof/>
        </w:rPr>
        <w:t>25.07.2022 г.</w:t>
      </w:r>
    </w:p>
    <w:p w:rsidR="009F0C4E" w:rsidRDefault="00E338BE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F0C4E" w:rsidRDefault="00E338BE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F0C4E" w:rsidRDefault="00E338BE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01.04.2022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30.06.2022</w:t>
      </w:r>
    </w:p>
    <w:p w:rsidR="009F0C4E" w:rsidRDefault="009F0C4E">
      <w:pPr>
        <w:jc w:val="center"/>
        <w:rPr>
          <w:noProof/>
          <w:sz w:val="18"/>
          <w:lang w:val="en-US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843"/>
      </w:tblGrid>
      <w:tr w:rsidR="009F0C4E" w:rsidTr="00E338BE">
        <w:trPr>
          <w:cantSplit/>
          <w:trHeight w:val="207"/>
        </w:trPr>
        <w:tc>
          <w:tcPr>
            <w:tcW w:w="8789" w:type="dxa"/>
            <w:vMerge w:val="restart"/>
          </w:tcPr>
          <w:p w:rsidR="009F0C4E" w:rsidRDefault="009F0C4E">
            <w:pPr>
              <w:jc w:val="center"/>
              <w:rPr>
                <w:noProof/>
                <w:sz w:val="18"/>
                <w:lang w:val="en-US"/>
              </w:rPr>
            </w:pPr>
          </w:p>
          <w:p w:rsidR="009F0C4E" w:rsidRDefault="00E338BE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843" w:type="dxa"/>
            <w:vMerge w:val="restart"/>
            <w:vAlign w:val="center"/>
          </w:tcPr>
          <w:p w:rsidR="009F0C4E" w:rsidRDefault="00E338B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F0C4E" w:rsidTr="00E338BE">
        <w:trPr>
          <w:cantSplit/>
          <w:trHeight w:val="437"/>
        </w:trPr>
        <w:tc>
          <w:tcPr>
            <w:tcW w:w="8789" w:type="dxa"/>
            <w:vMerge/>
          </w:tcPr>
          <w:p w:rsidR="009F0C4E" w:rsidRDefault="009F0C4E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1843" w:type="dxa"/>
            <w:vMerge/>
          </w:tcPr>
          <w:p w:rsidR="009F0C4E" w:rsidRDefault="009F0C4E" w:rsidP="00E338BE">
            <w:pPr>
              <w:jc w:val="center"/>
              <w:rPr>
                <w:noProof/>
                <w:sz w:val="18"/>
              </w:rPr>
            </w:pPr>
          </w:p>
        </w:tc>
      </w:tr>
      <w:tr w:rsidR="009F0C4E" w:rsidTr="00E338BE">
        <w:trPr>
          <w:cantSplit/>
        </w:trPr>
        <w:tc>
          <w:tcPr>
            <w:tcW w:w="8789" w:type="dxa"/>
          </w:tcPr>
          <w:p w:rsidR="009F0C4E" w:rsidRDefault="00E338B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843" w:type="dxa"/>
          </w:tcPr>
          <w:p w:rsidR="009F0C4E" w:rsidRDefault="00E338BE" w:rsidP="00E338BE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F0C4E" w:rsidRPr="00E338BE" w:rsidTr="00E338BE">
        <w:trPr>
          <w:cantSplit/>
        </w:trPr>
        <w:tc>
          <w:tcPr>
            <w:tcW w:w="8789" w:type="dxa"/>
          </w:tcPr>
          <w:p w:rsidR="009F0C4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0001.0002.0023.0062 Деятельность федеральных государственных органов, министерств и других федеральных органов исполнительной власти. Принимаемые решения</w:t>
            </w:r>
          </w:p>
        </w:tc>
        <w:tc>
          <w:tcPr>
            <w:tcW w:w="1843" w:type="dxa"/>
          </w:tcPr>
          <w:p w:rsidR="009F0C4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0001.0002.0024.0082 Урегулирование конфликта интересов на гражданской службе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0001.0002.0027.0122 Неполучение ответа на обращение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0001.0002.0027.0123 Принятое по обращению решение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0001.0002.0027.0124 Действие (бездействие) при рассмотрении обращения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0001.0002.0027.0125 Результаты рассмотрения обращений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0001.0002.0027.0128 Некорректные обращения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2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0001.0002.0027.0131 Прекращение рассмотрения обращения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843" w:type="dxa"/>
          </w:tcPr>
          <w:p w:rsidR="00E338BE" w:rsidRPr="00E338BE" w:rsidRDefault="007032FB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41</w:t>
            </w:r>
            <w:bookmarkStart w:id="0" w:name="_GoBack"/>
            <w:bookmarkEnd w:id="0"/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0001.0002.0027.0134 Ознакомление с документами и материалами, касающимися рассмотрения обращений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2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0001.0002.0027.0153 Благодарности, пожелания сотрудникам подведомственных учреждений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12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0002.0006.0065.0261 Увольнение и восстановление на работе (кроме обжалования решений судов)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0003.0008.0086.0537 Государственная политика в налоговой сфере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0003.0008.0086.0538 Налоговые преференции и льготы физическим лицам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0003.0008.0086.0540 Земельный налог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4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0003.0008.0086.0541 Налог на добавленную стоимость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0003.0008.0086.0543 Транспортный налог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4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0003.0008.0086.0544 Налог на имущество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17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0003.0008.0086.0545 Налог на доходы физических лиц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0003.0008.0086.0546 Налог на прибыль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843" w:type="dxa"/>
          </w:tcPr>
          <w:p w:rsidR="00E338BE" w:rsidRPr="00E338BE" w:rsidRDefault="00714799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0003.0008.0086.0549 Юридические вопросы по налогам и сборам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2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0003.0008.0086.0551 Учет налогоплательщиков. Получение и отказ от ИНН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6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0003.0008.0086.0552 Организация работы с налогоплательщиками</w:t>
            </w:r>
          </w:p>
        </w:tc>
        <w:tc>
          <w:tcPr>
            <w:tcW w:w="1843" w:type="dxa"/>
          </w:tcPr>
          <w:p w:rsidR="00E338BE" w:rsidRPr="00E338BE" w:rsidRDefault="00E338BE" w:rsidP="00714799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  <w:r w:rsidR="00714799">
              <w:rPr>
                <w:noProof/>
                <w:sz w:val="22"/>
                <w:szCs w:val="22"/>
              </w:rPr>
              <w:t>5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0003.0008.0086.0553 Актуализация сведений об объектах налогообложения</w:t>
            </w:r>
          </w:p>
        </w:tc>
        <w:tc>
          <w:tcPr>
            <w:tcW w:w="1843" w:type="dxa"/>
          </w:tcPr>
          <w:p w:rsidR="00E338BE" w:rsidRPr="00E338BE" w:rsidRDefault="008369E7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0003.0008.0086.0555 Налоговая отчетность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5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0003.0008.0086.0556 Контроль и надзор в налоговой сфере</w:t>
            </w:r>
          </w:p>
        </w:tc>
        <w:tc>
          <w:tcPr>
            <w:tcW w:w="1843" w:type="dxa"/>
          </w:tcPr>
          <w:p w:rsidR="00E338BE" w:rsidRPr="00E338BE" w:rsidRDefault="008369E7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843" w:type="dxa"/>
          </w:tcPr>
          <w:p w:rsidR="00E338BE" w:rsidRPr="00E338BE" w:rsidRDefault="00E338BE" w:rsidP="008369E7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  <w:r w:rsidR="008369E7">
              <w:rPr>
                <w:noProof/>
                <w:sz w:val="22"/>
                <w:szCs w:val="22"/>
              </w:rPr>
              <w:t>8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843" w:type="dxa"/>
          </w:tcPr>
          <w:p w:rsidR="00E338BE" w:rsidRPr="00E338BE" w:rsidRDefault="008369E7" w:rsidP="008369E7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31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1843" w:type="dxa"/>
          </w:tcPr>
          <w:p w:rsidR="00E338BE" w:rsidRPr="00E338BE" w:rsidRDefault="008369E7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8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lastRenderedPageBreak/>
              <w:t>0003.0008.0086.0560 Уклонение от налогообложения</w:t>
            </w:r>
          </w:p>
        </w:tc>
        <w:tc>
          <w:tcPr>
            <w:tcW w:w="1843" w:type="dxa"/>
          </w:tcPr>
          <w:p w:rsidR="00E338BE" w:rsidRPr="00E338BE" w:rsidRDefault="008369E7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2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843" w:type="dxa"/>
          </w:tcPr>
          <w:p w:rsidR="00E338BE" w:rsidRPr="00E338BE" w:rsidRDefault="00E338BE" w:rsidP="008369E7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13</w:t>
            </w:r>
            <w:r w:rsidR="008369E7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26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4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4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1843" w:type="dxa"/>
          </w:tcPr>
          <w:p w:rsidR="00E338BE" w:rsidRPr="00E338BE" w:rsidRDefault="008369E7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60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1</w:t>
            </w: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1843" w:type="dxa"/>
          </w:tcPr>
          <w:p w:rsidR="00E338BE" w:rsidRPr="00E338BE" w:rsidRDefault="00E338BE" w:rsidP="00E338BE">
            <w:pPr>
              <w:jc w:val="center"/>
              <w:rPr>
                <w:noProof/>
                <w:sz w:val="22"/>
                <w:szCs w:val="22"/>
              </w:rPr>
            </w:pPr>
          </w:p>
        </w:tc>
      </w:tr>
      <w:tr w:rsidR="00E338BE" w:rsidRPr="00E338BE" w:rsidTr="00E338BE">
        <w:trPr>
          <w:cantSplit/>
        </w:trPr>
        <w:tc>
          <w:tcPr>
            <w:tcW w:w="8789" w:type="dxa"/>
          </w:tcPr>
          <w:p w:rsidR="00E338BE" w:rsidRPr="00E338BE" w:rsidRDefault="00E338BE">
            <w:pPr>
              <w:rPr>
                <w:noProof/>
                <w:sz w:val="22"/>
                <w:szCs w:val="22"/>
              </w:rPr>
            </w:pPr>
            <w:r w:rsidRPr="00E338BE">
              <w:rPr>
                <w:noProof/>
                <w:sz w:val="22"/>
                <w:szCs w:val="22"/>
              </w:rPr>
              <w:t>ИТОГО:</w:t>
            </w:r>
          </w:p>
        </w:tc>
        <w:tc>
          <w:tcPr>
            <w:tcW w:w="1843" w:type="dxa"/>
          </w:tcPr>
          <w:p w:rsidR="00E338BE" w:rsidRPr="00E338BE" w:rsidRDefault="008369E7" w:rsidP="00E338BE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537</w:t>
            </w:r>
          </w:p>
        </w:tc>
      </w:tr>
    </w:tbl>
    <w:p w:rsidR="009F0C4E" w:rsidRPr="00E338BE" w:rsidRDefault="009F0C4E">
      <w:pPr>
        <w:rPr>
          <w:noProof/>
          <w:sz w:val="22"/>
          <w:szCs w:val="22"/>
        </w:rPr>
      </w:pPr>
    </w:p>
    <w:p w:rsidR="009F0C4E" w:rsidRPr="00E338BE" w:rsidRDefault="009F0C4E">
      <w:pPr>
        <w:rPr>
          <w:noProof/>
          <w:sz w:val="22"/>
          <w:szCs w:val="22"/>
        </w:rPr>
      </w:pPr>
    </w:p>
    <w:p w:rsidR="009F0C4E" w:rsidRPr="00E338BE" w:rsidRDefault="009F0C4E">
      <w:pPr>
        <w:rPr>
          <w:noProof/>
          <w:sz w:val="22"/>
          <w:szCs w:val="22"/>
        </w:rPr>
      </w:pPr>
    </w:p>
    <w:p w:rsidR="009F0C4E" w:rsidRPr="00E338BE" w:rsidRDefault="009F0C4E">
      <w:pPr>
        <w:rPr>
          <w:noProof/>
          <w:sz w:val="22"/>
          <w:szCs w:val="22"/>
        </w:rPr>
      </w:pPr>
    </w:p>
    <w:p w:rsidR="009F0C4E" w:rsidRPr="00E338BE" w:rsidRDefault="009F0C4E">
      <w:pPr>
        <w:rPr>
          <w:noProof/>
          <w:sz w:val="22"/>
          <w:szCs w:val="22"/>
        </w:rPr>
      </w:pPr>
    </w:p>
    <w:p w:rsidR="009F0C4E" w:rsidRPr="00E338BE" w:rsidRDefault="009F0C4E">
      <w:pPr>
        <w:rPr>
          <w:noProof/>
          <w:sz w:val="22"/>
          <w:szCs w:val="22"/>
        </w:rPr>
      </w:pPr>
    </w:p>
    <w:p w:rsidR="009F0C4E" w:rsidRPr="00E338BE" w:rsidRDefault="009F0C4E">
      <w:pPr>
        <w:rPr>
          <w:noProof/>
          <w:sz w:val="22"/>
          <w:szCs w:val="22"/>
        </w:rPr>
      </w:pPr>
    </w:p>
    <w:sectPr w:rsidR="009F0C4E" w:rsidRPr="00E338BE" w:rsidSect="00E338BE">
      <w:headerReference w:type="default" r:id="rId9"/>
      <w:pgSz w:w="11907" w:h="16840" w:code="9"/>
      <w:pgMar w:top="1440" w:right="567" w:bottom="1440" w:left="99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8BE" w:rsidRDefault="00E338BE" w:rsidP="00E338BE">
      <w:r>
        <w:separator/>
      </w:r>
    </w:p>
  </w:endnote>
  <w:endnote w:type="continuationSeparator" w:id="0">
    <w:p w:rsidR="00E338BE" w:rsidRDefault="00E338BE" w:rsidP="00E33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8BE" w:rsidRDefault="00E338BE" w:rsidP="00E338BE">
      <w:r>
        <w:separator/>
      </w:r>
    </w:p>
  </w:footnote>
  <w:footnote w:type="continuationSeparator" w:id="0">
    <w:p w:rsidR="00E338BE" w:rsidRDefault="00E338BE" w:rsidP="00E338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8BE" w:rsidRDefault="00E338B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032FB">
      <w:rPr>
        <w:noProof/>
      </w:rPr>
      <w:t>2</w:t>
    </w:r>
    <w:r>
      <w:fldChar w:fldCharType="end"/>
    </w:r>
  </w:p>
  <w:p w:rsidR="00E338BE" w:rsidRDefault="00E338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8BE"/>
    <w:rsid w:val="007032FB"/>
    <w:rsid w:val="00714799"/>
    <w:rsid w:val="007E4076"/>
    <w:rsid w:val="008369E7"/>
    <w:rsid w:val="009319AB"/>
    <w:rsid w:val="009F0C4E"/>
    <w:rsid w:val="00E3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8BE"/>
  </w:style>
  <w:style w:type="paragraph" w:styleId="a5">
    <w:name w:val="footer"/>
    <w:basedOn w:val="a"/>
    <w:link w:val="a6"/>
    <w:uiPriority w:val="99"/>
    <w:unhideWhenUsed/>
    <w:rsid w:val="00E33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8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38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38BE"/>
  </w:style>
  <w:style w:type="paragraph" w:styleId="a5">
    <w:name w:val="footer"/>
    <w:basedOn w:val="a"/>
    <w:link w:val="a6"/>
    <w:uiPriority w:val="99"/>
    <w:unhideWhenUsed/>
    <w:rsid w:val="00E338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3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500-3~1\AppData\Local\Temp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A368F-7A4F-409D-A680-043B5BB58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5</TotalTime>
  <Pages>2</Pages>
  <Words>400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Павлюченко Ольга Петровна</dc:creator>
  <cp:lastModifiedBy>Павлюченко Ольга Петровна</cp:lastModifiedBy>
  <cp:revision>5</cp:revision>
  <cp:lastPrinted>2022-07-26T01:50:00Z</cp:lastPrinted>
  <dcterms:created xsi:type="dcterms:W3CDTF">2022-07-26T01:47:00Z</dcterms:created>
  <dcterms:modified xsi:type="dcterms:W3CDTF">2022-07-26T01:52:00Z</dcterms:modified>
</cp:coreProperties>
</file>