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DF" w:rsidRDefault="00D879C8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t>УФНС России по Приморскому краю</w:t>
      </w:r>
    </w:p>
    <w:p w:rsidR="00AD3CDF" w:rsidRDefault="00D879C8">
      <w:pPr>
        <w:rPr>
          <w:noProof/>
        </w:rPr>
      </w:pPr>
      <w:r>
        <w:rPr>
          <w:noProof/>
        </w:rPr>
        <w:t>20.10.2022 г.</w:t>
      </w:r>
      <w:r w:rsidR="00DF0811">
        <w:rPr>
          <w:noProof/>
        </w:rPr>
        <w:t>.</w:t>
      </w:r>
    </w:p>
    <w:p w:rsidR="00AD3CDF" w:rsidRDefault="00DF0811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AD3CDF" w:rsidRDefault="00DF0811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AD3CDF" w:rsidRDefault="00DF0811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D879C8">
        <w:rPr>
          <w:noProof/>
          <w:sz w:val="24"/>
          <w:lang w:val="en-US"/>
        </w:rPr>
        <w:t>01.07.2022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D879C8">
        <w:rPr>
          <w:noProof/>
          <w:sz w:val="24"/>
          <w:lang w:val="en-US"/>
        </w:rPr>
        <w:t>30.09.2022</w:t>
      </w:r>
    </w:p>
    <w:p w:rsidR="00AD3CDF" w:rsidRDefault="00AD3CD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AD3CDF">
        <w:trPr>
          <w:cantSplit/>
          <w:trHeight w:val="207"/>
        </w:trPr>
        <w:tc>
          <w:tcPr>
            <w:tcW w:w="7513" w:type="dxa"/>
            <w:vMerge w:val="restart"/>
          </w:tcPr>
          <w:p w:rsidR="00AD3CDF" w:rsidRDefault="00AD3CDF">
            <w:pPr>
              <w:jc w:val="center"/>
              <w:rPr>
                <w:noProof/>
                <w:sz w:val="18"/>
                <w:lang w:val="en-US"/>
              </w:rPr>
            </w:pPr>
          </w:p>
          <w:p w:rsidR="00AD3CDF" w:rsidRDefault="00DF081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AD3CDF" w:rsidRDefault="00DF081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AD3CDF">
        <w:trPr>
          <w:cantSplit/>
          <w:trHeight w:val="437"/>
        </w:trPr>
        <w:tc>
          <w:tcPr>
            <w:tcW w:w="7513" w:type="dxa"/>
            <w:vMerge/>
          </w:tcPr>
          <w:p w:rsidR="00AD3CDF" w:rsidRDefault="00AD3CD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AD3CDF" w:rsidRDefault="00AD3CDF">
            <w:pPr>
              <w:jc w:val="center"/>
              <w:rPr>
                <w:noProof/>
                <w:sz w:val="18"/>
              </w:rPr>
            </w:pPr>
          </w:p>
        </w:tc>
      </w:tr>
      <w:tr w:rsidR="00AD3CDF">
        <w:trPr>
          <w:cantSplit/>
        </w:trPr>
        <w:tc>
          <w:tcPr>
            <w:tcW w:w="7513" w:type="dxa"/>
          </w:tcPr>
          <w:p w:rsidR="00AD3CDF" w:rsidRDefault="00DF081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AD3CDF" w:rsidRDefault="00DF081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D3CDF">
        <w:trPr>
          <w:cantSplit/>
        </w:trPr>
        <w:tc>
          <w:tcPr>
            <w:tcW w:w="7513" w:type="dxa"/>
          </w:tcPr>
          <w:p w:rsidR="00AD3CDF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AD3CDF" w:rsidRDefault="00AA06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D879C8" w:rsidRDefault="00AA06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D879C8" w:rsidRDefault="00D879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D879C8" w:rsidRDefault="00D879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D879C8" w:rsidRDefault="00AA06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D879C8" w:rsidRDefault="00D879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D879C8" w:rsidRDefault="00D879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D879C8" w:rsidRDefault="00D879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D879C8" w:rsidRDefault="00AA06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D879C8" w:rsidRDefault="00AA06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2268" w:type="dxa"/>
          </w:tcPr>
          <w:p w:rsidR="00D879C8" w:rsidRDefault="00D879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D879C8" w:rsidRDefault="00D879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D879C8" w:rsidRDefault="00D879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0002.0007.0074.0300 Льготы и меры социальной поддержки инвалидов</w:t>
            </w:r>
          </w:p>
        </w:tc>
        <w:tc>
          <w:tcPr>
            <w:tcW w:w="2268" w:type="dxa"/>
          </w:tcPr>
          <w:p w:rsidR="00D879C8" w:rsidRDefault="00D879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D879C8" w:rsidRDefault="00D879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D879C8" w:rsidRDefault="00D879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D879C8" w:rsidRDefault="00AA06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D879C8" w:rsidRDefault="00AA06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879C8" w:rsidRDefault="00AA06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D879C8" w:rsidRDefault="00D879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D879C8" w:rsidRDefault="00AA06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D879C8" w:rsidRDefault="00D879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D879C8" w:rsidRDefault="00D879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D879C8" w:rsidRDefault="00AA06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D879C8" w:rsidRDefault="00D879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D879C8" w:rsidRDefault="00D879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D879C8" w:rsidRDefault="00D879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D879C8" w:rsidRDefault="00AA06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879C8" w:rsidRDefault="00AA06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</w:t>
            </w: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D879C8" w:rsidRDefault="00D879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D879C8" w:rsidRDefault="00AA06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D879C8" w:rsidRDefault="00D879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D879C8" w:rsidRDefault="00D879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D879C8" w:rsidRDefault="00AA06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153</w:t>
            </w: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D879C8" w:rsidRDefault="00D879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D879C8" w:rsidRDefault="00D879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D879C8" w:rsidRDefault="00D879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D879C8" w:rsidRDefault="00D879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D879C8" w:rsidRDefault="00D879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D879C8" w:rsidRDefault="00D879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0003.0008.0089.0624 Валютный контроль</w:t>
            </w:r>
          </w:p>
        </w:tc>
        <w:tc>
          <w:tcPr>
            <w:tcW w:w="2268" w:type="dxa"/>
          </w:tcPr>
          <w:p w:rsidR="00D879C8" w:rsidRDefault="00D879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D879C8" w:rsidRDefault="00D879C8">
            <w:pPr>
              <w:jc w:val="right"/>
              <w:rPr>
                <w:noProof/>
                <w:sz w:val="18"/>
              </w:rPr>
            </w:pPr>
          </w:p>
        </w:tc>
      </w:tr>
      <w:tr w:rsidR="00D879C8">
        <w:trPr>
          <w:cantSplit/>
        </w:trPr>
        <w:tc>
          <w:tcPr>
            <w:tcW w:w="7513" w:type="dxa"/>
          </w:tcPr>
          <w:p w:rsidR="00D879C8" w:rsidRDefault="00D879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D879C8" w:rsidRDefault="00AA06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573</w:t>
            </w:r>
          </w:p>
        </w:tc>
      </w:tr>
    </w:tbl>
    <w:p w:rsidR="00AD3CDF" w:rsidRDefault="00AD3CDF">
      <w:pPr>
        <w:rPr>
          <w:noProof/>
        </w:rPr>
      </w:pPr>
    </w:p>
    <w:p w:rsidR="00AD3CDF" w:rsidRDefault="00AD3CDF">
      <w:pPr>
        <w:rPr>
          <w:noProof/>
        </w:rPr>
      </w:pPr>
    </w:p>
    <w:p w:rsidR="00AD3CDF" w:rsidRDefault="00AD3CDF">
      <w:pPr>
        <w:rPr>
          <w:noProof/>
        </w:rPr>
      </w:pPr>
    </w:p>
    <w:p w:rsidR="00D879C8" w:rsidRDefault="000B6B78">
      <w:pPr>
        <w:rPr>
          <w:noProof/>
        </w:rPr>
      </w:pPr>
      <w:r>
        <w:rPr>
          <w:noProof/>
          <w:sz w:val="24"/>
        </w:rPr>
        <w:t>Заместитель н</w:t>
      </w:r>
      <w:r w:rsidR="00DF0811">
        <w:rPr>
          <w:noProof/>
          <w:sz w:val="24"/>
        </w:rPr>
        <w:t>ачальник</w:t>
      </w:r>
      <w:r>
        <w:rPr>
          <w:noProof/>
          <w:sz w:val="24"/>
        </w:rPr>
        <w:t>а</w:t>
      </w:r>
      <w:r w:rsidR="00DF0811">
        <w:rPr>
          <w:noProof/>
          <w:sz w:val="24"/>
        </w:rPr>
        <w:t xml:space="preserve"> общего отдела</w:t>
      </w:r>
      <w:r w:rsidR="00DF0811">
        <w:rPr>
          <w:noProof/>
          <w:sz w:val="24"/>
        </w:rPr>
        <w:tab/>
      </w:r>
      <w:r w:rsidR="00DF0811">
        <w:rPr>
          <w:noProof/>
          <w:sz w:val="24"/>
        </w:rPr>
        <w:tab/>
      </w:r>
      <w:r>
        <w:rPr>
          <w:noProof/>
          <w:sz w:val="24"/>
        </w:rPr>
        <w:t xml:space="preserve">                                                    </w:t>
      </w:r>
      <w:r w:rsidR="00D879C8">
        <w:rPr>
          <w:noProof/>
          <w:sz w:val="24"/>
        </w:rPr>
        <w:t>.Е.Павловская</w:t>
      </w:r>
    </w:p>
    <w:sectPr w:rsidR="00D879C8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C8"/>
    <w:rsid w:val="000B6B78"/>
    <w:rsid w:val="003C5E63"/>
    <w:rsid w:val="00AA0693"/>
    <w:rsid w:val="00AD3CDF"/>
    <w:rsid w:val="00D879C8"/>
    <w:rsid w:val="00D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12</TotalTime>
  <Pages>2</Pages>
  <Words>404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Павловская Лариса Егоровна</dc:creator>
  <cp:lastModifiedBy>Павловская Лариса Егоровна</cp:lastModifiedBy>
  <cp:revision>5</cp:revision>
  <cp:lastPrinted>2022-10-20T07:29:00Z</cp:lastPrinted>
  <dcterms:created xsi:type="dcterms:W3CDTF">2022-10-20T07:25:00Z</dcterms:created>
  <dcterms:modified xsi:type="dcterms:W3CDTF">2022-10-21T04:26:00Z</dcterms:modified>
</cp:coreProperties>
</file>