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8749F" w:rsidRDefault="00E8749F">
      <w:pPr>
        <w:jc w:val="center"/>
        <w:rPr>
          <w:noProof/>
          <w:sz w:val="22"/>
          <w:szCs w:val="22"/>
        </w:rPr>
      </w:pPr>
      <w:r w:rsidRPr="00E8749F">
        <w:rPr>
          <w:noProof/>
          <w:sz w:val="22"/>
          <w:szCs w:val="22"/>
        </w:rPr>
        <w:t>УФНС России по Приморскому краю</w:t>
      </w:r>
    </w:p>
    <w:p w:rsidR="00000000" w:rsidRPr="00E8749F" w:rsidRDefault="00E8749F">
      <w:pPr>
        <w:rPr>
          <w:noProof/>
          <w:sz w:val="22"/>
          <w:szCs w:val="22"/>
        </w:rPr>
      </w:pPr>
      <w:r w:rsidRPr="00E8749F">
        <w:rPr>
          <w:noProof/>
          <w:sz w:val="22"/>
          <w:szCs w:val="22"/>
        </w:rPr>
        <w:t>09.12.2022 г</w:t>
      </w:r>
      <w:r w:rsidR="00231E32" w:rsidRPr="00E8749F">
        <w:rPr>
          <w:noProof/>
          <w:sz w:val="22"/>
          <w:szCs w:val="22"/>
        </w:rPr>
        <w:t>.</w:t>
      </w:r>
    </w:p>
    <w:p w:rsidR="00000000" w:rsidRPr="00E8749F" w:rsidRDefault="00231E32">
      <w:pPr>
        <w:jc w:val="center"/>
        <w:rPr>
          <w:noProof/>
          <w:sz w:val="22"/>
          <w:szCs w:val="22"/>
        </w:rPr>
      </w:pPr>
      <w:r w:rsidRPr="00E8749F">
        <w:rPr>
          <w:noProof/>
          <w:sz w:val="22"/>
          <w:szCs w:val="22"/>
        </w:rPr>
        <w:t>СПРАВКА</w:t>
      </w:r>
    </w:p>
    <w:p w:rsidR="00000000" w:rsidRPr="00E8749F" w:rsidRDefault="00231E32">
      <w:pPr>
        <w:jc w:val="center"/>
        <w:rPr>
          <w:noProof/>
          <w:sz w:val="22"/>
          <w:szCs w:val="22"/>
        </w:rPr>
      </w:pPr>
      <w:r w:rsidRPr="00E8749F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00000" w:rsidRPr="00E8749F" w:rsidRDefault="00231E32">
      <w:pPr>
        <w:jc w:val="center"/>
        <w:rPr>
          <w:noProof/>
          <w:sz w:val="22"/>
          <w:szCs w:val="22"/>
          <w:lang w:val="en-US"/>
        </w:rPr>
      </w:pPr>
      <w:r w:rsidRPr="00E8749F">
        <w:rPr>
          <w:noProof/>
          <w:sz w:val="22"/>
          <w:szCs w:val="22"/>
          <w:lang w:val="en-US"/>
        </w:rPr>
        <w:t xml:space="preserve">c </w:t>
      </w:r>
      <w:r w:rsidR="00E8749F" w:rsidRPr="00E8749F">
        <w:rPr>
          <w:noProof/>
          <w:sz w:val="22"/>
          <w:szCs w:val="22"/>
          <w:lang w:val="en-US"/>
        </w:rPr>
        <w:t>01.11.2022</w:t>
      </w:r>
      <w:r w:rsidRPr="00E8749F">
        <w:rPr>
          <w:noProof/>
          <w:sz w:val="22"/>
          <w:szCs w:val="22"/>
          <w:lang w:val="en-US"/>
        </w:rPr>
        <w:t xml:space="preserve"> </w:t>
      </w:r>
      <w:r w:rsidRPr="00E8749F">
        <w:rPr>
          <w:noProof/>
          <w:sz w:val="22"/>
          <w:szCs w:val="22"/>
        </w:rPr>
        <w:t>по</w:t>
      </w:r>
      <w:r w:rsidRPr="00E8749F">
        <w:rPr>
          <w:noProof/>
          <w:sz w:val="22"/>
          <w:szCs w:val="22"/>
          <w:lang w:val="en-US"/>
        </w:rPr>
        <w:t xml:space="preserve"> </w:t>
      </w:r>
      <w:r w:rsidR="00E8749F" w:rsidRPr="00E8749F">
        <w:rPr>
          <w:noProof/>
          <w:sz w:val="22"/>
          <w:szCs w:val="22"/>
          <w:lang w:val="en-US"/>
        </w:rPr>
        <w:t>30.11.2022</w:t>
      </w:r>
    </w:p>
    <w:p w:rsidR="00000000" w:rsidRPr="00E8749F" w:rsidRDefault="00231E32">
      <w:pPr>
        <w:jc w:val="center"/>
        <w:rPr>
          <w:noProof/>
          <w:sz w:val="22"/>
          <w:szCs w:val="22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000000" w:rsidRPr="00E8749F" w:rsidTr="00E8749F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E8749F" w:rsidRDefault="00231E32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E8749F" w:rsidRDefault="00231E32">
            <w:pPr>
              <w:jc w:val="center"/>
              <w:rPr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000000" w:rsidRPr="00E8749F" w:rsidRDefault="00231E32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E8749F" w:rsidTr="00E8749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E8749F" w:rsidRDefault="00231E32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00000" w:rsidRPr="00E8749F" w:rsidRDefault="00231E32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E8749F" w:rsidRDefault="00231E32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000000" w:rsidRPr="00E8749F" w:rsidRDefault="00231E32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977" w:type="dxa"/>
          </w:tcPr>
          <w:p w:rsidR="00000000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5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2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11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2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2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977" w:type="dxa"/>
          </w:tcPr>
          <w:p w:rsidR="00E8749F" w:rsidRPr="00E8749F" w:rsidRDefault="00231E32" w:rsidP="00E8749F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1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4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E8749F" w:rsidRPr="00E8749F" w:rsidRDefault="00E8749F" w:rsidP="00231E32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1</w:t>
            </w:r>
            <w:r w:rsidR="00231E32">
              <w:rPr>
                <w:noProof/>
                <w:sz w:val="22"/>
                <w:szCs w:val="22"/>
              </w:rPr>
              <w:t>1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E8749F" w:rsidRPr="00E8749F" w:rsidRDefault="00231E32" w:rsidP="00E8749F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E8749F" w:rsidRPr="00E8749F" w:rsidRDefault="00E8749F" w:rsidP="00231E32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1</w:t>
            </w:r>
            <w:r w:rsidR="00231E32">
              <w:rPr>
                <w:noProof/>
                <w:sz w:val="22"/>
                <w:szCs w:val="22"/>
              </w:rPr>
              <w:t>4</w:t>
            </w:r>
          </w:p>
        </w:tc>
      </w:tr>
      <w:tr w:rsidR="00E8749F" w:rsidRPr="00E8749F" w:rsidTr="00231E32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5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977" w:type="dxa"/>
          </w:tcPr>
          <w:p w:rsidR="00E8749F" w:rsidRPr="00E8749F" w:rsidRDefault="00231E32" w:rsidP="00E8749F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2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E8749F" w:rsidRPr="00E8749F" w:rsidRDefault="00231E32" w:rsidP="00E8749F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3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8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3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4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E8749F" w:rsidRPr="00E8749F" w:rsidRDefault="00231E32" w:rsidP="00E8749F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E8749F" w:rsidRPr="00E8749F" w:rsidRDefault="00231E32" w:rsidP="00E8749F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</w:t>
            </w:r>
            <w:bookmarkStart w:id="0" w:name="_GoBack"/>
            <w:bookmarkEnd w:id="0"/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6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1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2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29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10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1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7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1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E8749F"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0003.0008.0089.0624 Валютный контроль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1</w:t>
            </w: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8749F" w:rsidRPr="00E8749F" w:rsidTr="00E8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8749F" w:rsidRPr="00E8749F" w:rsidRDefault="00E8749F">
            <w:pPr>
              <w:rPr>
                <w:noProof/>
                <w:sz w:val="22"/>
                <w:szCs w:val="22"/>
              </w:rPr>
            </w:pPr>
            <w:r w:rsidRPr="00E8749F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977" w:type="dxa"/>
          </w:tcPr>
          <w:p w:rsidR="00E8749F" w:rsidRPr="00E8749F" w:rsidRDefault="00E8749F" w:rsidP="00E8749F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E8749F">
              <w:rPr>
                <w:noProof/>
                <w:sz w:val="22"/>
                <w:szCs w:val="22"/>
                <w:lang w:val="en-US"/>
              </w:rPr>
              <w:t>189</w:t>
            </w:r>
          </w:p>
        </w:tc>
      </w:tr>
    </w:tbl>
    <w:p w:rsidR="00000000" w:rsidRPr="00E8749F" w:rsidRDefault="00231E32">
      <w:pPr>
        <w:rPr>
          <w:noProof/>
          <w:sz w:val="22"/>
          <w:szCs w:val="22"/>
        </w:rPr>
      </w:pPr>
    </w:p>
    <w:p w:rsidR="00000000" w:rsidRPr="00E8749F" w:rsidRDefault="00231E32">
      <w:pPr>
        <w:rPr>
          <w:noProof/>
          <w:sz w:val="22"/>
          <w:szCs w:val="22"/>
        </w:rPr>
      </w:pPr>
    </w:p>
    <w:p w:rsidR="00000000" w:rsidRPr="00E8749F" w:rsidRDefault="00231E32">
      <w:pPr>
        <w:rPr>
          <w:noProof/>
          <w:sz w:val="22"/>
          <w:szCs w:val="22"/>
        </w:rPr>
      </w:pPr>
    </w:p>
    <w:p w:rsidR="00000000" w:rsidRPr="00E8749F" w:rsidRDefault="00231E32">
      <w:pPr>
        <w:rPr>
          <w:noProof/>
          <w:sz w:val="22"/>
          <w:szCs w:val="22"/>
        </w:rPr>
      </w:pPr>
    </w:p>
    <w:p w:rsidR="00000000" w:rsidRPr="00E8749F" w:rsidRDefault="00231E32">
      <w:pPr>
        <w:rPr>
          <w:noProof/>
          <w:sz w:val="22"/>
          <w:szCs w:val="22"/>
        </w:rPr>
      </w:pPr>
    </w:p>
    <w:sectPr w:rsidR="00000000" w:rsidRPr="00E8749F" w:rsidSect="00E8749F">
      <w:headerReference w:type="default" r:id="rId9"/>
      <w:pgSz w:w="11907" w:h="16840" w:code="9"/>
      <w:pgMar w:top="851" w:right="567" w:bottom="964" w:left="119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9F" w:rsidRDefault="00E8749F" w:rsidP="00E8749F">
      <w:r>
        <w:separator/>
      </w:r>
    </w:p>
  </w:endnote>
  <w:endnote w:type="continuationSeparator" w:id="0">
    <w:p w:rsidR="00E8749F" w:rsidRDefault="00E8749F" w:rsidP="00E8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9F" w:rsidRDefault="00E8749F" w:rsidP="00E8749F">
      <w:r>
        <w:separator/>
      </w:r>
    </w:p>
  </w:footnote>
  <w:footnote w:type="continuationSeparator" w:id="0">
    <w:p w:rsidR="00E8749F" w:rsidRDefault="00E8749F" w:rsidP="00E8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9F" w:rsidRDefault="00E8749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1E32">
      <w:rPr>
        <w:noProof/>
      </w:rPr>
      <w:t>2</w:t>
    </w:r>
    <w:r>
      <w:fldChar w:fldCharType="end"/>
    </w:r>
  </w:p>
  <w:p w:rsidR="00E8749F" w:rsidRDefault="00E874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9F"/>
    <w:rsid w:val="00231E32"/>
    <w:rsid w:val="00285F09"/>
    <w:rsid w:val="00E8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4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49F"/>
  </w:style>
  <w:style w:type="paragraph" w:styleId="a5">
    <w:name w:val="footer"/>
    <w:basedOn w:val="a"/>
    <w:link w:val="a6"/>
    <w:uiPriority w:val="99"/>
    <w:unhideWhenUsed/>
    <w:rsid w:val="00E874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49F"/>
  </w:style>
  <w:style w:type="paragraph" w:styleId="a7">
    <w:name w:val="Balloon Text"/>
    <w:basedOn w:val="a"/>
    <w:link w:val="a8"/>
    <w:uiPriority w:val="99"/>
    <w:semiHidden/>
    <w:unhideWhenUsed/>
    <w:rsid w:val="00E874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8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4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49F"/>
  </w:style>
  <w:style w:type="paragraph" w:styleId="a5">
    <w:name w:val="footer"/>
    <w:basedOn w:val="a"/>
    <w:link w:val="a6"/>
    <w:uiPriority w:val="99"/>
    <w:unhideWhenUsed/>
    <w:rsid w:val="00E874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49F"/>
  </w:style>
  <w:style w:type="paragraph" w:styleId="a7">
    <w:name w:val="Balloon Text"/>
    <w:basedOn w:val="a"/>
    <w:link w:val="a8"/>
    <w:uiPriority w:val="99"/>
    <w:semiHidden/>
    <w:unhideWhenUsed/>
    <w:rsid w:val="00E874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8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717E-F83F-49E9-A014-2A3A5BFE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52</TotalTime>
  <Pages>2</Pages>
  <Words>311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2022-12-09T04:51:00Z</cp:lastPrinted>
  <dcterms:created xsi:type="dcterms:W3CDTF">2022-12-09T04:43:00Z</dcterms:created>
  <dcterms:modified xsi:type="dcterms:W3CDTF">2022-12-09T05:35:00Z</dcterms:modified>
</cp:coreProperties>
</file>