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04" w:rsidRPr="003E743B" w:rsidRDefault="003E743B">
      <w:pPr>
        <w:jc w:val="center"/>
        <w:rPr>
          <w:noProof/>
          <w:sz w:val="22"/>
          <w:szCs w:val="22"/>
        </w:rPr>
      </w:pPr>
      <w:r w:rsidRPr="003E743B">
        <w:rPr>
          <w:noProof/>
          <w:sz w:val="22"/>
          <w:szCs w:val="22"/>
        </w:rPr>
        <w:t>УФНС России по Приморскому краю</w:t>
      </w:r>
    </w:p>
    <w:p w:rsidR="00081004" w:rsidRPr="003E743B" w:rsidRDefault="003E743B">
      <w:pPr>
        <w:rPr>
          <w:noProof/>
          <w:sz w:val="22"/>
          <w:szCs w:val="22"/>
        </w:rPr>
      </w:pPr>
      <w:r w:rsidRPr="003E743B">
        <w:rPr>
          <w:noProof/>
          <w:sz w:val="22"/>
          <w:szCs w:val="22"/>
        </w:rPr>
        <w:t>07.03.2023 г.</w:t>
      </w:r>
    </w:p>
    <w:p w:rsidR="00081004" w:rsidRPr="003E743B" w:rsidRDefault="00081004">
      <w:pPr>
        <w:jc w:val="center"/>
        <w:rPr>
          <w:noProof/>
          <w:sz w:val="22"/>
          <w:szCs w:val="22"/>
        </w:rPr>
      </w:pPr>
      <w:r w:rsidRPr="003E743B">
        <w:rPr>
          <w:noProof/>
          <w:sz w:val="22"/>
          <w:szCs w:val="22"/>
        </w:rPr>
        <w:t>СПРАВКА</w:t>
      </w:r>
    </w:p>
    <w:p w:rsidR="00081004" w:rsidRPr="003E743B" w:rsidRDefault="00081004">
      <w:pPr>
        <w:jc w:val="center"/>
        <w:rPr>
          <w:noProof/>
          <w:sz w:val="22"/>
          <w:szCs w:val="22"/>
        </w:rPr>
      </w:pPr>
      <w:r w:rsidRPr="003E743B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081004" w:rsidRPr="003E743B" w:rsidRDefault="00081004">
      <w:pPr>
        <w:jc w:val="center"/>
        <w:rPr>
          <w:noProof/>
          <w:sz w:val="22"/>
          <w:szCs w:val="22"/>
          <w:lang w:val="en-US"/>
        </w:rPr>
      </w:pPr>
      <w:r w:rsidRPr="003E743B">
        <w:rPr>
          <w:noProof/>
          <w:sz w:val="22"/>
          <w:szCs w:val="22"/>
          <w:lang w:val="en-US"/>
        </w:rPr>
        <w:t xml:space="preserve">c </w:t>
      </w:r>
      <w:r w:rsidR="003E743B" w:rsidRPr="003E743B">
        <w:rPr>
          <w:noProof/>
          <w:sz w:val="22"/>
          <w:szCs w:val="22"/>
          <w:lang w:val="en-US"/>
        </w:rPr>
        <w:t>01.02.2023</w:t>
      </w:r>
      <w:r w:rsidRPr="003E743B">
        <w:rPr>
          <w:noProof/>
          <w:sz w:val="22"/>
          <w:szCs w:val="22"/>
          <w:lang w:val="en-US"/>
        </w:rPr>
        <w:t xml:space="preserve"> </w:t>
      </w:r>
      <w:r w:rsidRPr="003E743B">
        <w:rPr>
          <w:noProof/>
          <w:sz w:val="22"/>
          <w:szCs w:val="22"/>
        </w:rPr>
        <w:t>по</w:t>
      </w:r>
      <w:r w:rsidRPr="003E743B">
        <w:rPr>
          <w:noProof/>
          <w:sz w:val="22"/>
          <w:szCs w:val="22"/>
          <w:lang w:val="en-US"/>
        </w:rPr>
        <w:t xml:space="preserve"> </w:t>
      </w:r>
      <w:r w:rsidR="003E743B" w:rsidRPr="003E743B">
        <w:rPr>
          <w:noProof/>
          <w:sz w:val="22"/>
          <w:szCs w:val="22"/>
          <w:lang w:val="en-US"/>
        </w:rPr>
        <w:t>28.02.2023</w:t>
      </w:r>
    </w:p>
    <w:p w:rsidR="00081004" w:rsidRPr="003E743B" w:rsidRDefault="00081004">
      <w:pPr>
        <w:jc w:val="center"/>
        <w:rPr>
          <w:noProof/>
          <w:sz w:val="22"/>
          <w:szCs w:val="22"/>
          <w:lang w:val="en-US"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409"/>
      </w:tblGrid>
      <w:tr w:rsidR="00081004" w:rsidRPr="003E743B" w:rsidTr="003E743B">
        <w:trPr>
          <w:cantSplit/>
          <w:trHeight w:val="253"/>
        </w:trPr>
        <w:tc>
          <w:tcPr>
            <w:tcW w:w="7655" w:type="dxa"/>
            <w:vMerge w:val="restart"/>
          </w:tcPr>
          <w:p w:rsidR="00081004" w:rsidRPr="003E743B" w:rsidRDefault="00081004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81004" w:rsidRPr="003E743B" w:rsidRDefault="00081004">
            <w:pPr>
              <w:jc w:val="center"/>
              <w:rPr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409" w:type="dxa"/>
            <w:vMerge w:val="restart"/>
            <w:vAlign w:val="center"/>
          </w:tcPr>
          <w:p w:rsidR="00081004" w:rsidRPr="003E743B" w:rsidRDefault="00081004">
            <w:pPr>
              <w:jc w:val="center"/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81004" w:rsidRPr="003E743B" w:rsidTr="003E743B">
        <w:trPr>
          <w:cantSplit/>
          <w:trHeight w:val="437"/>
        </w:trPr>
        <w:tc>
          <w:tcPr>
            <w:tcW w:w="7655" w:type="dxa"/>
            <w:vMerge/>
          </w:tcPr>
          <w:p w:rsidR="00081004" w:rsidRPr="003E743B" w:rsidRDefault="0008100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81004" w:rsidRPr="003E743B" w:rsidRDefault="00081004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81004" w:rsidRPr="003E743B" w:rsidTr="003E743B">
        <w:trPr>
          <w:cantSplit/>
        </w:trPr>
        <w:tc>
          <w:tcPr>
            <w:tcW w:w="7655" w:type="dxa"/>
          </w:tcPr>
          <w:p w:rsidR="00081004" w:rsidRPr="003E743B" w:rsidRDefault="00081004">
            <w:pPr>
              <w:jc w:val="center"/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81004" w:rsidRPr="003E743B" w:rsidRDefault="00081004">
            <w:pPr>
              <w:jc w:val="center"/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2</w:t>
            </w:r>
          </w:p>
        </w:tc>
      </w:tr>
      <w:tr w:rsidR="00081004" w:rsidRPr="003E743B" w:rsidTr="003E743B">
        <w:trPr>
          <w:cantSplit/>
        </w:trPr>
        <w:tc>
          <w:tcPr>
            <w:tcW w:w="7655" w:type="dxa"/>
          </w:tcPr>
          <w:p w:rsidR="00081004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409" w:type="dxa"/>
          </w:tcPr>
          <w:p w:rsidR="00081004" w:rsidRPr="003E743B" w:rsidRDefault="003E743B" w:rsidP="003E743B">
            <w:pPr>
              <w:jc w:val="center"/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2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409" w:type="dxa"/>
          </w:tcPr>
          <w:p w:rsidR="003E743B" w:rsidRPr="003E743B" w:rsidRDefault="003E743B" w:rsidP="003E743B">
            <w:pPr>
              <w:jc w:val="center"/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1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409" w:type="dxa"/>
          </w:tcPr>
          <w:p w:rsidR="003E743B" w:rsidRPr="003E743B" w:rsidRDefault="003E743B" w:rsidP="003E743B">
            <w:pPr>
              <w:jc w:val="center"/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3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2409" w:type="dxa"/>
          </w:tcPr>
          <w:p w:rsidR="003E743B" w:rsidRPr="003E743B" w:rsidRDefault="003E743B" w:rsidP="003E743B">
            <w:pPr>
              <w:jc w:val="center"/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1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0001.0002.0027.0123 Принятое по обращению решение</w:t>
            </w:r>
          </w:p>
        </w:tc>
        <w:tc>
          <w:tcPr>
            <w:tcW w:w="2409" w:type="dxa"/>
          </w:tcPr>
          <w:p w:rsidR="003E743B" w:rsidRPr="003E743B" w:rsidRDefault="003E743B" w:rsidP="003E743B">
            <w:pPr>
              <w:jc w:val="center"/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2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409" w:type="dxa"/>
          </w:tcPr>
          <w:p w:rsidR="003E743B" w:rsidRPr="003E743B" w:rsidRDefault="00B628F3" w:rsidP="003E743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2409" w:type="dxa"/>
          </w:tcPr>
          <w:p w:rsidR="003E743B" w:rsidRPr="003E743B" w:rsidRDefault="00B628F3" w:rsidP="003E743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409" w:type="dxa"/>
          </w:tcPr>
          <w:p w:rsidR="003E743B" w:rsidRPr="003E743B" w:rsidRDefault="003E743B" w:rsidP="003E743B">
            <w:pPr>
              <w:jc w:val="center"/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6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409" w:type="dxa"/>
          </w:tcPr>
          <w:p w:rsidR="003E743B" w:rsidRPr="003E743B" w:rsidRDefault="00B628F3" w:rsidP="003E743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409" w:type="dxa"/>
          </w:tcPr>
          <w:p w:rsidR="003E743B" w:rsidRPr="003E743B" w:rsidRDefault="003E743B" w:rsidP="003E743B">
            <w:pPr>
              <w:jc w:val="center"/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1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409" w:type="dxa"/>
          </w:tcPr>
          <w:p w:rsidR="003E743B" w:rsidRPr="003E743B" w:rsidRDefault="00081004" w:rsidP="003E743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409" w:type="dxa"/>
          </w:tcPr>
          <w:p w:rsidR="003E743B" w:rsidRPr="003E743B" w:rsidRDefault="003E743B" w:rsidP="003E743B">
            <w:pPr>
              <w:jc w:val="center"/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1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409" w:type="dxa"/>
          </w:tcPr>
          <w:p w:rsidR="003E743B" w:rsidRPr="003E743B" w:rsidRDefault="00081004" w:rsidP="003E743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409" w:type="dxa"/>
          </w:tcPr>
          <w:p w:rsidR="003E743B" w:rsidRPr="003E743B" w:rsidRDefault="00081004" w:rsidP="003E743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409" w:type="dxa"/>
          </w:tcPr>
          <w:p w:rsidR="003E743B" w:rsidRPr="003E743B" w:rsidRDefault="00081004" w:rsidP="003E743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16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409" w:type="dxa"/>
          </w:tcPr>
          <w:p w:rsidR="003E743B" w:rsidRPr="003E743B" w:rsidRDefault="00081004" w:rsidP="003E743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409" w:type="dxa"/>
          </w:tcPr>
          <w:p w:rsidR="003E743B" w:rsidRPr="003E743B" w:rsidRDefault="00081004" w:rsidP="003E743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409" w:type="dxa"/>
          </w:tcPr>
          <w:p w:rsidR="003E743B" w:rsidRPr="003E743B" w:rsidRDefault="003E743B" w:rsidP="003E743B">
            <w:pPr>
              <w:jc w:val="center"/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7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409" w:type="dxa"/>
          </w:tcPr>
          <w:p w:rsidR="003E743B" w:rsidRPr="003E743B" w:rsidRDefault="00081004" w:rsidP="003E743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409" w:type="dxa"/>
          </w:tcPr>
          <w:p w:rsidR="003E743B" w:rsidRPr="003E743B" w:rsidRDefault="00081004" w:rsidP="003E743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409" w:type="dxa"/>
          </w:tcPr>
          <w:p w:rsidR="003E743B" w:rsidRPr="003E743B" w:rsidRDefault="003E743B" w:rsidP="003E743B">
            <w:pPr>
              <w:jc w:val="center"/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9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409" w:type="dxa"/>
          </w:tcPr>
          <w:p w:rsidR="003E743B" w:rsidRPr="003E743B" w:rsidRDefault="003E743B" w:rsidP="003E743B">
            <w:pPr>
              <w:jc w:val="center"/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3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409" w:type="dxa"/>
          </w:tcPr>
          <w:p w:rsidR="003E743B" w:rsidRPr="003E743B" w:rsidRDefault="003E743B" w:rsidP="003E743B">
            <w:pPr>
              <w:jc w:val="center"/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4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409" w:type="dxa"/>
          </w:tcPr>
          <w:p w:rsidR="003E743B" w:rsidRPr="003E743B" w:rsidRDefault="00081004" w:rsidP="003E743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409" w:type="dxa"/>
          </w:tcPr>
          <w:p w:rsidR="003E743B" w:rsidRPr="003E743B" w:rsidRDefault="00081004" w:rsidP="003E743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42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409" w:type="dxa"/>
          </w:tcPr>
          <w:p w:rsidR="003E743B" w:rsidRPr="003E743B" w:rsidRDefault="00081004" w:rsidP="003E743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409" w:type="dxa"/>
          </w:tcPr>
          <w:p w:rsidR="003E743B" w:rsidRPr="003E743B" w:rsidRDefault="003E743B" w:rsidP="003E743B">
            <w:pPr>
              <w:jc w:val="center"/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2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409" w:type="dxa"/>
          </w:tcPr>
          <w:p w:rsidR="003E743B" w:rsidRPr="003E743B" w:rsidRDefault="00081004" w:rsidP="003E743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38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lastRenderedPageBreak/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09" w:type="dxa"/>
          </w:tcPr>
          <w:p w:rsidR="003E743B" w:rsidRPr="003E743B" w:rsidRDefault="00081004" w:rsidP="003E743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409" w:type="dxa"/>
          </w:tcPr>
          <w:p w:rsidR="003E743B" w:rsidRPr="003E743B" w:rsidRDefault="003E743B" w:rsidP="003E743B">
            <w:pPr>
              <w:jc w:val="center"/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4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409" w:type="dxa"/>
          </w:tcPr>
          <w:p w:rsidR="003E743B" w:rsidRPr="003E743B" w:rsidRDefault="003E743B" w:rsidP="003E743B">
            <w:pPr>
              <w:jc w:val="center"/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1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409" w:type="dxa"/>
          </w:tcPr>
          <w:p w:rsidR="003E743B" w:rsidRPr="003E743B" w:rsidRDefault="00B628F3" w:rsidP="003E743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56</w:t>
            </w: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409" w:type="dxa"/>
          </w:tcPr>
          <w:p w:rsidR="003E743B" w:rsidRPr="003E743B" w:rsidRDefault="003E743B" w:rsidP="003E743B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E743B" w:rsidRPr="003E743B" w:rsidTr="003E743B">
        <w:trPr>
          <w:cantSplit/>
        </w:trPr>
        <w:tc>
          <w:tcPr>
            <w:tcW w:w="7655" w:type="dxa"/>
          </w:tcPr>
          <w:p w:rsidR="003E743B" w:rsidRPr="003E743B" w:rsidRDefault="003E743B">
            <w:pPr>
              <w:rPr>
                <w:noProof/>
                <w:sz w:val="22"/>
                <w:szCs w:val="22"/>
              </w:rPr>
            </w:pPr>
            <w:r w:rsidRPr="003E743B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409" w:type="dxa"/>
          </w:tcPr>
          <w:p w:rsidR="003E743B" w:rsidRPr="003E743B" w:rsidRDefault="00B628F3" w:rsidP="003E743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305</w:t>
            </w:r>
            <w:bookmarkStart w:id="0" w:name="_GoBack"/>
            <w:bookmarkEnd w:id="0"/>
          </w:p>
        </w:tc>
      </w:tr>
    </w:tbl>
    <w:p w:rsidR="00081004" w:rsidRPr="003E743B" w:rsidRDefault="00081004">
      <w:pPr>
        <w:rPr>
          <w:noProof/>
          <w:sz w:val="22"/>
          <w:szCs w:val="22"/>
        </w:rPr>
      </w:pPr>
    </w:p>
    <w:sectPr w:rsidR="00081004" w:rsidRPr="003E743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3B"/>
    <w:rsid w:val="00081004"/>
    <w:rsid w:val="003E743B"/>
    <w:rsid w:val="00B072C6"/>
    <w:rsid w:val="00B6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48</TotalTime>
  <Pages>2</Pages>
  <Words>314</Words>
  <Characters>2657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3</cp:revision>
  <cp:lastPrinted>2023-03-07T08:02:00Z</cp:lastPrinted>
  <dcterms:created xsi:type="dcterms:W3CDTF">2023-03-07T08:00:00Z</dcterms:created>
  <dcterms:modified xsi:type="dcterms:W3CDTF">2023-03-10T02:15:00Z</dcterms:modified>
</cp:coreProperties>
</file>