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BB" w:rsidRPr="00BC1D06" w:rsidRDefault="001F10A6">
      <w:pPr>
        <w:jc w:val="center"/>
        <w:rPr>
          <w:noProof/>
          <w:sz w:val="22"/>
          <w:szCs w:val="22"/>
        </w:rPr>
      </w:pPr>
      <w:r w:rsidRPr="00BC1D06">
        <w:rPr>
          <w:noProof/>
          <w:sz w:val="22"/>
          <w:szCs w:val="22"/>
        </w:rPr>
        <w:t>УФНС России по Приморскому краю</w:t>
      </w:r>
    </w:p>
    <w:p w:rsidR="00A75CBB" w:rsidRPr="00BC1D06" w:rsidRDefault="001F10A6">
      <w:pPr>
        <w:rPr>
          <w:noProof/>
          <w:sz w:val="22"/>
          <w:szCs w:val="22"/>
        </w:rPr>
      </w:pPr>
      <w:r w:rsidRPr="00BC1D06">
        <w:rPr>
          <w:noProof/>
          <w:sz w:val="22"/>
          <w:szCs w:val="22"/>
        </w:rPr>
        <w:t>02.05.2023 г.</w:t>
      </w:r>
      <w:r w:rsidR="00D11D24" w:rsidRPr="00BC1D06">
        <w:rPr>
          <w:noProof/>
          <w:sz w:val="22"/>
          <w:szCs w:val="22"/>
        </w:rPr>
        <w:t>.</w:t>
      </w:r>
    </w:p>
    <w:p w:rsidR="00A75CBB" w:rsidRPr="00BC1D06" w:rsidRDefault="00D11D24">
      <w:pPr>
        <w:jc w:val="center"/>
        <w:rPr>
          <w:noProof/>
          <w:sz w:val="22"/>
          <w:szCs w:val="22"/>
        </w:rPr>
      </w:pPr>
      <w:r w:rsidRPr="00BC1D06">
        <w:rPr>
          <w:noProof/>
          <w:sz w:val="22"/>
          <w:szCs w:val="22"/>
        </w:rPr>
        <w:t>СПРАВКА</w:t>
      </w:r>
    </w:p>
    <w:p w:rsidR="00A75CBB" w:rsidRPr="00BC1D06" w:rsidRDefault="00D11D24">
      <w:pPr>
        <w:jc w:val="center"/>
        <w:rPr>
          <w:noProof/>
          <w:sz w:val="22"/>
          <w:szCs w:val="22"/>
        </w:rPr>
      </w:pPr>
      <w:r w:rsidRPr="00BC1D06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A75CBB" w:rsidRPr="00BC1D06" w:rsidRDefault="00D11D24">
      <w:pPr>
        <w:jc w:val="center"/>
        <w:rPr>
          <w:noProof/>
          <w:sz w:val="22"/>
          <w:szCs w:val="22"/>
          <w:lang w:val="en-US"/>
        </w:rPr>
      </w:pPr>
      <w:r w:rsidRPr="00BC1D06">
        <w:rPr>
          <w:noProof/>
          <w:sz w:val="22"/>
          <w:szCs w:val="22"/>
          <w:lang w:val="en-US"/>
        </w:rPr>
        <w:t xml:space="preserve">c </w:t>
      </w:r>
      <w:r w:rsidR="001F10A6" w:rsidRPr="00BC1D06">
        <w:rPr>
          <w:noProof/>
          <w:sz w:val="22"/>
          <w:szCs w:val="22"/>
          <w:lang w:val="en-US"/>
        </w:rPr>
        <w:t>01.04.2023</w:t>
      </w:r>
      <w:r w:rsidRPr="00BC1D06">
        <w:rPr>
          <w:noProof/>
          <w:sz w:val="22"/>
          <w:szCs w:val="22"/>
          <w:lang w:val="en-US"/>
        </w:rPr>
        <w:t xml:space="preserve"> </w:t>
      </w:r>
      <w:r w:rsidRPr="00BC1D06">
        <w:rPr>
          <w:noProof/>
          <w:sz w:val="22"/>
          <w:szCs w:val="22"/>
        </w:rPr>
        <w:t>по</w:t>
      </w:r>
      <w:r w:rsidRPr="00BC1D06">
        <w:rPr>
          <w:noProof/>
          <w:sz w:val="22"/>
          <w:szCs w:val="22"/>
          <w:lang w:val="en-US"/>
        </w:rPr>
        <w:t xml:space="preserve"> </w:t>
      </w:r>
      <w:r w:rsidR="001F10A6" w:rsidRPr="00BC1D06">
        <w:rPr>
          <w:noProof/>
          <w:sz w:val="22"/>
          <w:szCs w:val="22"/>
          <w:lang w:val="en-US"/>
        </w:rPr>
        <w:t>30.04.2023</w:t>
      </w:r>
    </w:p>
    <w:p w:rsidR="00A75CBB" w:rsidRPr="00BC1D06" w:rsidRDefault="00A75CBB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A75CBB" w:rsidRPr="00BC1D06" w:rsidTr="001F10A6">
        <w:trPr>
          <w:cantSplit/>
          <w:trHeight w:val="253"/>
        </w:trPr>
        <w:tc>
          <w:tcPr>
            <w:tcW w:w="7938" w:type="dxa"/>
            <w:vMerge w:val="restart"/>
          </w:tcPr>
          <w:p w:rsidR="00A75CBB" w:rsidRPr="00BC1D06" w:rsidRDefault="00A75CB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A75CBB" w:rsidRPr="00BC1D06" w:rsidRDefault="00D11D24">
            <w:pPr>
              <w:jc w:val="center"/>
              <w:rPr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75CBB" w:rsidRPr="00BC1D06" w:rsidRDefault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A75CBB" w:rsidRPr="00BC1D06" w:rsidTr="001F10A6">
        <w:trPr>
          <w:cantSplit/>
          <w:trHeight w:val="437"/>
        </w:trPr>
        <w:tc>
          <w:tcPr>
            <w:tcW w:w="7938" w:type="dxa"/>
            <w:vMerge/>
          </w:tcPr>
          <w:p w:rsidR="00A75CBB" w:rsidRPr="00BC1D06" w:rsidRDefault="00A75CB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5CBB" w:rsidRPr="00BC1D06" w:rsidRDefault="00A75CB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75CBB" w:rsidRPr="00BC1D06" w:rsidTr="001F10A6">
        <w:trPr>
          <w:cantSplit/>
        </w:trPr>
        <w:tc>
          <w:tcPr>
            <w:tcW w:w="7938" w:type="dxa"/>
          </w:tcPr>
          <w:p w:rsidR="00A75CBB" w:rsidRPr="00BC1D06" w:rsidRDefault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75CBB" w:rsidRPr="00BC1D06" w:rsidRDefault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2</w:t>
            </w:r>
          </w:p>
        </w:tc>
      </w:tr>
      <w:tr w:rsidR="00A75CBB" w:rsidRPr="00BC1D06" w:rsidTr="001F10A6">
        <w:trPr>
          <w:cantSplit/>
        </w:trPr>
        <w:tc>
          <w:tcPr>
            <w:tcW w:w="7938" w:type="dxa"/>
          </w:tcPr>
          <w:p w:rsidR="00A75CBB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0001.0002.0024.0076 Использование служебных автомобилей</w:t>
            </w:r>
          </w:p>
        </w:tc>
        <w:tc>
          <w:tcPr>
            <w:tcW w:w="2268" w:type="dxa"/>
          </w:tcPr>
          <w:p w:rsidR="00A75CBB" w:rsidRPr="00BC1D06" w:rsidRDefault="001F10A6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1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F10A6" w:rsidRPr="00BC1D06" w:rsidRDefault="001F10A6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4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F10A6" w:rsidRPr="00BC1D06" w:rsidRDefault="001F10A6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1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F10A6" w:rsidRPr="00BC1D06" w:rsidRDefault="001F10A6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7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1F10A6" w:rsidRPr="00BC1D06" w:rsidRDefault="00BC1D06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23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F10A6" w:rsidRPr="00BC1D06" w:rsidRDefault="00FA2201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9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F10A6" w:rsidRPr="00BC1D06" w:rsidRDefault="001F10A6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1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F10A6" w:rsidRPr="00BC1D06" w:rsidRDefault="00FA2201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9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F10A6" w:rsidRPr="00BC1D06" w:rsidRDefault="00FA2201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24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F10A6" w:rsidRPr="00BC1D06" w:rsidRDefault="00FA2201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9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F10A6" w:rsidRPr="00BC1D06" w:rsidRDefault="001F10A6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3</w:t>
            </w:r>
          </w:p>
        </w:tc>
      </w:tr>
      <w:tr w:rsidR="001F10A6" w:rsidRPr="00BC1D06" w:rsidTr="001F10A6">
        <w:trPr>
          <w:cantSplit/>
        </w:trPr>
        <w:tc>
          <w:tcPr>
            <w:tcW w:w="7938" w:type="dxa"/>
          </w:tcPr>
          <w:p w:rsidR="001F10A6" w:rsidRPr="00BC1D06" w:rsidRDefault="001F10A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F10A6" w:rsidRPr="00BC1D06" w:rsidRDefault="001F10A6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1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 w:rsidP="009B21C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A2201" w:rsidRPr="00BC1D06" w:rsidRDefault="00FA2201" w:rsidP="009B21C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10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1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A2201" w:rsidRPr="00BC1D06" w:rsidRDefault="00BC1D06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9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11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9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8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A2201" w:rsidRPr="00BC1D06" w:rsidRDefault="00BC1D06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7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35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13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A2201" w:rsidRPr="00BC1D06" w:rsidRDefault="00BC1D06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7</w:t>
            </w:r>
          </w:p>
        </w:tc>
      </w:tr>
      <w:tr w:rsidR="00FA2201" w:rsidRPr="00BC1D06" w:rsidTr="001F10A6">
        <w:trPr>
          <w:cantSplit/>
        </w:trPr>
        <w:tc>
          <w:tcPr>
            <w:tcW w:w="7938" w:type="dxa"/>
          </w:tcPr>
          <w:p w:rsidR="00FA2201" w:rsidRPr="00BC1D06" w:rsidRDefault="00FA220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A2201" w:rsidRPr="00BC1D06" w:rsidRDefault="00FA2201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5</w:t>
            </w:r>
          </w:p>
        </w:tc>
      </w:tr>
      <w:tr w:rsidR="00BC1D06" w:rsidRPr="00BC1D06" w:rsidTr="001F10A6">
        <w:trPr>
          <w:cantSplit/>
        </w:trPr>
        <w:tc>
          <w:tcPr>
            <w:tcW w:w="7938" w:type="dxa"/>
          </w:tcPr>
          <w:p w:rsidR="00BC1D06" w:rsidRPr="00BC1D06" w:rsidRDefault="00BC1D06" w:rsidP="009B21C1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C1D06" w:rsidRPr="00BC1D06" w:rsidRDefault="00BC1D06" w:rsidP="009B21C1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2</w:t>
            </w:r>
          </w:p>
        </w:tc>
      </w:tr>
      <w:tr w:rsidR="00BC1D06" w:rsidRPr="00BC1D06" w:rsidTr="001F10A6">
        <w:trPr>
          <w:cantSplit/>
        </w:trPr>
        <w:tc>
          <w:tcPr>
            <w:tcW w:w="7938" w:type="dxa"/>
          </w:tcPr>
          <w:p w:rsidR="00BC1D06" w:rsidRPr="00BC1D06" w:rsidRDefault="00BC1D0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C1D06" w:rsidRPr="00BC1D06" w:rsidRDefault="00BC1D06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1</w:t>
            </w:r>
          </w:p>
        </w:tc>
      </w:tr>
      <w:tr w:rsidR="00BC1D06" w:rsidRPr="00BC1D06" w:rsidTr="001F10A6">
        <w:trPr>
          <w:cantSplit/>
        </w:trPr>
        <w:tc>
          <w:tcPr>
            <w:tcW w:w="7938" w:type="dxa"/>
          </w:tcPr>
          <w:p w:rsidR="00BC1D06" w:rsidRPr="00BC1D06" w:rsidRDefault="00BC1D0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C1D06" w:rsidRPr="00BC1D06" w:rsidRDefault="00BC1D06" w:rsidP="00D11D24">
            <w:pPr>
              <w:jc w:val="center"/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56</w:t>
            </w:r>
          </w:p>
        </w:tc>
      </w:tr>
      <w:tr w:rsidR="00BC1D06" w:rsidRPr="00BC1D06" w:rsidTr="001F10A6">
        <w:trPr>
          <w:cantSplit/>
        </w:trPr>
        <w:tc>
          <w:tcPr>
            <w:tcW w:w="7938" w:type="dxa"/>
          </w:tcPr>
          <w:p w:rsidR="00BC1D06" w:rsidRPr="00BC1D06" w:rsidRDefault="00BC1D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BC1D06" w:rsidRPr="00BC1D06" w:rsidRDefault="00BC1D06" w:rsidP="00D11D2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BC1D06" w:rsidRPr="00BC1D06" w:rsidTr="001F10A6">
        <w:trPr>
          <w:cantSplit/>
        </w:trPr>
        <w:tc>
          <w:tcPr>
            <w:tcW w:w="7938" w:type="dxa"/>
          </w:tcPr>
          <w:p w:rsidR="00BC1D06" w:rsidRPr="00BC1D06" w:rsidRDefault="00BC1D06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BC1D06" w:rsidRPr="00BC1D06" w:rsidRDefault="00BC1D06" w:rsidP="00D11D2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1D06">
              <w:rPr>
                <w:noProof/>
                <w:sz w:val="22"/>
                <w:szCs w:val="22"/>
                <w:lang w:val="en-US"/>
              </w:rPr>
              <w:t>276</w:t>
            </w:r>
          </w:p>
        </w:tc>
      </w:tr>
    </w:tbl>
    <w:p w:rsidR="00A75CBB" w:rsidRPr="00BC1D06" w:rsidRDefault="00A75CBB" w:rsidP="001F10A6">
      <w:pPr>
        <w:rPr>
          <w:noProof/>
          <w:sz w:val="22"/>
          <w:szCs w:val="22"/>
        </w:rPr>
      </w:pPr>
      <w:bookmarkStart w:id="0" w:name="_GoBack"/>
      <w:bookmarkEnd w:id="0"/>
    </w:p>
    <w:sectPr w:rsidR="00A75CBB" w:rsidRPr="00BC1D06" w:rsidSect="00BC1D06">
      <w:headerReference w:type="default" r:id="rId8"/>
      <w:pgSz w:w="11907" w:h="16840" w:code="9"/>
      <w:pgMar w:top="1021" w:right="425" w:bottom="96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06" w:rsidRDefault="00BC1D06" w:rsidP="00BC1D06">
      <w:r>
        <w:separator/>
      </w:r>
    </w:p>
  </w:endnote>
  <w:endnote w:type="continuationSeparator" w:id="0">
    <w:p w:rsidR="00BC1D06" w:rsidRDefault="00BC1D06" w:rsidP="00BC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06" w:rsidRDefault="00BC1D06" w:rsidP="00BC1D06">
      <w:r>
        <w:separator/>
      </w:r>
    </w:p>
  </w:footnote>
  <w:footnote w:type="continuationSeparator" w:id="0">
    <w:p w:rsidR="00BC1D06" w:rsidRDefault="00BC1D06" w:rsidP="00BC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430977"/>
      <w:docPartObj>
        <w:docPartGallery w:val="Page Numbers (Top of Page)"/>
        <w:docPartUnique/>
      </w:docPartObj>
    </w:sdtPr>
    <w:sdtContent>
      <w:p w:rsidR="00BC1D06" w:rsidRDefault="00BC1D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1D06" w:rsidRDefault="00BC1D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6"/>
    <w:rsid w:val="001F10A6"/>
    <w:rsid w:val="00A75CBB"/>
    <w:rsid w:val="00BC1D06"/>
    <w:rsid w:val="00D11D24"/>
    <w:rsid w:val="00F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1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D06"/>
  </w:style>
  <w:style w:type="paragraph" w:styleId="a7">
    <w:name w:val="footer"/>
    <w:basedOn w:val="a"/>
    <w:link w:val="a8"/>
    <w:uiPriority w:val="99"/>
    <w:unhideWhenUsed/>
    <w:rsid w:val="00BC1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1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D06"/>
  </w:style>
  <w:style w:type="paragraph" w:styleId="a7">
    <w:name w:val="footer"/>
    <w:basedOn w:val="a"/>
    <w:link w:val="a8"/>
    <w:uiPriority w:val="99"/>
    <w:unhideWhenUsed/>
    <w:rsid w:val="00BC1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63</TotalTime>
  <Pages>2</Pages>
  <Words>312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4</cp:revision>
  <cp:lastPrinted>2023-05-03T03:43:00Z</cp:lastPrinted>
  <dcterms:created xsi:type="dcterms:W3CDTF">2023-05-02T04:34:00Z</dcterms:created>
  <dcterms:modified xsi:type="dcterms:W3CDTF">2023-05-03T03:46:00Z</dcterms:modified>
</cp:coreProperties>
</file>