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AB" w:rsidRPr="000C4F37" w:rsidRDefault="000C4F37">
      <w:pPr>
        <w:jc w:val="center"/>
        <w:rPr>
          <w:noProof/>
          <w:sz w:val="22"/>
          <w:szCs w:val="22"/>
        </w:rPr>
      </w:pPr>
      <w:r w:rsidRPr="000C4F37">
        <w:rPr>
          <w:noProof/>
          <w:sz w:val="22"/>
          <w:szCs w:val="22"/>
        </w:rPr>
        <w:t>УФНС России по Приморскому краю</w:t>
      </w:r>
    </w:p>
    <w:p w:rsidR="001E37AB" w:rsidRPr="000C4F37" w:rsidRDefault="000C4F37">
      <w:pPr>
        <w:rPr>
          <w:noProof/>
          <w:sz w:val="22"/>
          <w:szCs w:val="22"/>
        </w:rPr>
      </w:pPr>
      <w:r w:rsidRPr="000C4F37">
        <w:rPr>
          <w:noProof/>
          <w:sz w:val="22"/>
          <w:szCs w:val="22"/>
        </w:rPr>
        <w:t>14.03.2022 г.</w:t>
      </w:r>
    </w:p>
    <w:p w:rsidR="001E37AB" w:rsidRPr="000C4F37" w:rsidRDefault="000C4F37">
      <w:pPr>
        <w:jc w:val="center"/>
        <w:rPr>
          <w:noProof/>
          <w:sz w:val="22"/>
          <w:szCs w:val="22"/>
        </w:rPr>
      </w:pPr>
      <w:r w:rsidRPr="000C4F37">
        <w:rPr>
          <w:noProof/>
          <w:sz w:val="22"/>
          <w:szCs w:val="22"/>
        </w:rPr>
        <w:t>СПРАВКА</w:t>
      </w:r>
    </w:p>
    <w:p w:rsidR="001E37AB" w:rsidRPr="000C4F37" w:rsidRDefault="000C4F37">
      <w:pPr>
        <w:jc w:val="center"/>
        <w:rPr>
          <w:noProof/>
          <w:sz w:val="22"/>
          <w:szCs w:val="22"/>
        </w:rPr>
      </w:pPr>
      <w:r w:rsidRPr="000C4F37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1E37AB" w:rsidRPr="000C4F37" w:rsidRDefault="000C4F37">
      <w:pPr>
        <w:jc w:val="center"/>
        <w:rPr>
          <w:noProof/>
          <w:sz w:val="22"/>
          <w:szCs w:val="22"/>
          <w:lang w:val="en-US"/>
        </w:rPr>
      </w:pPr>
      <w:r w:rsidRPr="000C4F37">
        <w:rPr>
          <w:noProof/>
          <w:sz w:val="22"/>
          <w:szCs w:val="22"/>
          <w:lang w:val="en-US"/>
        </w:rPr>
        <w:t xml:space="preserve">c 01.02.2022 </w:t>
      </w:r>
      <w:r w:rsidRPr="000C4F37">
        <w:rPr>
          <w:noProof/>
          <w:sz w:val="22"/>
          <w:szCs w:val="22"/>
        </w:rPr>
        <w:t>по</w:t>
      </w:r>
      <w:r w:rsidRPr="000C4F37">
        <w:rPr>
          <w:noProof/>
          <w:sz w:val="22"/>
          <w:szCs w:val="22"/>
          <w:lang w:val="en-US"/>
        </w:rPr>
        <w:t xml:space="preserve"> 28.02.2022</w:t>
      </w:r>
    </w:p>
    <w:p w:rsidR="001E37AB" w:rsidRPr="000C4F37" w:rsidRDefault="001E37AB">
      <w:pPr>
        <w:jc w:val="center"/>
        <w:rPr>
          <w:noProof/>
          <w:sz w:val="22"/>
          <w:szCs w:val="22"/>
          <w:lang w:val="en-US"/>
        </w:rPr>
      </w:pPr>
    </w:p>
    <w:tbl>
      <w:tblPr>
        <w:tblW w:w="1020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1134"/>
      </w:tblGrid>
      <w:tr w:rsidR="001E37AB" w:rsidRPr="000C4F37" w:rsidTr="000C4F37">
        <w:trPr>
          <w:cantSplit/>
          <w:trHeight w:val="253"/>
        </w:trPr>
        <w:tc>
          <w:tcPr>
            <w:tcW w:w="9072" w:type="dxa"/>
            <w:vMerge w:val="restart"/>
          </w:tcPr>
          <w:p w:rsidR="001E37AB" w:rsidRPr="000C4F37" w:rsidRDefault="001E37A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1E37AB" w:rsidRPr="000C4F37" w:rsidRDefault="000C4F37">
            <w:pPr>
              <w:jc w:val="center"/>
              <w:rPr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1E37AB" w:rsidRPr="000C4F37" w:rsidRDefault="000C4F37">
            <w:pPr>
              <w:jc w:val="center"/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1E37AB" w:rsidRPr="000C4F37" w:rsidTr="000C4F37">
        <w:trPr>
          <w:cantSplit/>
          <w:trHeight w:val="437"/>
        </w:trPr>
        <w:tc>
          <w:tcPr>
            <w:tcW w:w="9072" w:type="dxa"/>
            <w:vMerge/>
          </w:tcPr>
          <w:p w:rsidR="001E37AB" w:rsidRPr="000C4F37" w:rsidRDefault="001E37A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37AB" w:rsidRPr="000C4F37" w:rsidRDefault="001E37A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E37AB" w:rsidRPr="000C4F37" w:rsidTr="000C4F37">
        <w:trPr>
          <w:cantSplit/>
        </w:trPr>
        <w:tc>
          <w:tcPr>
            <w:tcW w:w="9072" w:type="dxa"/>
          </w:tcPr>
          <w:p w:rsidR="001E37AB" w:rsidRPr="000C4F37" w:rsidRDefault="000C4F37">
            <w:pPr>
              <w:jc w:val="center"/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E37AB" w:rsidRPr="000C4F37" w:rsidRDefault="000C4F37">
            <w:pPr>
              <w:jc w:val="center"/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2</w:t>
            </w:r>
          </w:p>
        </w:tc>
      </w:tr>
      <w:tr w:rsidR="001E37AB" w:rsidRPr="000C4F37" w:rsidTr="000C4F37">
        <w:trPr>
          <w:cantSplit/>
        </w:trPr>
        <w:tc>
          <w:tcPr>
            <w:tcW w:w="9072" w:type="dxa"/>
          </w:tcPr>
          <w:p w:rsidR="001E37AB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1E37AB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5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0C4F37" w:rsidRPr="00DE3B3A" w:rsidRDefault="00C306B7" w:rsidP="000C4F37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E3B3A">
              <w:rPr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0C4F37" w:rsidRPr="00DE3B3A" w:rsidRDefault="00DE3B3A" w:rsidP="000C4F37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E3B3A">
              <w:rPr>
                <w:noProof/>
                <w:sz w:val="22"/>
                <w:szCs w:val="22"/>
                <w:lang w:val="en-US"/>
              </w:rPr>
              <w:t>7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2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134" w:type="dxa"/>
          </w:tcPr>
          <w:p w:rsidR="000C4F37" w:rsidRPr="00DE3B3A" w:rsidRDefault="009B682B" w:rsidP="000C4F37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E3B3A">
              <w:rPr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0C4F37" w:rsidRPr="00DE3B3A" w:rsidRDefault="00C306B7" w:rsidP="000C4F37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E3B3A">
              <w:rPr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6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0C4F37" w:rsidRPr="00DE3B3A" w:rsidRDefault="009B682B" w:rsidP="000C4F37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E3B3A">
              <w:rPr>
                <w:noProof/>
                <w:sz w:val="22"/>
                <w:szCs w:val="22"/>
                <w:lang w:val="en-US"/>
              </w:rPr>
              <w:t>16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0C4F37" w:rsidRPr="00DE3B3A" w:rsidRDefault="00407227" w:rsidP="000C4F37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E3B3A">
              <w:rPr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2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0C4F37" w:rsidRPr="00DE3B3A" w:rsidRDefault="00407227" w:rsidP="000C4F37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E3B3A">
              <w:rPr>
                <w:noProof/>
                <w:sz w:val="22"/>
                <w:szCs w:val="22"/>
                <w:lang w:val="en-US"/>
              </w:rPr>
              <w:t>8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0C4F37" w:rsidRPr="00DE3B3A" w:rsidRDefault="00407227" w:rsidP="000C4F37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E3B3A">
              <w:rPr>
                <w:noProof/>
                <w:sz w:val="22"/>
                <w:szCs w:val="22"/>
                <w:lang w:val="en-US"/>
              </w:rPr>
              <w:t>8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4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2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39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13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5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3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134" w:type="dxa"/>
          </w:tcPr>
          <w:p w:rsidR="000C4F37" w:rsidRPr="00DE3B3A" w:rsidRDefault="009B682B" w:rsidP="000C4F37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E3B3A">
              <w:rPr>
                <w:noProof/>
                <w:sz w:val="22"/>
                <w:szCs w:val="22"/>
                <w:lang w:val="en-US"/>
              </w:rPr>
              <w:t>11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0005.0005.0057.1179 Предоставление субсидий на жилье</w:t>
            </w: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  <w:r w:rsidRPr="00DE3B3A">
              <w:rPr>
                <w:noProof/>
                <w:sz w:val="22"/>
                <w:szCs w:val="22"/>
              </w:rPr>
              <w:t>1</w:t>
            </w: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0C4F37" w:rsidRPr="00DE3B3A" w:rsidRDefault="000C4F37" w:rsidP="000C4F37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C4F37" w:rsidRPr="000C4F37" w:rsidTr="000C4F37">
        <w:trPr>
          <w:cantSplit/>
        </w:trPr>
        <w:tc>
          <w:tcPr>
            <w:tcW w:w="9072" w:type="dxa"/>
          </w:tcPr>
          <w:p w:rsidR="000C4F37" w:rsidRPr="000C4F37" w:rsidRDefault="000C4F37">
            <w:pPr>
              <w:rPr>
                <w:noProof/>
                <w:sz w:val="22"/>
                <w:szCs w:val="22"/>
              </w:rPr>
            </w:pPr>
            <w:r w:rsidRPr="000C4F37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0C4F37" w:rsidRPr="00DE3B3A" w:rsidRDefault="00DE3B3A" w:rsidP="000C4F37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165</w:t>
            </w:r>
          </w:p>
        </w:tc>
      </w:tr>
    </w:tbl>
    <w:p w:rsidR="001E37AB" w:rsidRPr="000C4F37" w:rsidRDefault="001E37AB">
      <w:pPr>
        <w:rPr>
          <w:noProof/>
          <w:sz w:val="22"/>
          <w:szCs w:val="22"/>
        </w:rPr>
      </w:pPr>
      <w:bookmarkStart w:id="0" w:name="_GoBack"/>
      <w:bookmarkEnd w:id="0"/>
    </w:p>
    <w:sectPr w:rsidR="001E37AB" w:rsidRPr="000C4F37" w:rsidSect="000C4F37">
      <w:pgSz w:w="11907" w:h="16840" w:code="9"/>
      <w:pgMar w:top="851" w:right="1168" w:bottom="90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37"/>
    <w:rsid w:val="000C4F37"/>
    <w:rsid w:val="001E37AB"/>
    <w:rsid w:val="00407227"/>
    <w:rsid w:val="007D161A"/>
    <w:rsid w:val="009B682B"/>
    <w:rsid w:val="00C306B7"/>
    <w:rsid w:val="00D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5E0F-1E03-4C3F-B8FA-8B0DACB0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19</TotalTime>
  <Pages>1</Pages>
  <Words>294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6</cp:revision>
  <cp:lastPrinted>2022-03-15T09:02:00Z</cp:lastPrinted>
  <dcterms:created xsi:type="dcterms:W3CDTF">2022-03-15T08:46:00Z</dcterms:created>
  <dcterms:modified xsi:type="dcterms:W3CDTF">2022-03-15T23:56:00Z</dcterms:modified>
</cp:coreProperties>
</file>