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C" w:rsidRDefault="00104F8C" w:rsidP="00B4331B">
      <w:pPr>
        <w:pStyle w:val="1"/>
        <w:rPr>
          <w:sz w:val="26"/>
          <w:szCs w:val="26"/>
        </w:rPr>
      </w:pPr>
    </w:p>
    <w:p w:rsidR="00482B25" w:rsidRDefault="00892825" w:rsidP="00892825">
      <w:pPr>
        <w:pStyle w:val="1"/>
        <w:rPr>
          <w:sz w:val="26"/>
          <w:szCs w:val="26"/>
        </w:rPr>
      </w:pPr>
      <w:r w:rsidRPr="00170997">
        <w:rPr>
          <w:sz w:val="26"/>
          <w:szCs w:val="26"/>
        </w:rPr>
        <w:t xml:space="preserve">ИНФОРМАЦИЯ </w:t>
      </w:r>
    </w:p>
    <w:p w:rsidR="00892825" w:rsidRPr="00170997" w:rsidRDefault="00482B25" w:rsidP="00892825">
      <w:pPr>
        <w:pStyle w:val="1"/>
        <w:rPr>
          <w:sz w:val="26"/>
          <w:szCs w:val="26"/>
        </w:rPr>
      </w:pPr>
      <w:r>
        <w:rPr>
          <w:sz w:val="26"/>
          <w:szCs w:val="26"/>
        </w:rPr>
        <w:t>об исключении гражданск</w:t>
      </w:r>
      <w:r w:rsidR="00F757D9">
        <w:rPr>
          <w:sz w:val="26"/>
          <w:szCs w:val="26"/>
        </w:rPr>
        <w:t>их служащих</w:t>
      </w:r>
      <w:r>
        <w:rPr>
          <w:sz w:val="26"/>
          <w:szCs w:val="26"/>
        </w:rPr>
        <w:t xml:space="preserve"> из кадрового резерва</w:t>
      </w:r>
    </w:p>
    <w:p w:rsidR="00892825" w:rsidRPr="00170997" w:rsidRDefault="00892825" w:rsidP="00892825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97">
        <w:rPr>
          <w:rFonts w:ascii="Times New Roman" w:hAnsi="Times New Roman" w:cs="Times New Roman"/>
          <w:b/>
          <w:sz w:val="26"/>
          <w:szCs w:val="26"/>
        </w:rPr>
        <w:t>ИФНС России по г. Брянску</w:t>
      </w:r>
    </w:p>
    <w:p w:rsidR="00892825" w:rsidRDefault="00892825" w:rsidP="00892825">
      <w:pPr>
        <w:rPr>
          <w:rFonts w:ascii="Times New Roman" w:hAnsi="Times New Roman" w:cs="Times New Roman"/>
          <w:sz w:val="26"/>
          <w:szCs w:val="26"/>
        </w:rPr>
      </w:pPr>
    </w:p>
    <w:p w:rsidR="00736E6D" w:rsidRDefault="00810139" w:rsidP="00892825">
      <w:pPr>
        <w:rPr>
          <w:rFonts w:ascii="Times New Roman" w:hAnsi="Times New Roman" w:cs="Times New Roman"/>
          <w:sz w:val="28"/>
          <w:szCs w:val="28"/>
        </w:rPr>
      </w:pPr>
      <w:r w:rsidRPr="00810139">
        <w:rPr>
          <w:rFonts w:ascii="Times New Roman" w:hAnsi="Times New Roman" w:cs="Times New Roman"/>
          <w:sz w:val="28"/>
          <w:szCs w:val="28"/>
        </w:rPr>
        <w:t xml:space="preserve">Список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служащих, исключенных из кадрового резерва по состоянию на </w:t>
      </w:r>
      <w:r w:rsidR="00777B7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09F">
        <w:rPr>
          <w:rFonts w:ascii="Times New Roman" w:hAnsi="Times New Roman" w:cs="Times New Roman"/>
          <w:sz w:val="28"/>
          <w:szCs w:val="28"/>
        </w:rPr>
        <w:t>1</w:t>
      </w:r>
      <w:r w:rsidR="00777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810139" w:rsidRDefault="00810139" w:rsidP="008928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42"/>
      </w:tblGrid>
      <w:tr w:rsidR="00AA77D6" w:rsidTr="00AA77D6">
        <w:tc>
          <w:tcPr>
            <w:tcW w:w="3369" w:type="dxa"/>
            <w:shd w:val="clear" w:color="auto" w:fill="D9D9D9"/>
          </w:tcPr>
          <w:p w:rsidR="00810139" w:rsidRPr="00AA77D6" w:rsidRDefault="00810139" w:rsidP="00AA77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2" w:type="dxa"/>
            <w:shd w:val="clear" w:color="auto" w:fill="D9D9D9"/>
          </w:tcPr>
          <w:p w:rsidR="00810139" w:rsidRPr="00AA77D6" w:rsidRDefault="00810139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 из кадрового резерва</w:t>
            </w:r>
          </w:p>
        </w:tc>
      </w:tr>
      <w:tr w:rsidR="00810139" w:rsidTr="00AA77D6">
        <w:tc>
          <w:tcPr>
            <w:tcW w:w="9711" w:type="dxa"/>
            <w:gridSpan w:val="2"/>
            <w:shd w:val="clear" w:color="auto" w:fill="auto"/>
            <w:vAlign w:val="center"/>
          </w:tcPr>
          <w:p w:rsidR="00810139" w:rsidRPr="00AA77D6" w:rsidRDefault="00810139" w:rsidP="00AA77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  <w:p w:rsidR="00810139" w:rsidRPr="00AA77D6" w:rsidRDefault="00810139" w:rsidP="00AA77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05" w:rsidRPr="00562705" w:rsidTr="00AA77D6">
        <w:tc>
          <w:tcPr>
            <w:tcW w:w="3369" w:type="dxa"/>
            <w:shd w:val="clear" w:color="auto" w:fill="auto"/>
          </w:tcPr>
          <w:p w:rsidR="00810139" w:rsidRPr="00AA77D6" w:rsidRDefault="00777B7A" w:rsidP="00CD63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6342" w:type="dxa"/>
            <w:shd w:val="clear" w:color="auto" w:fill="auto"/>
          </w:tcPr>
          <w:p w:rsidR="00810139" w:rsidRPr="00AA77D6" w:rsidRDefault="00810139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D638B" w:rsidRPr="00562705" w:rsidTr="00AA77D6">
        <w:tc>
          <w:tcPr>
            <w:tcW w:w="3369" w:type="dxa"/>
            <w:shd w:val="clear" w:color="auto" w:fill="auto"/>
          </w:tcPr>
          <w:p w:rsidR="00CD638B" w:rsidRDefault="00777B7A" w:rsidP="00777B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Лидия Николаевна</w:t>
            </w:r>
          </w:p>
        </w:tc>
        <w:tc>
          <w:tcPr>
            <w:tcW w:w="6342" w:type="dxa"/>
            <w:shd w:val="clear" w:color="auto" w:fill="auto"/>
          </w:tcPr>
          <w:p w:rsidR="00CD638B" w:rsidRPr="00AA77D6" w:rsidRDefault="00777B7A" w:rsidP="00151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1515D7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истечением срока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кадровом резерве </w:t>
            </w:r>
          </w:p>
        </w:tc>
      </w:tr>
      <w:tr w:rsidR="003F70AE" w:rsidRPr="00562705" w:rsidTr="00AA77D6">
        <w:tc>
          <w:tcPr>
            <w:tcW w:w="9711" w:type="dxa"/>
            <w:gridSpan w:val="2"/>
            <w:shd w:val="clear" w:color="auto" w:fill="auto"/>
            <w:vAlign w:val="center"/>
          </w:tcPr>
          <w:p w:rsidR="003F70AE" w:rsidRPr="00AA77D6" w:rsidRDefault="003F70AE" w:rsidP="00AA77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  <w:p w:rsidR="003F70AE" w:rsidRPr="00AA77D6" w:rsidRDefault="003F70AE" w:rsidP="00AA77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AE" w:rsidRPr="00562705" w:rsidTr="00AA77D6">
        <w:tc>
          <w:tcPr>
            <w:tcW w:w="3369" w:type="dxa"/>
            <w:shd w:val="clear" w:color="auto" w:fill="auto"/>
          </w:tcPr>
          <w:p w:rsidR="0081699A" w:rsidRDefault="00777B7A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Грохотов</w:t>
            </w:r>
          </w:p>
          <w:p w:rsidR="003F70AE" w:rsidRPr="00AA77D6" w:rsidRDefault="00777B7A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42" w:type="dxa"/>
            <w:shd w:val="clear" w:color="auto" w:fill="auto"/>
          </w:tcPr>
          <w:p w:rsidR="003F70AE" w:rsidRPr="00AA77D6" w:rsidRDefault="003F70AE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6083E" w:rsidRPr="00562705" w:rsidTr="00AA77D6">
        <w:tc>
          <w:tcPr>
            <w:tcW w:w="3369" w:type="dxa"/>
            <w:shd w:val="clear" w:color="auto" w:fill="auto"/>
          </w:tcPr>
          <w:p w:rsidR="0081699A" w:rsidRDefault="00777B7A" w:rsidP="008169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E6083E" w:rsidRPr="00AA77D6" w:rsidRDefault="0081699A" w:rsidP="008169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B7A">
              <w:rPr>
                <w:rFonts w:ascii="Times New Roman" w:hAnsi="Times New Roman" w:cs="Times New Roman"/>
                <w:sz w:val="28"/>
                <w:szCs w:val="28"/>
              </w:rPr>
              <w:t>атьяна Евгеньевна</w:t>
            </w:r>
          </w:p>
        </w:tc>
        <w:tc>
          <w:tcPr>
            <w:tcW w:w="6342" w:type="dxa"/>
            <w:shd w:val="clear" w:color="auto" w:fill="auto"/>
          </w:tcPr>
          <w:p w:rsidR="00E6083E" w:rsidRPr="00AA77D6" w:rsidRDefault="00E6083E" w:rsidP="00AA77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D638B" w:rsidRPr="00562705" w:rsidTr="00AA77D6">
        <w:tc>
          <w:tcPr>
            <w:tcW w:w="3369" w:type="dxa"/>
            <w:shd w:val="clear" w:color="auto" w:fill="auto"/>
          </w:tcPr>
          <w:p w:rsidR="00CD638B" w:rsidRDefault="00777B7A" w:rsidP="00AC32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</w:t>
            </w:r>
            <w:r w:rsidR="008169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1699A" w:rsidRPr="00AA77D6" w:rsidRDefault="0081699A" w:rsidP="00AC32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342" w:type="dxa"/>
            <w:shd w:val="clear" w:color="auto" w:fill="auto"/>
          </w:tcPr>
          <w:p w:rsidR="00CD638B" w:rsidRPr="00AA77D6" w:rsidRDefault="00CD638B" w:rsidP="003C6B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D638B" w:rsidRPr="00562705" w:rsidTr="00E2035B">
        <w:trPr>
          <w:trHeight w:val="832"/>
        </w:trPr>
        <w:tc>
          <w:tcPr>
            <w:tcW w:w="3369" w:type="dxa"/>
            <w:shd w:val="clear" w:color="auto" w:fill="auto"/>
          </w:tcPr>
          <w:p w:rsidR="00CD638B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Хапилина</w:t>
            </w:r>
            <w:proofErr w:type="spellEnd"/>
          </w:p>
          <w:p w:rsidR="0081699A" w:rsidRPr="00AA77D6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342" w:type="dxa"/>
            <w:shd w:val="clear" w:color="auto" w:fill="auto"/>
          </w:tcPr>
          <w:p w:rsidR="00CD638B" w:rsidRPr="00AA77D6" w:rsidRDefault="00CD638B" w:rsidP="001268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AA77D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1699A" w:rsidRPr="00562705" w:rsidTr="00E2035B">
        <w:trPr>
          <w:trHeight w:val="832"/>
        </w:trPr>
        <w:tc>
          <w:tcPr>
            <w:tcW w:w="3369" w:type="dxa"/>
            <w:shd w:val="clear" w:color="auto" w:fill="auto"/>
          </w:tcPr>
          <w:p w:rsidR="0081699A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</w:t>
            </w:r>
          </w:p>
          <w:p w:rsidR="0081699A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342" w:type="dxa"/>
            <w:shd w:val="clear" w:color="auto" w:fill="auto"/>
          </w:tcPr>
          <w:p w:rsidR="0081699A" w:rsidRPr="00AA77D6" w:rsidRDefault="001515D7" w:rsidP="001268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истечением срока нахождения в кадровом резерве</w:t>
            </w:r>
            <w:bookmarkStart w:id="0" w:name="_GoBack"/>
            <w:bookmarkEnd w:id="0"/>
          </w:p>
        </w:tc>
      </w:tr>
      <w:tr w:rsidR="00777B7A" w:rsidRPr="00562705" w:rsidTr="00E2035B">
        <w:trPr>
          <w:trHeight w:val="832"/>
        </w:trPr>
        <w:tc>
          <w:tcPr>
            <w:tcW w:w="3369" w:type="dxa"/>
            <w:shd w:val="clear" w:color="auto" w:fill="auto"/>
          </w:tcPr>
          <w:p w:rsidR="00777B7A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Банная </w:t>
            </w:r>
          </w:p>
          <w:p w:rsidR="0081699A" w:rsidRDefault="0081699A" w:rsidP="00655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Геннадьевна</w:t>
            </w:r>
          </w:p>
        </w:tc>
        <w:tc>
          <w:tcPr>
            <w:tcW w:w="6342" w:type="dxa"/>
            <w:shd w:val="clear" w:color="auto" w:fill="auto"/>
          </w:tcPr>
          <w:p w:rsidR="00777B7A" w:rsidRPr="00AA77D6" w:rsidRDefault="00777B7A" w:rsidP="001268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7D6">
              <w:rPr>
                <w:rFonts w:ascii="Times New Roman" w:hAnsi="Times New Roman" w:cs="Times New Roman"/>
                <w:sz w:val="28"/>
                <w:szCs w:val="28"/>
              </w:rPr>
              <w:t>В связи с увольнением с государственной гражданской службы.</w:t>
            </w:r>
          </w:p>
        </w:tc>
      </w:tr>
    </w:tbl>
    <w:p w:rsidR="00810139" w:rsidRPr="00810139" w:rsidRDefault="00810139" w:rsidP="00892825">
      <w:pPr>
        <w:rPr>
          <w:rFonts w:ascii="Times New Roman" w:hAnsi="Times New Roman" w:cs="Times New Roman"/>
          <w:sz w:val="28"/>
          <w:szCs w:val="28"/>
        </w:rPr>
      </w:pPr>
    </w:p>
    <w:sectPr w:rsidR="00810139" w:rsidRPr="00810139" w:rsidSect="00B51865">
      <w:pgSz w:w="11906" w:h="16838" w:code="9"/>
      <w:pgMar w:top="567" w:right="85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F3" w:rsidRDefault="004C64F3">
      <w:r>
        <w:separator/>
      </w:r>
    </w:p>
  </w:endnote>
  <w:endnote w:type="continuationSeparator" w:id="0">
    <w:p w:rsidR="004C64F3" w:rsidRDefault="004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F3" w:rsidRDefault="004C64F3">
      <w:r>
        <w:separator/>
      </w:r>
    </w:p>
  </w:footnote>
  <w:footnote w:type="continuationSeparator" w:id="0">
    <w:p w:rsidR="004C64F3" w:rsidRDefault="004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05"/>
    <w:multiLevelType w:val="hybridMultilevel"/>
    <w:tmpl w:val="289E815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C49"/>
    <w:multiLevelType w:val="hybridMultilevel"/>
    <w:tmpl w:val="0D5A707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601439"/>
    <w:multiLevelType w:val="hybridMultilevel"/>
    <w:tmpl w:val="0512D1CA"/>
    <w:lvl w:ilvl="0" w:tplc="65DAB80C">
      <w:start w:val="3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D5BDF"/>
    <w:multiLevelType w:val="hybridMultilevel"/>
    <w:tmpl w:val="8E84E8A0"/>
    <w:lvl w:ilvl="0" w:tplc="379CA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CE2DED"/>
    <w:multiLevelType w:val="hybridMultilevel"/>
    <w:tmpl w:val="2D06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AA0F2E"/>
    <w:multiLevelType w:val="multilevel"/>
    <w:tmpl w:val="4A0C01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462"/>
    <w:rsid w:val="00007AF8"/>
    <w:rsid w:val="000439DB"/>
    <w:rsid w:val="00060E14"/>
    <w:rsid w:val="00064775"/>
    <w:rsid w:val="00091A3A"/>
    <w:rsid w:val="000A0B30"/>
    <w:rsid w:val="000D7825"/>
    <w:rsid w:val="00104F8C"/>
    <w:rsid w:val="0012594C"/>
    <w:rsid w:val="00146548"/>
    <w:rsid w:val="001515D7"/>
    <w:rsid w:val="00170997"/>
    <w:rsid w:val="001B1155"/>
    <w:rsid w:val="001B3BAE"/>
    <w:rsid w:val="001C3D3D"/>
    <w:rsid w:val="001D0342"/>
    <w:rsid w:val="001D201C"/>
    <w:rsid w:val="001F4DCF"/>
    <w:rsid w:val="00222114"/>
    <w:rsid w:val="0026215E"/>
    <w:rsid w:val="002652FD"/>
    <w:rsid w:val="0026570C"/>
    <w:rsid w:val="00282572"/>
    <w:rsid w:val="0029740F"/>
    <w:rsid w:val="002A5F68"/>
    <w:rsid w:val="002E165C"/>
    <w:rsid w:val="002F20D3"/>
    <w:rsid w:val="0033033D"/>
    <w:rsid w:val="00335C17"/>
    <w:rsid w:val="00365166"/>
    <w:rsid w:val="00396767"/>
    <w:rsid w:val="003A2946"/>
    <w:rsid w:val="003A582F"/>
    <w:rsid w:val="003B0FB1"/>
    <w:rsid w:val="003B6460"/>
    <w:rsid w:val="003C3D46"/>
    <w:rsid w:val="003F226E"/>
    <w:rsid w:val="003F70AE"/>
    <w:rsid w:val="00401BFA"/>
    <w:rsid w:val="00441C9E"/>
    <w:rsid w:val="00451845"/>
    <w:rsid w:val="00452460"/>
    <w:rsid w:val="00456F21"/>
    <w:rsid w:val="00463140"/>
    <w:rsid w:val="0047309F"/>
    <w:rsid w:val="00474696"/>
    <w:rsid w:val="00482B25"/>
    <w:rsid w:val="0048633C"/>
    <w:rsid w:val="0048751C"/>
    <w:rsid w:val="00487D29"/>
    <w:rsid w:val="004C09F9"/>
    <w:rsid w:val="004C64F3"/>
    <w:rsid w:val="004D625D"/>
    <w:rsid w:val="004F26EE"/>
    <w:rsid w:val="00502946"/>
    <w:rsid w:val="005033AB"/>
    <w:rsid w:val="005124A2"/>
    <w:rsid w:val="00517024"/>
    <w:rsid w:val="00521770"/>
    <w:rsid w:val="00521BA6"/>
    <w:rsid w:val="00521EFD"/>
    <w:rsid w:val="00531A07"/>
    <w:rsid w:val="00532F48"/>
    <w:rsid w:val="00534DF6"/>
    <w:rsid w:val="0053508B"/>
    <w:rsid w:val="00552B7D"/>
    <w:rsid w:val="00562705"/>
    <w:rsid w:val="00584C97"/>
    <w:rsid w:val="005A4D60"/>
    <w:rsid w:val="005B6F70"/>
    <w:rsid w:val="005D0FC7"/>
    <w:rsid w:val="005F3421"/>
    <w:rsid w:val="00623445"/>
    <w:rsid w:val="00640AE3"/>
    <w:rsid w:val="00644EF0"/>
    <w:rsid w:val="00654C4E"/>
    <w:rsid w:val="00660E39"/>
    <w:rsid w:val="0067650B"/>
    <w:rsid w:val="006938B7"/>
    <w:rsid w:val="006B506D"/>
    <w:rsid w:val="006C0F1A"/>
    <w:rsid w:val="0072007A"/>
    <w:rsid w:val="00727CBA"/>
    <w:rsid w:val="00731EF7"/>
    <w:rsid w:val="00736E6D"/>
    <w:rsid w:val="00775B8C"/>
    <w:rsid w:val="00777B7A"/>
    <w:rsid w:val="007842FF"/>
    <w:rsid w:val="00784AC5"/>
    <w:rsid w:val="007A1C35"/>
    <w:rsid w:val="007A2299"/>
    <w:rsid w:val="007C4BC0"/>
    <w:rsid w:val="007D7CFB"/>
    <w:rsid w:val="00806FE0"/>
    <w:rsid w:val="00810139"/>
    <w:rsid w:val="008143DC"/>
    <w:rsid w:val="0081445A"/>
    <w:rsid w:val="00815058"/>
    <w:rsid w:val="0081699A"/>
    <w:rsid w:val="00846A80"/>
    <w:rsid w:val="008610F2"/>
    <w:rsid w:val="00863EA6"/>
    <w:rsid w:val="00867860"/>
    <w:rsid w:val="00886A7A"/>
    <w:rsid w:val="00892825"/>
    <w:rsid w:val="008A1E64"/>
    <w:rsid w:val="008F0C72"/>
    <w:rsid w:val="008F1FE7"/>
    <w:rsid w:val="009170B1"/>
    <w:rsid w:val="00921EDC"/>
    <w:rsid w:val="00931874"/>
    <w:rsid w:val="00947E06"/>
    <w:rsid w:val="009808DE"/>
    <w:rsid w:val="009A667F"/>
    <w:rsid w:val="009C7105"/>
    <w:rsid w:val="009D0610"/>
    <w:rsid w:val="009E06AE"/>
    <w:rsid w:val="009E78C9"/>
    <w:rsid w:val="00A36630"/>
    <w:rsid w:val="00A669DE"/>
    <w:rsid w:val="00A732A7"/>
    <w:rsid w:val="00A9730B"/>
    <w:rsid w:val="00AA77D6"/>
    <w:rsid w:val="00AB699F"/>
    <w:rsid w:val="00AC11B5"/>
    <w:rsid w:val="00AD2586"/>
    <w:rsid w:val="00AE0462"/>
    <w:rsid w:val="00AE694D"/>
    <w:rsid w:val="00B0288B"/>
    <w:rsid w:val="00B14B44"/>
    <w:rsid w:val="00B24683"/>
    <w:rsid w:val="00B321EE"/>
    <w:rsid w:val="00B37A3C"/>
    <w:rsid w:val="00B4331B"/>
    <w:rsid w:val="00B51865"/>
    <w:rsid w:val="00B55FA2"/>
    <w:rsid w:val="00B65025"/>
    <w:rsid w:val="00B80306"/>
    <w:rsid w:val="00B87172"/>
    <w:rsid w:val="00BA55C6"/>
    <w:rsid w:val="00BD4653"/>
    <w:rsid w:val="00BE1B51"/>
    <w:rsid w:val="00C14740"/>
    <w:rsid w:val="00C25C96"/>
    <w:rsid w:val="00C64F10"/>
    <w:rsid w:val="00C96DE5"/>
    <w:rsid w:val="00CA0EC3"/>
    <w:rsid w:val="00CA7755"/>
    <w:rsid w:val="00CB0CEB"/>
    <w:rsid w:val="00CB31EF"/>
    <w:rsid w:val="00CC5DAB"/>
    <w:rsid w:val="00CD638B"/>
    <w:rsid w:val="00CE5088"/>
    <w:rsid w:val="00D26AC4"/>
    <w:rsid w:val="00D31DF0"/>
    <w:rsid w:val="00D73C45"/>
    <w:rsid w:val="00D8208F"/>
    <w:rsid w:val="00D95355"/>
    <w:rsid w:val="00DA6E5F"/>
    <w:rsid w:val="00DC1FEC"/>
    <w:rsid w:val="00DD6C77"/>
    <w:rsid w:val="00DE090D"/>
    <w:rsid w:val="00DE3958"/>
    <w:rsid w:val="00E2035B"/>
    <w:rsid w:val="00E3096A"/>
    <w:rsid w:val="00E43512"/>
    <w:rsid w:val="00E6083E"/>
    <w:rsid w:val="00E730CD"/>
    <w:rsid w:val="00E8399B"/>
    <w:rsid w:val="00E879F4"/>
    <w:rsid w:val="00EC436C"/>
    <w:rsid w:val="00ED7E50"/>
    <w:rsid w:val="00EE60E2"/>
    <w:rsid w:val="00F07191"/>
    <w:rsid w:val="00F26793"/>
    <w:rsid w:val="00F508FF"/>
    <w:rsid w:val="00F5236B"/>
    <w:rsid w:val="00F70347"/>
    <w:rsid w:val="00F757D9"/>
    <w:rsid w:val="00F95487"/>
    <w:rsid w:val="00F95634"/>
    <w:rsid w:val="00F97C41"/>
    <w:rsid w:val="00FA4B05"/>
    <w:rsid w:val="00FB48ED"/>
    <w:rsid w:val="00FD1F77"/>
    <w:rsid w:val="00FD7144"/>
    <w:rsid w:val="00FE7AAF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9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3508B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39DB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0439D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35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rsid w:val="00AE046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E04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1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_user\EXCEL\konkurs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3958-9DA4-40BE-A49E-1B5F094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konkurs_info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&lt;fio&gt;</vt:lpstr>
    </vt:vector>
  </TitlesOfParts>
  <Company>ИФНС по г.Брянску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&lt;fio&gt;</dc:title>
  <dc:creator>3250-01-006</dc:creator>
  <cp:lastModifiedBy>Шостаковская Лариса Николаевна</cp:lastModifiedBy>
  <cp:revision>4</cp:revision>
  <cp:lastPrinted>2019-08-29T09:03:00Z</cp:lastPrinted>
  <dcterms:created xsi:type="dcterms:W3CDTF">2019-12-03T08:19:00Z</dcterms:created>
  <dcterms:modified xsi:type="dcterms:W3CDTF">2019-12-03T09:19:00Z</dcterms:modified>
</cp:coreProperties>
</file>