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B37" w:rsidRDefault="00541E57">
      <w:pPr>
        <w:jc w:val="center"/>
        <w:rPr>
          <w:noProof/>
          <w:sz w:val="24"/>
        </w:rPr>
      </w:pPr>
      <w:bookmarkStart w:id="0" w:name="_GoBack"/>
      <w:bookmarkEnd w:id="0"/>
      <w:r>
        <w:rPr>
          <w:noProof/>
          <w:sz w:val="24"/>
        </w:rPr>
        <w:t>СПРАВКА</w:t>
      </w:r>
    </w:p>
    <w:p w:rsidR="00313B37" w:rsidRDefault="00541E57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313B37" w:rsidRDefault="00541E57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B719A1">
        <w:rPr>
          <w:noProof/>
          <w:sz w:val="24"/>
          <w:lang w:val="en-US"/>
        </w:rPr>
        <w:t>01.05.2020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B719A1">
        <w:rPr>
          <w:noProof/>
          <w:sz w:val="24"/>
          <w:lang w:val="en-US"/>
        </w:rPr>
        <w:t>31.05.2020</w:t>
      </w:r>
    </w:p>
    <w:p w:rsidR="00313B37" w:rsidRDefault="00313B37">
      <w:pPr>
        <w:jc w:val="center"/>
        <w:rPr>
          <w:noProof/>
          <w:sz w:val="18"/>
          <w:lang w:val="en-US"/>
        </w:rPr>
      </w:pPr>
    </w:p>
    <w:p w:rsidR="00541E57" w:rsidRDefault="00541E57">
      <w:pPr>
        <w:jc w:val="center"/>
        <w:rPr>
          <w:noProof/>
          <w:sz w:val="18"/>
          <w:lang w:val="en-US"/>
        </w:rPr>
      </w:pP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313B37" w:rsidTr="00541E57">
        <w:trPr>
          <w:cantSplit/>
          <w:trHeight w:val="225"/>
        </w:trPr>
        <w:tc>
          <w:tcPr>
            <w:tcW w:w="7513" w:type="dxa"/>
            <w:vMerge w:val="restart"/>
          </w:tcPr>
          <w:p w:rsidR="00313B37" w:rsidRDefault="00313B37">
            <w:pPr>
              <w:jc w:val="center"/>
              <w:rPr>
                <w:noProof/>
                <w:sz w:val="18"/>
                <w:lang w:val="en-US"/>
              </w:rPr>
            </w:pPr>
          </w:p>
          <w:p w:rsidR="00313B37" w:rsidRDefault="00541E57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313B37" w:rsidRDefault="00541E5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313B37" w:rsidTr="00541E57">
        <w:trPr>
          <w:cantSplit/>
          <w:trHeight w:val="437"/>
        </w:trPr>
        <w:tc>
          <w:tcPr>
            <w:tcW w:w="7513" w:type="dxa"/>
            <w:vMerge/>
          </w:tcPr>
          <w:p w:rsidR="00313B37" w:rsidRDefault="00313B37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313B37" w:rsidRDefault="00313B37">
            <w:pPr>
              <w:jc w:val="center"/>
              <w:rPr>
                <w:noProof/>
                <w:sz w:val="18"/>
              </w:rPr>
            </w:pPr>
          </w:p>
        </w:tc>
      </w:tr>
      <w:tr w:rsidR="00313B37" w:rsidTr="00541E57">
        <w:trPr>
          <w:cantSplit/>
        </w:trPr>
        <w:tc>
          <w:tcPr>
            <w:tcW w:w="7513" w:type="dxa"/>
          </w:tcPr>
          <w:p w:rsidR="00313B37" w:rsidRDefault="00541E5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313B37" w:rsidRDefault="00541E5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313B37" w:rsidTr="00541E57">
        <w:trPr>
          <w:cantSplit/>
        </w:trPr>
        <w:tc>
          <w:tcPr>
            <w:tcW w:w="7513" w:type="dxa"/>
          </w:tcPr>
          <w:p w:rsidR="00313B37" w:rsidRDefault="00B719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-- </w:t>
            </w:r>
          </w:p>
        </w:tc>
        <w:tc>
          <w:tcPr>
            <w:tcW w:w="2268" w:type="dxa"/>
          </w:tcPr>
          <w:p w:rsidR="00313B37" w:rsidRDefault="00B719A1" w:rsidP="00541E5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B719A1" w:rsidTr="00541E57">
        <w:trPr>
          <w:cantSplit/>
        </w:trPr>
        <w:tc>
          <w:tcPr>
            <w:tcW w:w="7513" w:type="dxa"/>
          </w:tcPr>
          <w:p w:rsidR="00B719A1" w:rsidRDefault="00B719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B719A1" w:rsidRDefault="00B719A1" w:rsidP="00541E5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B719A1" w:rsidTr="00541E57">
        <w:trPr>
          <w:cantSplit/>
        </w:trPr>
        <w:tc>
          <w:tcPr>
            <w:tcW w:w="7513" w:type="dxa"/>
          </w:tcPr>
          <w:p w:rsidR="00B719A1" w:rsidRDefault="00B719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0001.0002.0027.0134 Ознакомление с документами и материалами, касающимися рассмотрения обращений</w:t>
            </w:r>
          </w:p>
        </w:tc>
        <w:tc>
          <w:tcPr>
            <w:tcW w:w="2268" w:type="dxa"/>
          </w:tcPr>
          <w:p w:rsidR="00B719A1" w:rsidRDefault="00B719A1" w:rsidP="00541E5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719A1" w:rsidTr="00541E57">
        <w:trPr>
          <w:cantSplit/>
        </w:trPr>
        <w:tc>
          <w:tcPr>
            <w:tcW w:w="7513" w:type="dxa"/>
          </w:tcPr>
          <w:p w:rsidR="00B719A1" w:rsidRDefault="00B719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0001.0002.0027.0158 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2268" w:type="dxa"/>
          </w:tcPr>
          <w:p w:rsidR="00B719A1" w:rsidRDefault="00B719A1" w:rsidP="00541E5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719A1" w:rsidTr="00541E57">
        <w:trPr>
          <w:cantSplit/>
        </w:trPr>
        <w:tc>
          <w:tcPr>
            <w:tcW w:w="7513" w:type="dxa"/>
          </w:tcPr>
          <w:p w:rsidR="00B719A1" w:rsidRDefault="00B719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B719A1" w:rsidRDefault="00B719A1" w:rsidP="00541E5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719A1" w:rsidTr="00541E57">
        <w:trPr>
          <w:cantSplit/>
        </w:trPr>
        <w:tc>
          <w:tcPr>
            <w:tcW w:w="7513" w:type="dxa"/>
          </w:tcPr>
          <w:p w:rsidR="00B719A1" w:rsidRDefault="00B719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B719A1" w:rsidRDefault="00B719A1" w:rsidP="00541E5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719A1" w:rsidTr="00541E57">
        <w:trPr>
          <w:cantSplit/>
        </w:trPr>
        <w:tc>
          <w:tcPr>
            <w:tcW w:w="7513" w:type="dxa"/>
          </w:tcPr>
          <w:p w:rsidR="00B719A1" w:rsidRDefault="00B719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B719A1" w:rsidRDefault="00B719A1" w:rsidP="00541E5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719A1" w:rsidTr="00541E57">
        <w:trPr>
          <w:cantSplit/>
        </w:trPr>
        <w:tc>
          <w:tcPr>
            <w:tcW w:w="7513" w:type="dxa"/>
          </w:tcPr>
          <w:p w:rsidR="00B719A1" w:rsidRDefault="00B719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B719A1" w:rsidRDefault="00B719A1" w:rsidP="00541E5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B719A1" w:rsidTr="00541E57">
        <w:trPr>
          <w:cantSplit/>
        </w:trPr>
        <w:tc>
          <w:tcPr>
            <w:tcW w:w="7513" w:type="dxa"/>
          </w:tcPr>
          <w:p w:rsidR="00B719A1" w:rsidRDefault="00B719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B719A1" w:rsidRDefault="00B719A1" w:rsidP="00541E5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719A1" w:rsidTr="00541E57">
        <w:trPr>
          <w:cantSplit/>
        </w:trPr>
        <w:tc>
          <w:tcPr>
            <w:tcW w:w="7513" w:type="dxa"/>
          </w:tcPr>
          <w:p w:rsidR="00B719A1" w:rsidRDefault="00B719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B719A1" w:rsidRDefault="00B719A1" w:rsidP="00541E5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719A1" w:rsidTr="00541E57">
        <w:trPr>
          <w:cantSplit/>
        </w:trPr>
        <w:tc>
          <w:tcPr>
            <w:tcW w:w="7513" w:type="dxa"/>
          </w:tcPr>
          <w:p w:rsidR="00B719A1" w:rsidRDefault="00B719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B719A1" w:rsidRDefault="00B719A1" w:rsidP="00541E5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B719A1" w:rsidTr="00541E57">
        <w:trPr>
          <w:cantSplit/>
        </w:trPr>
        <w:tc>
          <w:tcPr>
            <w:tcW w:w="7513" w:type="dxa"/>
          </w:tcPr>
          <w:p w:rsidR="00B719A1" w:rsidRDefault="00B719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B719A1" w:rsidRDefault="00B719A1" w:rsidP="00541E5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</w:tr>
      <w:tr w:rsidR="00B719A1" w:rsidTr="00541E57">
        <w:trPr>
          <w:cantSplit/>
        </w:trPr>
        <w:tc>
          <w:tcPr>
            <w:tcW w:w="7513" w:type="dxa"/>
          </w:tcPr>
          <w:p w:rsidR="00B719A1" w:rsidRDefault="00B719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B719A1" w:rsidRDefault="00B719A1" w:rsidP="00541E5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719A1" w:rsidTr="00541E57">
        <w:trPr>
          <w:cantSplit/>
        </w:trPr>
        <w:tc>
          <w:tcPr>
            <w:tcW w:w="7513" w:type="dxa"/>
          </w:tcPr>
          <w:p w:rsidR="00B719A1" w:rsidRDefault="00B719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B719A1" w:rsidRDefault="00B719A1" w:rsidP="00541E5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</w:tr>
      <w:tr w:rsidR="00B719A1" w:rsidTr="00541E57">
        <w:trPr>
          <w:cantSplit/>
        </w:trPr>
        <w:tc>
          <w:tcPr>
            <w:tcW w:w="7513" w:type="dxa"/>
          </w:tcPr>
          <w:p w:rsidR="00B719A1" w:rsidRDefault="00B719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B719A1" w:rsidRDefault="00B719A1" w:rsidP="00541E5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719A1" w:rsidTr="00541E57">
        <w:trPr>
          <w:cantSplit/>
        </w:trPr>
        <w:tc>
          <w:tcPr>
            <w:tcW w:w="7513" w:type="dxa"/>
          </w:tcPr>
          <w:p w:rsidR="00B719A1" w:rsidRDefault="00B719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B719A1" w:rsidRDefault="00B719A1" w:rsidP="00541E5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719A1" w:rsidTr="00541E57">
        <w:trPr>
          <w:cantSplit/>
        </w:trPr>
        <w:tc>
          <w:tcPr>
            <w:tcW w:w="7513" w:type="dxa"/>
          </w:tcPr>
          <w:p w:rsidR="00B719A1" w:rsidRDefault="00B719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B719A1" w:rsidRDefault="00B719A1" w:rsidP="00541E5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B719A1" w:rsidTr="00541E57">
        <w:trPr>
          <w:cantSplit/>
        </w:trPr>
        <w:tc>
          <w:tcPr>
            <w:tcW w:w="7513" w:type="dxa"/>
          </w:tcPr>
          <w:p w:rsidR="00B719A1" w:rsidRDefault="00B719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B719A1" w:rsidRDefault="00B719A1" w:rsidP="00541E5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719A1" w:rsidTr="00541E57">
        <w:trPr>
          <w:cantSplit/>
        </w:trPr>
        <w:tc>
          <w:tcPr>
            <w:tcW w:w="7513" w:type="dxa"/>
          </w:tcPr>
          <w:p w:rsidR="00B719A1" w:rsidRDefault="00B719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B719A1" w:rsidRDefault="00B719A1" w:rsidP="00541E5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B719A1" w:rsidTr="00541E57">
        <w:trPr>
          <w:cantSplit/>
        </w:trPr>
        <w:tc>
          <w:tcPr>
            <w:tcW w:w="7513" w:type="dxa"/>
          </w:tcPr>
          <w:p w:rsidR="00B719A1" w:rsidRDefault="00B719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B719A1" w:rsidRDefault="00B719A1" w:rsidP="00541E5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B719A1" w:rsidTr="00541E57">
        <w:trPr>
          <w:cantSplit/>
        </w:trPr>
        <w:tc>
          <w:tcPr>
            <w:tcW w:w="7513" w:type="dxa"/>
          </w:tcPr>
          <w:p w:rsidR="00B719A1" w:rsidRDefault="00B719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B719A1" w:rsidRDefault="00B719A1" w:rsidP="00541E5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B719A1" w:rsidTr="00541E57">
        <w:trPr>
          <w:cantSplit/>
        </w:trPr>
        <w:tc>
          <w:tcPr>
            <w:tcW w:w="7513" w:type="dxa"/>
          </w:tcPr>
          <w:p w:rsidR="00B719A1" w:rsidRDefault="00B719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B719A1" w:rsidRDefault="00B719A1" w:rsidP="00541E5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B719A1" w:rsidTr="00541E57">
        <w:trPr>
          <w:cantSplit/>
        </w:trPr>
        <w:tc>
          <w:tcPr>
            <w:tcW w:w="7513" w:type="dxa"/>
          </w:tcPr>
          <w:p w:rsidR="00B719A1" w:rsidRDefault="00B719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B719A1" w:rsidRDefault="00B719A1" w:rsidP="00541E5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719A1" w:rsidTr="00541E57">
        <w:trPr>
          <w:cantSplit/>
        </w:trPr>
        <w:tc>
          <w:tcPr>
            <w:tcW w:w="7513" w:type="dxa"/>
          </w:tcPr>
          <w:p w:rsidR="00B719A1" w:rsidRPr="00541E57" w:rsidRDefault="00B719A1">
            <w:pPr>
              <w:rPr>
                <w:b/>
                <w:noProof/>
                <w:sz w:val="18"/>
              </w:rPr>
            </w:pPr>
            <w:r w:rsidRPr="00541E57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541E57" w:rsidRPr="00541E57" w:rsidRDefault="00B719A1" w:rsidP="00E21D56">
            <w:pPr>
              <w:jc w:val="center"/>
              <w:rPr>
                <w:b/>
                <w:noProof/>
                <w:sz w:val="18"/>
              </w:rPr>
            </w:pPr>
            <w:r w:rsidRPr="00541E57">
              <w:rPr>
                <w:b/>
                <w:noProof/>
                <w:sz w:val="18"/>
              </w:rPr>
              <w:t>92</w:t>
            </w:r>
          </w:p>
        </w:tc>
      </w:tr>
    </w:tbl>
    <w:p w:rsidR="00313B37" w:rsidRDefault="00313B37">
      <w:pPr>
        <w:rPr>
          <w:noProof/>
        </w:rPr>
      </w:pPr>
    </w:p>
    <w:p w:rsidR="00313B37" w:rsidRDefault="00313B37">
      <w:pPr>
        <w:rPr>
          <w:noProof/>
        </w:rPr>
      </w:pPr>
    </w:p>
    <w:p w:rsidR="00313B37" w:rsidRDefault="00313B37">
      <w:pPr>
        <w:rPr>
          <w:noProof/>
        </w:rPr>
      </w:pPr>
    </w:p>
    <w:p w:rsidR="00313B37" w:rsidRDefault="00313B37">
      <w:pPr>
        <w:rPr>
          <w:noProof/>
        </w:rPr>
      </w:pPr>
    </w:p>
    <w:p w:rsidR="00313B37" w:rsidRDefault="00313B37">
      <w:pPr>
        <w:rPr>
          <w:noProof/>
        </w:rPr>
      </w:pPr>
    </w:p>
    <w:p w:rsidR="00313B37" w:rsidRDefault="00313B37">
      <w:pPr>
        <w:rPr>
          <w:noProof/>
        </w:rPr>
      </w:pPr>
    </w:p>
    <w:p w:rsidR="00313B37" w:rsidRDefault="00313B37">
      <w:pPr>
        <w:rPr>
          <w:noProof/>
        </w:rPr>
      </w:pPr>
    </w:p>
    <w:sectPr w:rsidR="00313B37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 w15:restartNumberingAfterBreak="0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 w15:restartNumberingAfterBreak="0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 w15:restartNumberingAfterBreak="0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 w15:restartNumberingAfterBreak="0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 w15:restartNumberingAfterBreak="0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 w15:restartNumberingAfterBreak="0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 w15:restartNumberingAfterBreak="0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 w15:restartNumberingAfterBreak="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 w15:restartNumberingAfterBreak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 w15:restartNumberingAfterBreak="0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 w15:restartNumberingAfterBreak="0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 w15:restartNumberingAfterBreak="0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 w15:restartNumberingAfterBreak="0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 w15:restartNumberingAfterBreak="0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 w15:restartNumberingAfterBreak="0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 w15:restartNumberingAfterBreak="0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 w15:restartNumberingAfterBreak="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 w15:restartNumberingAfterBreak="0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 w15:restartNumberingAfterBreak="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 w15:restartNumberingAfterBreak="0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 w15:restartNumberingAfterBreak="0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 w15:restartNumberingAfterBreak="0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 w15:restartNumberingAfterBreak="0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 w15:restartNumberingAfterBreak="0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 w15:restartNumberingAfterBreak="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 w15:restartNumberingAfterBreak="0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 w15:restartNumberingAfterBreak="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 w15:restartNumberingAfterBreak="0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 w15:restartNumberingAfterBreak="0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 w15:restartNumberingAfterBreak="0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 w15:restartNumberingAfterBreak="0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 w15:restartNumberingAfterBreak="0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 w15:restartNumberingAfterBreak="0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 w15:restartNumberingAfterBreak="0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9A1"/>
    <w:rsid w:val="0020607B"/>
    <w:rsid w:val="00313B37"/>
    <w:rsid w:val="00541E57"/>
    <w:rsid w:val="00B719A1"/>
    <w:rsid w:val="00E2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6F099-6235-4D31-9368-0662DC1EC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E5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1E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%20&#1057;&#1069;&#1044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0</TotalTime>
  <Pages>1</Pages>
  <Words>251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Бирюкова Наталья Николаевна</dc:creator>
  <cp:keywords/>
  <cp:lastModifiedBy>Суматохина Олеся Олеговна</cp:lastModifiedBy>
  <cp:revision>2</cp:revision>
  <cp:lastPrinted>2020-06-01T08:08:00Z</cp:lastPrinted>
  <dcterms:created xsi:type="dcterms:W3CDTF">2020-06-01T09:24:00Z</dcterms:created>
  <dcterms:modified xsi:type="dcterms:W3CDTF">2020-06-01T09:24:00Z</dcterms:modified>
</cp:coreProperties>
</file>