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A6" w:rsidRDefault="001931B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B12A6" w:rsidRDefault="001931B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B12A6" w:rsidRDefault="001931B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17C2D">
        <w:rPr>
          <w:noProof/>
          <w:sz w:val="24"/>
          <w:lang w:val="en-US"/>
        </w:rPr>
        <w:t>01.10.2019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17C2D">
        <w:rPr>
          <w:noProof/>
          <w:sz w:val="24"/>
          <w:lang w:val="en-US"/>
        </w:rPr>
        <w:t>31.10.2019</w:t>
      </w:r>
    </w:p>
    <w:p w:rsidR="00CB12A6" w:rsidRDefault="00CB12A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B12A6">
        <w:trPr>
          <w:cantSplit/>
          <w:trHeight w:val="225"/>
        </w:trPr>
        <w:tc>
          <w:tcPr>
            <w:tcW w:w="7513" w:type="dxa"/>
            <w:vMerge w:val="restart"/>
          </w:tcPr>
          <w:p w:rsidR="00CB12A6" w:rsidRDefault="00CB12A6">
            <w:pPr>
              <w:jc w:val="center"/>
              <w:rPr>
                <w:noProof/>
                <w:sz w:val="18"/>
                <w:lang w:val="en-US"/>
              </w:rPr>
            </w:pPr>
          </w:p>
          <w:p w:rsidR="00CB12A6" w:rsidRDefault="001931B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B12A6" w:rsidRDefault="001931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B12A6">
        <w:trPr>
          <w:cantSplit/>
          <w:trHeight w:val="437"/>
        </w:trPr>
        <w:tc>
          <w:tcPr>
            <w:tcW w:w="7513" w:type="dxa"/>
            <w:vMerge/>
          </w:tcPr>
          <w:p w:rsidR="00CB12A6" w:rsidRDefault="00CB12A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B12A6" w:rsidRDefault="00CB12A6">
            <w:pPr>
              <w:jc w:val="center"/>
              <w:rPr>
                <w:noProof/>
                <w:sz w:val="18"/>
              </w:rPr>
            </w:pPr>
          </w:p>
        </w:tc>
      </w:tr>
      <w:tr w:rsidR="00CB12A6">
        <w:trPr>
          <w:cantSplit/>
        </w:trPr>
        <w:tc>
          <w:tcPr>
            <w:tcW w:w="7513" w:type="dxa"/>
          </w:tcPr>
          <w:p w:rsidR="00CB12A6" w:rsidRDefault="001931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B12A6" w:rsidRDefault="001931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12A6" w:rsidRPr="00617C2D" w:rsidTr="00617C2D">
        <w:trPr>
          <w:cantSplit/>
          <w:trHeight w:val="309"/>
        </w:trPr>
        <w:tc>
          <w:tcPr>
            <w:tcW w:w="7513" w:type="dxa"/>
          </w:tcPr>
          <w:p w:rsidR="00CB12A6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B12A6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881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411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418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2</w:t>
            </w:r>
          </w:p>
        </w:tc>
      </w:tr>
      <w:tr w:rsidR="00617C2D" w:rsidRPr="00617C2D" w:rsidTr="00617C2D">
        <w:trPr>
          <w:cantSplit/>
          <w:trHeight w:val="410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4</w:t>
            </w:r>
          </w:p>
        </w:tc>
      </w:tr>
      <w:tr w:rsidR="00617C2D" w:rsidRPr="00617C2D" w:rsidTr="00617C2D">
        <w:trPr>
          <w:cantSplit/>
          <w:trHeight w:val="416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7</w:t>
            </w:r>
          </w:p>
        </w:tc>
      </w:tr>
      <w:tr w:rsidR="00617C2D" w:rsidRPr="00617C2D" w:rsidTr="00617C2D">
        <w:trPr>
          <w:cantSplit/>
          <w:trHeight w:val="393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2</w:t>
            </w:r>
          </w:p>
        </w:tc>
      </w:tr>
      <w:tr w:rsidR="00617C2D" w:rsidRPr="00617C2D">
        <w:trPr>
          <w:cantSplit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358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376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394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2</w:t>
            </w:r>
          </w:p>
        </w:tc>
      </w:tr>
      <w:tr w:rsidR="00617C2D" w:rsidRPr="00617C2D" w:rsidTr="00617C2D">
        <w:trPr>
          <w:cantSplit/>
          <w:trHeight w:val="398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416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3</w:t>
            </w:r>
          </w:p>
        </w:tc>
      </w:tr>
      <w:tr w:rsidR="00617C2D" w:rsidRPr="00617C2D" w:rsidTr="00617C2D">
        <w:trPr>
          <w:cantSplit/>
          <w:trHeight w:val="590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8</w:t>
            </w:r>
          </w:p>
        </w:tc>
      </w:tr>
      <w:tr w:rsidR="00617C2D" w:rsidRPr="00617C2D" w:rsidTr="00617C2D">
        <w:trPr>
          <w:cantSplit/>
          <w:trHeight w:val="626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17C2D" w:rsidRPr="00617C2D" w:rsidRDefault="00617C2D" w:rsidP="00CE6619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  <w:r w:rsidR="00CE6619">
              <w:rPr>
                <w:noProof/>
                <w:sz w:val="22"/>
                <w:szCs w:val="22"/>
              </w:rPr>
              <w:t>3</w:t>
            </w:r>
          </w:p>
        </w:tc>
      </w:tr>
      <w:tr w:rsidR="00617C2D" w:rsidRPr="00617C2D" w:rsidTr="00617C2D">
        <w:trPr>
          <w:cantSplit/>
          <w:trHeight w:val="662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569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17C2D" w:rsidRPr="00617C2D" w:rsidRDefault="00CE6619" w:rsidP="00617C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617C2D" w:rsidRPr="00617C2D" w:rsidTr="00617C2D">
        <w:trPr>
          <w:cantSplit/>
          <w:trHeight w:val="1138"/>
        </w:trPr>
        <w:tc>
          <w:tcPr>
            <w:tcW w:w="7513" w:type="dxa"/>
          </w:tcPr>
          <w:p w:rsidR="00617C2D" w:rsidRPr="00617C2D" w:rsidRDefault="00617C2D">
            <w:pPr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noProof/>
                <w:sz w:val="22"/>
                <w:szCs w:val="22"/>
              </w:rPr>
            </w:pPr>
            <w:r w:rsidRPr="00617C2D">
              <w:rPr>
                <w:noProof/>
                <w:sz w:val="22"/>
                <w:szCs w:val="22"/>
              </w:rPr>
              <w:t>1</w:t>
            </w:r>
          </w:p>
        </w:tc>
      </w:tr>
      <w:tr w:rsidR="00617C2D" w:rsidRPr="00617C2D" w:rsidTr="00617C2D">
        <w:trPr>
          <w:cantSplit/>
          <w:trHeight w:val="471"/>
        </w:trPr>
        <w:tc>
          <w:tcPr>
            <w:tcW w:w="7513" w:type="dxa"/>
          </w:tcPr>
          <w:p w:rsidR="00617C2D" w:rsidRPr="00617C2D" w:rsidRDefault="00617C2D">
            <w:pPr>
              <w:rPr>
                <w:b/>
                <w:noProof/>
                <w:sz w:val="22"/>
                <w:szCs w:val="22"/>
              </w:rPr>
            </w:pPr>
            <w:r w:rsidRPr="00617C2D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617C2D" w:rsidRPr="00617C2D" w:rsidRDefault="00617C2D" w:rsidP="00617C2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7C2D">
              <w:rPr>
                <w:b/>
                <w:noProof/>
                <w:sz w:val="22"/>
                <w:szCs w:val="22"/>
              </w:rPr>
              <w:t>52</w:t>
            </w:r>
          </w:p>
        </w:tc>
      </w:tr>
    </w:tbl>
    <w:p w:rsidR="00CB12A6" w:rsidRDefault="00CB12A6">
      <w:pPr>
        <w:rPr>
          <w:noProof/>
        </w:rPr>
      </w:pPr>
    </w:p>
    <w:p w:rsidR="00CB12A6" w:rsidRDefault="00CB12A6">
      <w:pPr>
        <w:rPr>
          <w:noProof/>
        </w:rPr>
      </w:pPr>
    </w:p>
    <w:p w:rsidR="00CB12A6" w:rsidRDefault="00CB12A6">
      <w:pPr>
        <w:rPr>
          <w:noProof/>
        </w:rPr>
      </w:pPr>
    </w:p>
    <w:p w:rsidR="00CB12A6" w:rsidRDefault="00CB12A6">
      <w:pPr>
        <w:rPr>
          <w:noProof/>
        </w:rPr>
      </w:pPr>
    </w:p>
    <w:p w:rsidR="00CB12A6" w:rsidRDefault="00CB12A6">
      <w:pPr>
        <w:rPr>
          <w:noProof/>
        </w:rPr>
      </w:pPr>
    </w:p>
    <w:p w:rsidR="00CB12A6" w:rsidRDefault="00CB12A6">
      <w:pPr>
        <w:rPr>
          <w:noProof/>
        </w:rPr>
      </w:pPr>
    </w:p>
    <w:p w:rsidR="00CB12A6" w:rsidRDefault="00CB12A6">
      <w:pPr>
        <w:rPr>
          <w:noProof/>
        </w:rPr>
      </w:pPr>
    </w:p>
    <w:p w:rsidR="001931BF" w:rsidRDefault="001931BF">
      <w:pPr>
        <w:rPr>
          <w:noProof/>
        </w:rPr>
      </w:pPr>
    </w:p>
    <w:sectPr w:rsidR="001931B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D"/>
    <w:rsid w:val="001931BF"/>
    <w:rsid w:val="00617C2D"/>
    <w:rsid w:val="00CB12A6"/>
    <w:rsid w:val="00CE6619"/>
    <w:rsid w:val="00D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030B-2CC6-45BC-AFE3-1F4F2970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186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Суматохина Олеся Олеговна</cp:lastModifiedBy>
  <cp:revision>2</cp:revision>
  <cp:lastPrinted>2019-11-05T12:02:00Z</cp:lastPrinted>
  <dcterms:created xsi:type="dcterms:W3CDTF">2019-11-06T08:09:00Z</dcterms:created>
  <dcterms:modified xsi:type="dcterms:W3CDTF">2019-11-06T08:09:00Z</dcterms:modified>
</cp:coreProperties>
</file>