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3406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63406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63406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6B16B4">
        <w:rPr>
          <w:noProof/>
          <w:sz w:val="24"/>
          <w:lang w:val="en-US"/>
        </w:rPr>
        <w:t>01.01.2020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6B16B4">
        <w:rPr>
          <w:noProof/>
          <w:sz w:val="24"/>
          <w:lang w:val="en-US"/>
        </w:rPr>
        <w:t>31.01.2020</w:t>
      </w:r>
    </w:p>
    <w:p w:rsidR="00000000" w:rsidRDefault="0063406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634069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63406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6340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63406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634069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6340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63406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6B16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00000" w:rsidRDefault="006B16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B1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16B4" w:rsidRDefault="006B16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6B16B4" w:rsidRDefault="006B16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6B1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16B4" w:rsidRDefault="006B16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6B16B4" w:rsidRDefault="006B16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B1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16B4" w:rsidRDefault="006B16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6B16B4" w:rsidRDefault="006B16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B1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16B4" w:rsidRDefault="006B16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6B16B4" w:rsidRDefault="006B16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B1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16B4" w:rsidRDefault="006B16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6B16B4" w:rsidRDefault="006B16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B1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16B4" w:rsidRDefault="006B16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6B16B4" w:rsidRDefault="006B16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B1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16B4" w:rsidRDefault="006B16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6B16B4" w:rsidRDefault="006B16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6B1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16B4" w:rsidRDefault="006B16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6B16B4" w:rsidRDefault="006B16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6B1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16B4" w:rsidRDefault="006B16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6B16B4" w:rsidRDefault="006B16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6B1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16B4" w:rsidRDefault="006B16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6B16B4" w:rsidRDefault="006B16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6B1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16B4" w:rsidRDefault="006B16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6B16B4" w:rsidRDefault="006B16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B1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16B4" w:rsidRDefault="006B16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6B16B4" w:rsidRDefault="006B16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6B1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16B4" w:rsidRDefault="006B16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6B16B4" w:rsidRDefault="006B16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B1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16B4" w:rsidRDefault="006B16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6B16B4" w:rsidRDefault="006B16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6B1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16B4" w:rsidRDefault="006B16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6B16B4" w:rsidRDefault="006B16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6B1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16B4" w:rsidRDefault="006B16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6B16B4" w:rsidRDefault="006B16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B1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16B4" w:rsidRDefault="006B16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6B16B4" w:rsidRDefault="006B16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6B1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16B4" w:rsidRDefault="006B16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6B16B4" w:rsidRDefault="006B16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6B1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16B4" w:rsidRDefault="006B16B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6B16B4" w:rsidRDefault="006B16B4">
            <w:pPr>
              <w:jc w:val="right"/>
              <w:rPr>
                <w:noProof/>
                <w:sz w:val="18"/>
              </w:rPr>
            </w:pPr>
          </w:p>
        </w:tc>
      </w:tr>
      <w:tr w:rsidR="006B16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16B4" w:rsidRDefault="006B16B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6B16B4" w:rsidRDefault="006B16B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73</w:t>
            </w:r>
          </w:p>
        </w:tc>
      </w:tr>
    </w:tbl>
    <w:p w:rsidR="00000000" w:rsidRDefault="00634069">
      <w:pPr>
        <w:rPr>
          <w:noProof/>
        </w:rPr>
      </w:pPr>
    </w:p>
    <w:p w:rsidR="00634069" w:rsidRDefault="00634069">
      <w:pPr>
        <w:rPr>
          <w:noProof/>
        </w:rPr>
      </w:pPr>
      <w:bookmarkStart w:id="0" w:name="_GoBack"/>
      <w:bookmarkEnd w:id="0"/>
    </w:p>
    <w:sectPr w:rsidR="00634069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B4"/>
    <w:rsid w:val="00634069"/>
    <w:rsid w:val="006B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CD0C1-7541-44DD-8BC8-A2884F63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6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2020-02-07T12:56:00Z</cp:lastPrinted>
  <dcterms:created xsi:type="dcterms:W3CDTF">2020-02-07T12:56:00Z</dcterms:created>
  <dcterms:modified xsi:type="dcterms:W3CDTF">2020-02-07T12:56:00Z</dcterms:modified>
</cp:coreProperties>
</file>