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B4F0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EB4F0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EB4F0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B94A99">
        <w:rPr>
          <w:noProof/>
          <w:sz w:val="24"/>
          <w:lang w:val="en-US"/>
        </w:rPr>
        <w:t>01.03.2023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B94A99">
        <w:rPr>
          <w:noProof/>
          <w:sz w:val="24"/>
          <w:lang w:val="en-US"/>
        </w:rPr>
        <w:t>31.03.2023</w:t>
      </w:r>
    </w:p>
    <w:p w:rsidR="00000000" w:rsidRDefault="00EB4F0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EB4F01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EB4F0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EB4F0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EB4F0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EB4F0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EB4F0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EB4F0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B94A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000000" w:rsidRDefault="00B94A99" w:rsidP="00B94A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94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4A99" w:rsidRDefault="00B94A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B94A99" w:rsidRDefault="00392D73" w:rsidP="00B94A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bookmarkStart w:id="0" w:name="_GoBack"/>
            <w:bookmarkEnd w:id="0"/>
          </w:p>
        </w:tc>
      </w:tr>
      <w:tr w:rsidR="00B94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4A99" w:rsidRDefault="00B94A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B94A99" w:rsidRDefault="00B94A99" w:rsidP="00B94A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94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4A99" w:rsidRDefault="00B94A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94A99" w:rsidRDefault="00B94A99" w:rsidP="00B94A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94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4A99" w:rsidRDefault="00B94A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94A99" w:rsidRDefault="00B94A99" w:rsidP="00B94A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94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4A99" w:rsidRDefault="00B94A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94A99" w:rsidRDefault="00B94A99" w:rsidP="00392D7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92D73">
              <w:rPr>
                <w:noProof/>
                <w:sz w:val="18"/>
              </w:rPr>
              <w:t>1</w:t>
            </w:r>
          </w:p>
        </w:tc>
      </w:tr>
      <w:tr w:rsidR="00B94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4A99" w:rsidRDefault="00B94A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94A99" w:rsidRDefault="00B94A99" w:rsidP="00B94A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94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4A99" w:rsidRDefault="00B94A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B94A99" w:rsidRDefault="00B94A99" w:rsidP="00B94A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94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4A99" w:rsidRDefault="00B94A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94A99" w:rsidRDefault="00B94A99" w:rsidP="00B94A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94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4A99" w:rsidRDefault="00B94A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94A99" w:rsidRDefault="00B94A99" w:rsidP="00B94A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94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4A99" w:rsidRDefault="00B94A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B94A99" w:rsidRDefault="00B94A99" w:rsidP="00B94A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94A99" w:rsidTr="00B94A99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7513" w:type="dxa"/>
          </w:tcPr>
          <w:p w:rsidR="00B94A99" w:rsidRDefault="00B94A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94A99" w:rsidRDefault="00B94A99" w:rsidP="00B94A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94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4A99" w:rsidRDefault="00B94A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94A99" w:rsidRDefault="00B94A99" w:rsidP="00B94A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B94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4A99" w:rsidRDefault="00B94A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94A99" w:rsidRDefault="00B94A99" w:rsidP="00B94A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94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4A99" w:rsidRDefault="00B94A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B94A99" w:rsidRDefault="00B94A99" w:rsidP="00B94A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94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4A99" w:rsidRDefault="00B94A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94A99" w:rsidRDefault="00B94A99" w:rsidP="00B94A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B94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4A99" w:rsidRDefault="00B94A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94A99" w:rsidRDefault="00B94A99" w:rsidP="00B94A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94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4A99" w:rsidRDefault="00B94A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B94A99" w:rsidRDefault="00B94A99" w:rsidP="00B94A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94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4A99" w:rsidRDefault="00B94A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B94A99" w:rsidRDefault="00B94A99" w:rsidP="00B94A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B94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4A99" w:rsidRDefault="00B94A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94A99" w:rsidRDefault="00B94A99" w:rsidP="00B94A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94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4A99" w:rsidRDefault="00B94A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B94A99" w:rsidRDefault="00B94A99" w:rsidP="00B94A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B94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4A99" w:rsidRPr="00B94A99" w:rsidRDefault="00B94A99">
            <w:pPr>
              <w:rPr>
                <w:b/>
                <w:noProof/>
                <w:sz w:val="18"/>
              </w:rPr>
            </w:pPr>
            <w:r w:rsidRPr="00B94A99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94A99" w:rsidRPr="00B94A99" w:rsidRDefault="00B94A99" w:rsidP="00B94A99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136</w:t>
            </w:r>
          </w:p>
        </w:tc>
      </w:tr>
    </w:tbl>
    <w:p w:rsidR="00000000" w:rsidRDefault="00EB4F01">
      <w:pPr>
        <w:rPr>
          <w:noProof/>
        </w:rPr>
      </w:pPr>
    </w:p>
    <w:p w:rsidR="00000000" w:rsidRDefault="00EB4F01">
      <w:pPr>
        <w:rPr>
          <w:noProof/>
        </w:rPr>
      </w:pPr>
    </w:p>
    <w:p w:rsidR="00000000" w:rsidRDefault="00EB4F01">
      <w:pPr>
        <w:rPr>
          <w:noProof/>
        </w:rPr>
      </w:pPr>
    </w:p>
    <w:p w:rsidR="00000000" w:rsidRDefault="00EB4F01">
      <w:pPr>
        <w:rPr>
          <w:noProof/>
        </w:rPr>
      </w:pPr>
    </w:p>
    <w:p w:rsidR="00EB4F01" w:rsidRDefault="00EB4F01">
      <w:pPr>
        <w:rPr>
          <w:noProof/>
        </w:rPr>
      </w:pPr>
    </w:p>
    <w:sectPr w:rsidR="00EB4F0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99"/>
    <w:rsid w:val="00392D73"/>
    <w:rsid w:val="00B94A99"/>
    <w:rsid w:val="00EB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A6866-9FBA-4EA3-8595-9D50F51A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A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2</cp:revision>
  <cp:lastPrinted>2023-04-10T09:17:00Z</cp:lastPrinted>
  <dcterms:created xsi:type="dcterms:W3CDTF">2023-04-10T09:15:00Z</dcterms:created>
  <dcterms:modified xsi:type="dcterms:W3CDTF">2023-04-10T09:19:00Z</dcterms:modified>
</cp:coreProperties>
</file>