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75" w:rsidRDefault="00D7684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73175" w:rsidRDefault="00D7684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73175" w:rsidRDefault="00D7684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ED410B">
        <w:rPr>
          <w:noProof/>
          <w:sz w:val="24"/>
          <w:lang w:val="en-US"/>
        </w:rPr>
        <w:t>01.05.2021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ED410B">
        <w:rPr>
          <w:noProof/>
          <w:sz w:val="24"/>
          <w:lang w:val="en-US"/>
        </w:rPr>
        <w:t>31.05.2021</w:t>
      </w:r>
    </w:p>
    <w:p w:rsidR="00473175" w:rsidRDefault="00473175">
      <w:pPr>
        <w:jc w:val="center"/>
        <w:rPr>
          <w:noProof/>
          <w:sz w:val="18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701"/>
      </w:tblGrid>
      <w:tr w:rsidR="00473175" w:rsidTr="00ED410B">
        <w:trPr>
          <w:cantSplit/>
          <w:trHeight w:val="225"/>
        </w:trPr>
        <w:tc>
          <w:tcPr>
            <w:tcW w:w="8789" w:type="dxa"/>
            <w:vMerge w:val="restart"/>
          </w:tcPr>
          <w:p w:rsidR="00473175" w:rsidRDefault="00473175">
            <w:pPr>
              <w:jc w:val="center"/>
              <w:rPr>
                <w:noProof/>
                <w:sz w:val="18"/>
                <w:lang w:val="en-US"/>
              </w:rPr>
            </w:pPr>
          </w:p>
          <w:p w:rsidR="00473175" w:rsidRDefault="00D7684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473175" w:rsidRDefault="00D7684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175" w:rsidTr="00ED410B">
        <w:trPr>
          <w:cantSplit/>
          <w:trHeight w:val="437"/>
        </w:trPr>
        <w:tc>
          <w:tcPr>
            <w:tcW w:w="8789" w:type="dxa"/>
            <w:vMerge/>
          </w:tcPr>
          <w:p w:rsidR="00473175" w:rsidRDefault="0047317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701" w:type="dxa"/>
            <w:vMerge/>
          </w:tcPr>
          <w:p w:rsidR="00473175" w:rsidRDefault="00473175">
            <w:pPr>
              <w:jc w:val="center"/>
              <w:rPr>
                <w:noProof/>
                <w:sz w:val="18"/>
              </w:rPr>
            </w:pPr>
          </w:p>
        </w:tc>
      </w:tr>
      <w:tr w:rsidR="00473175" w:rsidTr="00D454F6">
        <w:trPr>
          <w:cantSplit/>
          <w:trHeight w:val="250"/>
        </w:trPr>
        <w:tc>
          <w:tcPr>
            <w:tcW w:w="8789" w:type="dxa"/>
          </w:tcPr>
          <w:p w:rsidR="00473175" w:rsidRPr="00D454F6" w:rsidRDefault="00D76849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D454F6">
              <w:rPr>
                <w:strike/>
                <w:noProof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473175" w:rsidRPr="00D454F6" w:rsidRDefault="00D76849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D454F6">
              <w:rPr>
                <w:strike/>
                <w:noProof/>
                <w:sz w:val="16"/>
                <w:szCs w:val="16"/>
              </w:rPr>
              <w:t>2</w:t>
            </w:r>
          </w:p>
        </w:tc>
      </w:tr>
      <w:tr w:rsidR="00473175" w:rsidTr="00D454F6">
        <w:trPr>
          <w:cantSplit/>
          <w:trHeight w:val="412"/>
        </w:trPr>
        <w:tc>
          <w:tcPr>
            <w:tcW w:w="8789" w:type="dxa"/>
          </w:tcPr>
          <w:p w:rsidR="00473175" w:rsidRPr="00ED410B" w:rsidRDefault="00ED410B">
            <w:pPr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473175" w:rsidRPr="00ED410B" w:rsidRDefault="00ED410B" w:rsidP="00ED410B">
            <w:pPr>
              <w:jc w:val="center"/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2</w:t>
            </w:r>
          </w:p>
        </w:tc>
      </w:tr>
      <w:tr w:rsidR="00ED410B" w:rsidTr="00D454F6">
        <w:trPr>
          <w:cantSplit/>
          <w:trHeight w:val="403"/>
        </w:trPr>
        <w:tc>
          <w:tcPr>
            <w:tcW w:w="8789" w:type="dxa"/>
          </w:tcPr>
          <w:p w:rsidR="00ED410B" w:rsidRPr="00ED410B" w:rsidRDefault="00ED410B">
            <w:pPr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ED410B" w:rsidRPr="00ED410B" w:rsidRDefault="00ED410B" w:rsidP="00ED410B">
            <w:pPr>
              <w:jc w:val="center"/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2</w:t>
            </w:r>
          </w:p>
        </w:tc>
      </w:tr>
      <w:tr w:rsidR="00ED410B" w:rsidTr="00D454F6">
        <w:trPr>
          <w:cantSplit/>
          <w:trHeight w:val="395"/>
        </w:trPr>
        <w:tc>
          <w:tcPr>
            <w:tcW w:w="8789" w:type="dxa"/>
          </w:tcPr>
          <w:p w:rsidR="00ED410B" w:rsidRPr="00ED410B" w:rsidRDefault="00ED410B">
            <w:pPr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ED410B" w:rsidRPr="00ED410B" w:rsidRDefault="00ED410B" w:rsidP="00ED410B">
            <w:pPr>
              <w:jc w:val="center"/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1</w:t>
            </w:r>
          </w:p>
        </w:tc>
      </w:tr>
      <w:tr w:rsidR="00ED410B" w:rsidTr="00D454F6">
        <w:trPr>
          <w:cantSplit/>
          <w:trHeight w:val="841"/>
        </w:trPr>
        <w:tc>
          <w:tcPr>
            <w:tcW w:w="8789" w:type="dxa"/>
          </w:tcPr>
          <w:p w:rsidR="00ED410B" w:rsidRPr="00ED410B" w:rsidRDefault="00ED410B">
            <w:pPr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ED410B" w:rsidRPr="00ED410B" w:rsidRDefault="009417EF" w:rsidP="00ED410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ED410B" w:rsidTr="00D454F6">
        <w:trPr>
          <w:cantSplit/>
          <w:trHeight w:val="355"/>
        </w:trPr>
        <w:tc>
          <w:tcPr>
            <w:tcW w:w="8789" w:type="dxa"/>
          </w:tcPr>
          <w:p w:rsidR="00ED410B" w:rsidRPr="00ED410B" w:rsidRDefault="00ED410B">
            <w:pPr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701" w:type="dxa"/>
          </w:tcPr>
          <w:p w:rsidR="00ED410B" w:rsidRPr="00ED410B" w:rsidRDefault="00ED410B" w:rsidP="00ED410B">
            <w:pPr>
              <w:jc w:val="center"/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1</w:t>
            </w:r>
          </w:p>
        </w:tc>
      </w:tr>
      <w:tr w:rsidR="00ED410B" w:rsidTr="00D454F6">
        <w:trPr>
          <w:cantSplit/>
          <w:trHeight w:val="320"/>
        </w:trPr>
        <w:tc>
          <w:tcPr>
            <w:tcW w:w="8789" w:type="dxa"/>
          </w:tcPr>
          <w:p w:rsidR="00ED410B" w:rsidRPr="00ED410B" w:rsidRDefault="00ED410B">
            <w:pPr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ED410B" w:rsidRPr="00ED410B" w:rsidRDefault="00ED410B" w:rsidP="00ED410B">
            <w:pPr>
              <w:jc w:val="center"/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1</w:t>
            </w:r>
          </w:p>
        </w:tc>
      </w:tr>
      <w:tr w:rsidR="00ED410B" w:rsidTr="00D454F6">
        <w:trPr>
          <w:cantSplit/>
          <w:trHeight w:val="282"/>
        </w:trPr>
        <w:tc>
          <w:tcPr>
            <w:tcW w:w="8789" w:type="dxa"/>
          </w:tcPr>
          <w:p w:rsidR="00ED410B" w:rsidRPr="00ED410B" w:rsidRDefault="00ED410B">
            <w:pPr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ED410B" w:rsidRPr="00ED410B" w:rsidRDefault="00ED410B" w:rsidP="00ED410B">
            <w:pPr>
              <w:jc w:val="center"/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1</w:t>
            </w:r>
          </w:p>
        </w:tc>
      </w:tr>
      <w:tr w:rsidR="00ED410B" w:rsidTr="00D454F6">
        <w:trPr>
          <w:cantSplit/>
          <w:trHeight w:val="400"/>
        </w:trPr>
        <w:tc>
          <w:tcPr>
            <w:tcW w:w="8789" w:type="dxa"/>
          </w:tcPr>
          <w:p w:rsidR="00ED410B" w:rsidRPr="00ED410B" w:rsidRDefault="00ED410B">
            <w:pPr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ED410B" w:rsidRPr="00ED410B" w:rsidRDefault="00ED410B" w:rsidP="00ED410B">
            <w:pPr>
              <w:jc w:val="center"/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7</w:t>
            </w:r>
          </w:p>
        </w:tc>
      </w:tr>
      <w:tr w:rsidR="00ED410B" w:rsidTr="00D454F6">
        <w:trPr>
          <w:cantSplit/>
          <w:trHeight w:val="278"/>
        </w:trPr>
        <w:tc>
          <w:tcPr>
            <w:tcW w:w="8789" w:type="dxa"/>
          </w:tcPr>
          <w:p w:rsidR="00ED410B" w:rsidRPr="00ED410B" w:rsidRDefault="00ED410B">
            <w:pPr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ED410B" w:rsidRPr="00ED410B" w:rsidRDefault="00ED410B" w:rsidP="00ED410B">
            <w:pPr>
              <w:jc w:val="center"/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2</w:t>
            </w:r>
          </w:p>
        </w:tc>
      </w:tr>
      <w:tr w:rsidR="00ED410B" w:rsidTr="00D454F6">
        <w:trPr>
          <w:cantSplit/>
          <w:trHeight w:val="409"/>
        </w:trPr>
        <w:tc>
          <w:tcPr>
            <w:tcW w:w="8789" w:type="dxa"/>
          </w:tcPr>
          <w:p w:rsidR="00ED410B" w:rsidRPr="00ED410B" w:rsidRDefault="00ED410B">
            <w:pPr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ED410B" w:rsidRPr="00ED410B" w:rsidRDefault="001757FB" w:rsidP="00ED410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ED410B" w:rsidTr="00D454F6">
        <w:trPr>
          <w:cantSplit/>
          <w:trHeight w:val="416"/>
        </w:trPr>
        <w:tc>
          <w:tcPr>
            <w:tcW w:w="8789" w:type="dxa"/>
          </w:tcPr>
          <w:p w:rsidR="00ED410B" w:rsidRPr="00ED410B" w:rsidRDefault="00ED410B">
            <w:pPr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ED410B" w:rsidRPr="00ED410B" w:rsidRDefault="009417EF" w:rsidP="00ED410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ED410B" w:rsidTr="00D454F6">
        <w:trPr>
          <w:cantSplit/>
          <w:trHeight w:val="408"/>
        </w:trPr>
        <w:tc>
          <w:tcPr>
            <w:tcW w:w="8789" w:type="dxa"/>
          </w:tcPr>
          <w:p w:rsidR="00ED410B" w:rsidRPr="00ED410B" w:rsidRDefault="00ED410B">
            <w:pPr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0003.0008.0086.0553 Актуализация све</w:t>
            </w:r>
            <w:bookmarkStart w:id="0" w:name="_GoBack"/>
            <w:bookmarkEnd w:id="0"/>
            <w:r w:rsidRPr="00ED410B">
              <w:rPr>
                <w:noProof/>
                <w:sz w:val="22"/>
                <w:szCs w:val="22"/>
              </w:rPr>
              <w:t>дений об объектах налогообложения</w:t>
            </w:r>
          </w:p>
        </w:tc>
        <w:tc>
          <w:tcPr>
            <w:tcW w:w="1701" w:type="dxa"/>
          </w:tcPr>
          <w:p w:rsidR="00ED410B" w:rsidRPr="00ED410B" w:rsidRDefault="00ED410B" w:rsidP="00ED410B">
            <w:pPr>
              <w:jc w:val="center"/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1</w:t>
            </w:r>
          </w:p>
        </w:tc>
      </w:tr>
      <w:tr w:rsidR="00ED410B" w:rsidTr="00D454F6">
        <w:trPr>
          <w:cantSplit/>
          <w:trHeight w:val="414"/>
        </w:trPr>
        <w:tc>
          <w:tcPr>
            <w:tcW w:w="8789" w:type="dxa"/>
          </w:tcPr>
          <w:p w:rsidR="00ED410B" w:rsidRPr="00ED410B" w:rsidRDefault="00ED410B">
            <w:pPr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1701" w:type="dxa"/>
          </w:tcPr>
          <w:p w:rsidR="00ED410B" w:rsidRPr="00ED410B" w:rsidRDefault="00ED410B" w:rsidP="00ED410B">
            <w:pPr>
              <w:jc w:val="center"/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1</w:t>
            </w:r>
          </w:p>
        </w:tc>
      </w:tr>
      <w:tr w:rsidR="00ED410B" w:rsidTr="00D454F6">
        <w:trPr>
          <w:cantSplit/>
          <w:trHeight w:val="405"/>
        </w:trPr>
        <w:tc>
          <w:tcPr>
            <w:tcW w:w="8789" w:type="dxa"/>
          </w:tcPr>
          <w:p w:rsidR="00ED410B" w:rsidRPr="00ED410B" w:rsidRDefault="00ED410B">
            <w:pPr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701" w:type="dxa"/>
          </w:tcPr>
          <w:p w:rsidR="00ED410B" w:rsidRPr="00ED410B" w:rsidRDefault="00ED410B" w:rsidP="00ED410B">
            <w:pPr>
              <w:jc w:val="center"/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1</w:t>
            </w:r>
          </w:p>
        </w:tc>
      </w:tr>
      <w:tr w:rsidR="00ED410B" w:rsidTr="00D454F6">
        <w:trPr>
          <w:cantSplit/>
          <w:trHeight w:val="553"/>
        </w:trPr>
        <w:tc>
          <w:tcPr>
            <w:tcW w:w="8789" w:type="dxa"/>
          </w:tcPr>
          <w:p w:rsidR="00ED410B" w:rsidRPr="00ED410B" w:rsidRDefault="00ED410B">
            <w:pPr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ED410B" w:rsidRPr="00ED410B" w:rsidRDefault="00ED410B" w:rsidP="00ED410B">
            <w:pPr>
              <w:jc w:val="center"/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2</w:t>
            </w:r>
          </w:p>
        </w:tc>
      </w:tr>
      <w:tr w:rsidR="00ED410B" w:rsidTr="00D454F6">
        <w:trPr>
          <w:cantSplit/>
          <w:trHeight w:val="405"/>
        </w:trPr>
        <w:tc>
          <w:tcPr>
            <w:tcW w:w="8789" w:type="dxa"/>
          </w:tcPr>
          <w:p w:rsidR="00ED410B" w:rsidRPr="00ED410B" w:rsidRDefault="00ED410B">
            <w:pPr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701" w:type="dxa"/>
          </w:tcPr>
          <w:p w:rsidR="00ED410B" w:rsidRPr="00ED410B" w:rsidRDefault="00ED410B" w:rsidP="00ED410B">
            <w:pPr>
              <w:jc w:val="center"/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3</w:t>
            </w:r>
          </w:p>
        </w:tc>
      </w:tr>
      <w:tr w:rsidR="00ED410B" w:rsidTr="00D454F6">
        <w:trPr>
          <w:cantSplit/>
          <w:trHeight w:val="695"/>
        </w:trPr>
        <w:tc>
          <w:tcPr>
            <w:tcW w:w="8789" w:type="dxa"/>
          </w:tcPr>
          <w:p w:rsidR="00ED410B" w:rsidRPr="00ED410B" w:rsidRDefault="00ED410B">
            <w:pPr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ED410B" w:rsidRPr="00ED410B" w:rsidRDefault="00ED410B" w:rsidP="00ED410B">
            <w:pPr>
              <w:jc w:val="center"/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12</w:t>
            </w:r>
          </w:p>
        </w:tc>
      </w:tr>
      <w:tr w:rsidR="00ED410B" w:rsidTr="00D454F6">
        <w:trPr>
          <w:cantSplit/>
          <w:trHeight w:val="604"/>
        </w:trPr>
        <w:tc>
          <w:tcPr>
            <w:tcW w:w="8789" w:type="dxa"/>
          </w:tcPr>
          <w:p w:rsidR="00ED410B" w:rsidRPr="00ED410B" w:rsidRDefault="00ED410B">
            <w:pPr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ED410B" w:rsidRPr="00ED410B" w:rsidRDefault="001757FB" w:rsidP="00ED410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ED410B" w:rsidTr="00D454F6">
        <w:trPr>
          <w:cantSplit/>
          <w:trHeight w:val="825"/>
        </w:trPr>
        <w:tc>
          <w:tcPr>
            <w:tcW w:w="8789" w:type="dxa"/>
          </w:tcPr>
          <w:p w:rsidR="00ED410B" w:rsidRPr="00ED410B" w:rsidRDefault="00ED410B">
            <w:pPr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701" w:type="dxa"/>
          </w:tcPr>
          <w:p w:rsidR="00ED410B" w:rsidRPr="00ED410B" w:rsidRDefault="00ED410B" w:rsidP="00ED410B">
            <w:pPr>
              <w:jc w:val="center"/>
              <w:rPr>
                <w:noProof/>
                <w:sz w:val="22"/>
                <w:szCs w:val="22"/>
              </w:rPr>
            </w:pPr>
            <w:r w:rsidRPr="00ED410B">
              <w:rPr>
                <w:noProof/>
                <w:sz w:val="22"/>
                <w:szCs w:val="22"/>
              </w:rPr>
              <w:t>5</w:t>
            </w:r>
          </w:p>
        </w:tc>
      </w:tr>
      <w:tr w:rsidR="00ED410B" w:rsidTr="00E23AD8">
        <w:trPr>
          <w:cantSplit/>
          <w:trHeight w:val="370"/>
        </w:trPr>
        <w:tc>
          <w:tcPr>
            <w:tcW w:w="8789" w:type="dxa"/>
          </w:tcPr>
          <w:p w:rsidR="00ED410B" w:rsidRDefault="00ED410B">
            <w:pPr>
              <w:rPr>
                <w:b/>
                <w:noProof/>
                <w:sz w:val="22"/>
                <w:szCs w:val="22"/>
              </w:rPr>
            </w:pPr>
          </w:p>
          <w:p w:rsidR="00ED410B" w:rsidRPr="00ED410B" w:rsidRDefault="00ED410B">
            <w:pPr>
              <w:rPr>
                <w:b/>
                <w:noProof/>
                <w:sz w:val="22"/>
                <w:szCs w:val="22"/>
              </w:rPr>
            </w:pPr>
            <w:r w:rsidRPr="00ED410B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ED410B" w:rsidRDefault="00ED410B" w:rsidP="00ED410B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ED410B" w:rsidRPr="00ED410B" w:rsidRDefault="00ED410B" w:rsidP="00ED410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ED410B">
              <w:rPr>
                <w:b/>
                <w:noProof/>
                <w:sz w:val="22"/>
                <w:szCs w:val="22"/>
              </w:rPr>
              <w:t>52</w:t>
            </w:r>
          </w:p>
        </w:tc>
      </w:tr>
    </w:tbl>
    <w:p w:rsidR="00473175" w:rsidRDefault="00473175">
      <w:pPr>
        <w:rPr>
          <w:noProof/>
        </w:rPr>
      </w:pPr>
    </w:p>
    <w:p w:rsidR="00473175" w:rsidRDefault="00473175">
      <w:pPr>
        <w:rPr>
          <w:noProof/>
        </w:rPr>
      </w:pPr>
    </w:p>
    <w:p w:rsidR="00473175" w:rsidRDefault="00473175">
      <w:pPr>
        <w:rPr>
          <w:noProof/>
        </w:rPr>
      </w:pPr>
    </w:p>
    <w:p w:rsidR="00D76849" w:rsidRDefault="00D76849">
      <w:pPr>
        <w:rPr>
          <w:noProof/>
        </w:rPr>
      </w:pPr>
    </w:p>
    <w:sectPr w:rsidR="00D7684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B"/>
    <w:rsid w:val="001757FB"/>
    <w:rsid w:val="002E0BAA"/>
    <w:rsid w:val="00473175"/>
    <w:rsid w:val="00586B7D"/>
    <w:rsid w:val="007E2DA9"/>
    <w:rsid w:val="009417EF"/>
    <w:rsid w:val="00D454F6"/>
    <w:rsid w:val="00D76849"/>
    <w:rsid w:val="00D817F9"/>
    <w:rsid w:val="00E23AD8"/>
    <w:rsid w:val="00E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C30C5-6901-4CC0-B428-0F82E7D8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1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57;&#1069;&#1044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9</cp:revision>
  <cp:lastPrinted>2021-06-01T10:05:00Z</cp:lastPrinted>
  <dcterms:created xsi:type="dcterms:W3CDTF">2021-06-01T10:04:00Z</dcterms:created>
  <dcterms:modified xsi:type="dcterms:W3CDTF">2021-06-01T10:58:00Z</dcterms:modified>
</cp:coreProperties>
</file>