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0" w:rsidRDefault="00980DA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14010" w:rsidRDefault="00980DA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14010" w:rsidRDefault="00980DA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2371E">
        <w:rPr>
          <w:noProof/>
          <w:sz w:val="24"/>
          <w:lang w:val="en-US"/>
        </w:rPr>
        <w:t>01.12.2021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2371E">
        <w:rPr>
          <w:noProof/>
          <w:sz w:val="24"/>
          <w:lang w:val="en-US"/>
        </w:rPr>
        <w:t>31.12.2021</w:t>
      </w:r>
    </w:p>
    <w:p w:rsidR="00F14010" w:rsidRDefault="00F14010">
      <w:pPr>
        <w:jc w:val="center"/>
        <w:rPr>
          <w:noProof/>
          <w:sz w:val="18"/>
          <w:lang w:val="en-US"/>
        </w:rPr>
      </w:pPr>
    </w:p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1"/>
        <w:gridCol w:w="2268"/>
      </w:tblGrid>
      <w:tr w:rsidR="00F14010" w:rsidTr="001370AB">
        <w:trPr>
          <w:cantSplit/>
          <w:trHeight w:val="225"/>
        </w:trPr>
        <w:tc>
          <w:tcPr>
            <w:tcW w:w="7681" w:type="dxa"/>
            <w:vMerge w:val="restart"/>
          </w:tcPr>
          <w:p w:rsidR="00F14010" w:rsidRDefault="00F14010">
            <w:pPr>
              <w:jc w:val="center"/>
              <w:rPr>
                <w:noProof/>
                <w:sz w:val="18"/>
                <w:lang w:val="en-US"/>
              </w:rPr>
            </w:pPr>
          </w:p>
          <w:p w:rsidR="00F14010" w:rsidRDefault="00980DA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14010" w:rsidRDefault="00980DA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14010" w:rsidTr="001370AB">
        <w:trPr>
          <w:cantSplit/>
          <w:trHeight w:val="437"/>
        </w:trPr>
        <w:tc>
          <w:tcPr>
            <w:tcW w:w="7681" w:type="dxa"/>
            <w:vMerge/>
          </w:tcPr>
          <w:p w:rsidR="00F14010" w:rsidRDefault="00F140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14010" w:rsidRDefault="00F14010">
            <w:pPr>
              <w:jc w:val="center"/>
              <w:rPr>
                <w:noProof/>
                <w:sz w:val="18"/>
              </w:rPr>
            </w:pPr>
          </w:p>
        </w:tc>
      </w:tr>
      <w:tr w:rsidR="00F14010" w:rsidTr="001370AB">
        <w:trPr>
          <w:cantSplit/>
        </w:trPr>
        <w:tc>
          <w:tcPr>
            <w:tcW w:w="7681" w:type="dxa"/>
          </w:tcPr>
          <w:p w:rsidR="00F14010" w:rsidRDefault="00980DA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14010" w:rsidRDefault="00980DA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4010" w:rsidTr="001370AB">
        <w:trPr>
          <w:cantSplit/>
        </w:trPr>
        <w:tc>
          <w:tcPr>
            <w:tcW w:w="7681" w:type="dxa"/>
          </w:tcPr>
          <w:p w:rsidR="00F14010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F14010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1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2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1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4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5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5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3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1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1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6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10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4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E2371E" w:rsidRDefault="00E2371E">
            <w:pPr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2371E" w:rsidRPr="00E2371E" w:rsidRDefault="00E2371E" w:rsidP="00E2371E">
            <w:pPr>
              <w:jc w:val="center"/>
              <w:rPr>
                <w:noProof/>
                <w:sz w:val="22"/>
                <w:szCs w:val="22"/>
              </w:rPr>
            </w:pPr>
            <w:r w:rsidRPr="00E2371E">
              <w:rPr>
                <w:noProof/>
                <w:sz w:val="22"/>
                <w:szCs w:val="22"/>
              </w:rPr>
              <w:t>5</w:t>
            </w:r>
          </w:p>
        </w:tc>
      </w:tr>
      <w:tr w:rsidR="00E2371E" w:rsidTr="001370AB">
        <w:trPr>
          <w:cantSplit/>
        </w:trPr>
        <w:tc>
          <w:tcPr>
            <w:tcW w:w="7681" w:type="dxa"/>
          </w:tcPr>
          <w:p w:rsidR="00E2371E" w:rsidRPr="00A218B5" w:rsidRDefault="00E2371E">
            <w:pPr>
              <w:rPr>
                <w:b/>
                <w:noProof/>
                <w:sz w:val="22"/>
                <w:szCs w:val="22"/>
              </w:rPr>
            </w:pPr>
            <w:bookmarkStart w:id="0" w:name="_GoBack" w:colFirst="0" w:colLast="1"/>
            <w:r w:rsidRPr="00A218B5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2371E" w:rsidRPr="00A218B5" w:rsidRDefault="00E2371E" w:rsidP="00E2371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218B5">
              <w:rPr>
                <w:b/>
                <w:noProof/>
                <w:sz w:val="22"/>
                <w:szCs w:val="22"/>
              </w:rPr>
              <w:t>48</w:t>
            </w:r>
          </w:p>
        </w:tc>
      </w:tr>
      <w:bookmarkEnd w:id="0"/>
    </w:tbl>
    <w:p w:rsidR="00980DAF" w:rsidRDefault="00980DAF">
      <w:pPr>
        <w:rPr>
          <w:noProof/>
        </w:rPr>
      </w:pPr>
    </w:p>
    <w:sectPr w:rsidR="00980DA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E"/>
    <w:rsid w:val="001370AB"/>
    <w:rsid w:val="00980DAF"/>
    <w:rsid w:val="00A218B5"/>
    <w:rsid w:val="00E2371E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31C4-6B6C-49DB-879F-2C51357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2022-01-10T12:02:00Z</cp:lastPrinted>
  <dcterms:created xsi:type="dcterms:W3CDTF">2022-01-10T12:03:00Z</dcterms:created>
  <dcterms:modified xsi:type="dcterms:W3CDTF">2022-01-10T13:17:00Z</dcterms:modified>
</cp:coreProperties>
</file>