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615" w:rsidRDefault="00F71C53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8A1615" w:rsidRDefault="00F71C53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8A1615" w:rsidRDefault="00F71C53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</w:t>
      </w:r>
      <w:r w:rsidR="00F6591E">
        <w:rPr>
          <w:noProof/>
          <w:sz w:val="24"/>
          <w:lang w:val="en-US"/>
        </w:rPr>
        <w:t>01.01</w:t>
      </w:r>
      <w:r w:rsidR="00905666">
        <w:rPr>
          <w:noProof/>
          <w:sz w:val="24"/>
          <w:lang w:val="en-US"/>
        </w:rPr>
        <w:t>.2022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</w:t>
      </w:r>
      <w:r w:rsidR="00905666">
        <w:rPr>
          <w:noProof/>
          <w:sz w:val="24"/>
          <w:lang w:val="en-US"/>
        </w:rPr>
        <w:t>31.12.2022</w:t>
      </w:r>
    </w:p>
    <w:p w:rsidR="008A1615" w:rsidRDefault="008A1615">
      <w:pPr>
        <w:jc w:val="center"/>
        <w:rPr>
          <w:noProof/>
          <w:sz w:val="18"/>
          <w:lang w:val="en-US"/>
        </w:rPr>
      </w:pPr>
    </w:p>
    <w:tbl>
      <w:tblPr>
        <w:tblW w:w="9781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8A1615" w:rsidTr="00BC6515">
        <w:trPr>
          <w:cantSplit/>
          <w:trHeight w:val="225"/>
        </w:trPr>
        <w:tc>
          <w:tcPr>
            <w:tcW w:w="7513" w:type="dxa"/>
            <w:vMerge w:val="restart"/>
          </w:tcPr>
          <w:p w:rsidR="008A1615" w:rsidRDefault="008A1615">
            <w:pPr>
              <w:jc w:val="center"/>
              <w:rPr>
                <w:noProof/>
                <w:sz w:val="18"/>
                <w:lang w:val="en-US"/>
              </w:rPr>
            </w:pPr>
          </w:p>
          <w:p w:rsidR="008A1615" w:rsidRDefault="00F71C53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8A1615" w:rsidRDefault="00F71C5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8A1615" w:rsidTr="00BC6515">
        <w:trPr>
          <w:cantSplit/>
          <w:trHeight w:val="437"/>
        </w:trPr>
        <w:tc>
          <w:tcPr>
            <w:tcW w:w="7513" w:type="dxa"/>
            <w:vMerge/>
          </w:tcPr>
          <w:p w:rsidR="008A1615" w:rsidRDefault="008A1615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8A1615" w:rsidRDefault="008A1615">
            <w:pPr>
              <w:jc w:val="center"/>
              <w:rPr>
                <w:noProof/>
                <w:sz w:val="18"/>
              </w:rPr>
            </w:pPr>
          </w:p>
        </w:tc>
      </w:tr>
      <w:tr w:rsidR="008A1615" w:rsidTr="00BC6515">
        <w:trPr>
          <w:cantSplit/>
        </w:trPr>
        <w:tc>
          <w:tcPr>
            <w:tcW w:w="7513" w:type="dxa"/>
          </w:tcPr>
          <w:p w:rsidR="008A1615" w:rsidRDefault="00F71C5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8A1615" w:rsidRDefault="00F71C5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8A1615" w:rsidRPr="00905666" w:rsidTr="00BC6515">
        <w:trPr>
          <w:cantSplit/>
        </w:trPr>
        <w:tc>
          <w:tcPr>
            <w:tcW w:w="7513" w:type="dxa"/>
          </w:tcPr>
          <w:p w:rsidR="008A1615" w:rsidRPr="00E16924" w:rsidRDefault="00905666">
            <w:pPr>
              <w:rPr>
                <w:noProof/>
              </w:rPr>
            </w:pPr>
            <w:r w:rsidRPr="00E16924">
              <w:rPr>
                <w:noProof/>
              </w:rPr>
              <w:t>0001.0002.0024.0067 Поступление на государственную службу Российской Федерации</w:t>
            </w:r>
          </w:p>
        </w:tc>
        <w:tc>
          <w:tcPr>
            <w:tcW w:w="2268" w:type="dxa"/>
          </w:tcPr>
          <w:p w:rsidR="008A1615" w:rsidRPr="00E16924" w:rsidRDefault="00C43F05" w:rsidP="00905666">
            <w:pPr>
              <w:jc w:val="center"/>
              <w:rPr>
                <w:noProof/>
              </w:rPr>
            </w:pPr>
            <w:r w:rsidRPr="00E16924">
              <w:rPr>
                <w:noProof/>
              </w:rPr>
              <w:t>8</w:t>
            </w:r>
          </w:p>
        </w:tc>
      </w:tr>
      <w:tr w:rsidR="00905666" w:rsidRPr="00905666" w:rsidTr="00BC6515">
        <w:trPr>
          <w:cantSplit/>
        </w:trPr>
        <w:tc>
          <w:tcPr>
            <w:tcW w:w="7513" w:type="dxa"/>
          </w:tcPr>
          <w:p w:rsidR="00905666" w:rsidRPr="00E16924" w:rsidRDefault="00905666">
            <w:pPr>
              <w:rPr>
                <w:noProof/>
              </w:rPr>
            </w:pPr>
            <w:r w:rsidRPr="00E16924">
              <w:rPr>
                <w:noProof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2268" w:type="dxa"/>
          </w:tcPr>
          <w:p w:rsidR="00905666" w:rsidRPr="00E16924" w:rsidRDefault="00C43F05" w:rsidP="00905666">
            <w:pPr>
              <w:jc w:val="center"/>
              <w:rPr>
                <w:noProof/>
              </w:rPr>
            </w:pPr>
            <w:r w:rsidRPr="00E16924">
              <w:rPr>
                <w:noProof/>
              </w:rPr>
              <w:t>2</w:t>
            </w:r>
          </w:p>
        </w:tc>
      </w:tr>
      <w:tr w:rsidR="00905666" w:rsidRPr="00905666" w:rsidTr="00BC6515">
        <w:trPr>
          <w:cantSplit/>
        </w:trPr>
        <w:tc>
          <w:tcPr>
            <w:tcW w:w="7513" w:type="dxa"/>
          </w:tcPr>
          <w:p w:rsidR="00905666" w:rsidRPr="00E16924" w:rsidRDefault="00905666">
            <w:pPr>
              <w:rPr>
                <w:noProof/>
              </w:rPr>
            </w:pPr>
            <w:r w:rsidRPr="00E16924">
              <w:rPr>
                <w:noProof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905666" w:rsidRPr="00E16924" w:rsidRDefault="00C43F05" w:rsidP="00905666">
            <w:pPr>
              <w:jc w:val="center"/>
              <w:rPr>
                <w:noProof/>
              </w:rPr>
            </w:pPr>
            <w:r w:rsidRPr="00E16924">
              <w:rPr>
                <w:noProof/>
              </w:rPr>
              <w:t>3</w:t>
            </w:r>
          </w:p>
        </w:tc>
      </w:tr>
      <w:tr w:rsidR="00905666" w:rsidRPr="00905666" w:rsidTr="00BC6515">
        <w:trPr>
          <w:cantSplit/>
        </w:trPr>
        <w:tc>
          <w:tcPr>
            <w:tcW w:w="7513" w:type="dxa"/>
          </w:tcPr>
          <w:p w:rsidR="00905666" w:rsidRPr="00E16924" w:rsidRDefault="00905666">
            <w:pPr>
              <w:rPr>
                <w:noProof/>
              </w:rPr>
            </w:pPr>
            <w:r w:rsidRPr="00E16924">
              <w:rPr>
                <w:noProof/>
              </w:rPr>
              <w:t>0001.0002.0027.0127 Обращения, не подписанные авторами, без указания адреса</w:t>
            </w:r>
          </w:p>
        </w:tc>
        <w:tc>
          <w:tcPr>
            <w:tcW w:w="2268" w:type="dxa"/>
          </w:tcPr>
          <w:p w:rsidR="00905666" w:rsidRPr="00E16924" w:rsidRDefault="00C43F05" w:rsidP="00905666">
            <w:pPr>
              <w:jc w:val="center"/>
              <w:rPr>
                <w:noProof/>
              </w:rPr>
            </w:pPr>
            <w:r w:rsidRPr="00E16924">
              <w:rPr>
                <w:noProof/>
              </w:rPr>
              <w:t>7</w:t>
            </w:r>
          </w:p>
        </w:tc>
      </w:tr>
      <w:tr w:rsidR="00905666" w:rsidRPr="00905666" w:rsidTr="00BC6515">
        <w:trPr>
          <w:cantSplit/>
        </w:trPr>
        <w:tc>
          <w:tcPr>
            <w:tcW w:w="7513" w:type="dxa"/>
          </w:tcPr>
          <w:p w:rsidR="00905666" w:rsidRPr="00E16924" w:rsidRDefault="00905666">
            <w:pPr>
              <w:rPr>
                <w:noProof/>
              </w:rPr>
            </w:pPr>
            <w:r w:rsidRPr="00E16924">
              <w:rPr>
                <w:noProof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905666" w:rsidRPr="00E16924" w:rsidRDefault="00C43F05" w:rsidP="00905666">
            <w:pPr>
              <w:jc w:val="center"/>
              <w:rPr>
                <w:noProof/>
              </w:rPr>
            </w:pPr>
            <w:r w:rsidRPr="00E16924">
              <w:rPr>
                <w:noProof/>
              </w:rPr>
              <w:t>25</w:t>
            </w:r>
          </w:p>
        </w:tc>
      </w:tr>
      <w:tr w:rsidR="00905666" w:rsidRPr="00905666" w:rsidTr="00BC6515">
        <w:trPr>
          <w:cantSplit/>
        </w:trPr>
        <w:tc>
          <w:tcPr>
            <w:tcW w:w="7513" w:type="dxa"/>
          </w:tcPr>
          <w:p w:rsidR="00905666" w:rsidRPr="00E16924" w:rsidRDefault="00905666">
            <w:pPr>
              <w:rPr>
                <w:noProof/>
              </w:rPr>
            </w:pPr>
            <w:r w:rsidRPr="00E16924">
              <w:rPr>
                <w:noProof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905666" w:rsidRPr="00E16924" w:rsidRDefault="00BC6515" w:rsidP="00905666">
            <w:pPr>
              <w:jc w:val="center"/>
              <w:rPr>
                <w:noProof/>
              </w:rPr>
            </w:pPr>
            <w:r w:rsidRPr="00E16924">
              <w:rPr>
                <w:noProof/>
              </w:rPr>
              <w:t>3</w:t>
            </w:r>
          </w:p>
        </w:tc>
      </w:tr>
      <w:tr w:rsidR="00BC6515" w:rsidRPr="00905666" w:rsidTr="00BC6515">
        <w:trPr>
          <w:cantSplit/>
        </w:trPr>
        <w:tc>
          <w:tcPr>
            <w:tcW w:w="7513" w:type="dxa"/>
          </w:tcPr>
          <w:p w:rsidR="00BC6515" w:rsidRPr="00E16924" w:rsidRDefault="00BC6515" w:rsidP="00BC6515">
            <w:pPr>
              <w:rPr>
                <w:noProof/>
              </w:rPr>
            </w:pPr>
            <w:r w:rsidRPr="00E16924">
              <w:rPr>
                <w:color w:val="3B3A53"/>
                <w:shd w:val="clear" w:color="auto" w:fill="FFFFFF"/>
              </w:rPr>
              <w:t>0001.0002.0027.0133 Истребование дополнительных документов и материалов, в том числе в электронной форме</w:t>
            </w:r>
          </w:p>
        </w:tc>
        <w:tc>
          <w:tcPr>
            <w:tcW w:w="2268" w:type="dxa"/>
          </w:tcPr>
          <w:p w:rsidR="00BC6515" w:rsidRPr="00E16924" w:rsidRDefault="00BC6515" w:rsidP="00BC6515">
            <w:pPr>
              <w:jc w:val="center"/>
              <w:rPr>
                <w:noProof/>
              </w:rPr>
            </w:pPr>
            <w:r w:rsidRPr="00E16924">
              <w:rPr>
                <w:noProof/>
              </w:rPr>
              <w:t>1</w:t>
            </w:r>
          </w:p>
        </w:tc>
      </w:tr>
      <w:tr w:rsidR="001C68F7" w:rsidRPr="00905666" w:rsidTr="00BC6515">
        <w:trPr>
          <w:cantSplit/>
        </w:trPr>
        <w:tc>
          <w:tcPr>
            <w:tcW w:w="7513" w:type="dxa"/>
          </w:tcPr>
          <w:p w:rsidR="001C68F7" w:rsidRPr="00E16924" w:rsidRDefault="001C68F7" w:rsidP="001C68F7">
            <w:pPr>
              <w:rPr>
                <w:noProof/>
              </w:rPr>
            </w:pPr>
            <w:r w:rsidRPr="00E16924">
              <w:rPr>
                <w:noProof/>
              </w:rPr>
              <w:t>0001.0002.0027.0142 Личный прием руководителями федеральных органов исполнительной власти</w:t>
            </w:r>
          </w:p>
        </w:tc>
        <w:tc>
          <w:tcPr>
            <w:tcW w:w="2268" w:type="dxa"/>
          </w:tcPr>
          <w:p w:rsidR="001C68F7" w:rsidRPr="00E16924" w:rsidRDefault="001C68F7" w:rsidP="001C68F7">
            <w:pPr>
              <w:jc w:val="center"/>
              <w:rPr>
                <w:noProof/>
              </w:rPr>
            </w:pPr>
            <w:r w:rsidRPr="00E16924">
              <w:rPr>
                <w:noProof/>
              </w:rPr>
              <w:t>1</w:t>
            </w:r>
          </w:p>
        </w:tc>
      </w:tr>
      <w:tr w:rsidR="00905666" w:rsidRPr="00905666" w:rsidTr="00BC6515">
        <w:trPr>
          <w:cantSplit/>
        </w:trPr>
        <w:tc>
          <w:tcPr>
            <w:tcW w:w="7513" w:type="dxa"/>
          </w:tcPr>
          <w:p w:rsidR="00905666" w:rsidRPr="00E16924" w:rsidRDefault="00905666">
            <w:pPr>
              <w:rPr>
                <w:noProof/>
              </w:rPr>
            </w:pPr>
            <w:r w:rsidRPr="00E16924">
              <w:rPr>
                <w:noProof/>
              </w:rPr>
              <w:t>0001.0002.0027.0153 Благодарности, пожелания сотрудникам подведомственных учреждений</w:t>
            </w:r>
          </w:p>
        </w:tc>
        <w:tc>
          <w:tcPr>
            <w:tcW w:w="2268" w:type="dxa"/>
          </w:tcPr>
          <w:p w:rsidR="00905666" w:rsidRPr="00E16924" w:rsidRDefault="00BC6515" w:rsidP="00905666">
            <w:pPr>
              <w:jc w:val="center"/>
              <w:rPr>
                <w:noProof/>
              </w:rPr>
            </w:pPr>
            <w:r w:rsidRPr="00E16924">
              <w:rPr>
                <w:noProof/>
              </w:rPr>
              <w:t>2</w:t>
            </w:r>
          </w:p>
        </w:tc>
      </w:tr>
      <w:tr w:rsidR="00905666" w:rsidRPr="00905666" w:rsidTr="00BC6515">
        <w:trPr>
          <w:cantSplit/>
        </w:trPr>
        <w:tc>
          <w:tcPr>
            <w:tcW w:w="7513" w:type="dxa"/>
          </w:tcPr>
          <w:p w:rsidR="00905666" w:rsidRPr="00E16924" w:rsidRDefault="00905666">
            <w:pPr>
              <w:rPr>
                <w:noProof/>
              </w:rPr>
            </w:pPr>
            <w:r w:rsidRPr="00E16924">
              <w:rPr>
                <w:noProof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905666" w:rsidRPr="00E16924" w:rsidRDefault="00BC6515" w:rsidP="00905666">
            <w:pPr>
              <w:jc w:val="center"/>
              <w:rPr>
                <w:noProof/>
              </w:rPr>
            </w:pPr>
            <w:r w:rsidRPr="00E16924">
              <w:rPr>
                <w:noProof/>
              </w:rPr>
              <w:t>10</w:t>
            </w:r>
          </w:p>
        </w:tc>
      </w:tr>
      <w:tr w:rsidR="009E6921" w:rsidRPr="00905666" w:rsidTr="00BC6515">
        <w:trPr>
          <w:cantSplit/>
        </w:trPr>
        <w:tc>
          <w:tcPr>
            <w:tcW w:w="7513" w:type="dxa"/>
          </w:tcPr>
          <w:p w:rsidR="009E6921" w:rsidRPr="00E16924" w:rsidRDefault="009E6921" w:rsidP="009E6921">
            <w:pPr>
              <w:rPr>
                <w:noProof/>
              </w:rPr>
            </w:pPr>
            <w:r w:rsidRPr="00E16924">
              <w:rPr>
                <w:color w:val="3B3A53"/>
                <w:shd w:val="clear" w:color="auto" w:fill="FFFFFF"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</w:tcPr>
          <w:p w:rsidR="009E6921" w:rsidRPr="00E16924" w:rsidRDefault="009E6921" w:rsidP="009E6921">
            <w:pPr>
              <w:jc w:val="center"/>
              <w:rPr>
                <w:noProof/>
              </w:rPr>
            </w:pPr>
            <w:r w:rsidRPr="00E16924">
              <w:rPr>
                <w:noProof/>
              </w:rPr>
              <w:t>1</w:t>
            </w:r>
          </w:p>
        </w:tc>
      </w:tr>
      <w:tr w:rsidR="009E6921" w:rsidRPr="00905666" w:rsidTr="00BC6515">
        <w:trPr>
          <w:cantSplit/>
        </w:trPr>
        <w:tc>
          <w:tcPr>
            <w:tcW w:w="7513" w:type="dxa"/>
          </w:tcPr>
          <w:p w:rsidR="009E6921" w:rsidRPr="00E16924" w:rsidRDefault="009E6921" w:rsidP="009E6921">
            <w:pPr>
              <w:rPr>
                <w:noProof/>
              </w:rPr>
            </w:pPr>
            <w:r w:rsidRPr="00E16924">
              <w:rPr>
                <w:noProof/>
              </w:rPr>
              <w:t>0002.0006.0065.0257 Выплата заработной платы</w:t>
            </w:r>
          </w:p>
        </w:tc>
        <w:tc>
          <w:tcPr>
            <w:tcW w:w="2268" w:type="dxa"/>
          </w:tcPr>
          <w:p w:rsidR="009E6921" w:rsidRPr="00E16924" w:rsidRDefault="009E6921" w:rsidP="009E6921">
            <w:pPr>
              <w:jc w:val="center"/>
              <w:rPr>
                <w:noProof/>
              </w:rPr>
            </w:pPr>
            <w:r w:rsidRPr="00E16924">
              <w:rPr>
                <w:noProof/>
              </w:rPr>
              <w:t>3</w:t>
            </w:r>
          </w:p>
        </w:tc>
      </w:tr>
      <w:tr w:rsidR="00E16924" w:rsidRPr="00905666" w:rsidTr="00BC6515">
        <w:trPr>
          <w:cantSplit/>
        </w:trPr>
        <w:tc>
          <w:tcPr>
            <w:tcW w:w="7513" w:type="dxa"/>
          </w:tcPr>
          <w:p w:rsidR="00E16924" w:rsidRPr="00E16924" w:rsidRDefault="00E16924" w:rsidP="00E16924">
            <w:pPr>
              <w:rPr>
                <w:noProof/>
              </w:rPr>
            </w:pPr>
            <w:r w:rsidRPr="00E16924">
              <w:rPr>
                <w:noProof/>
              </w:rPr>
              <w:t>0002.0006.0065.0261 Увольнение и восстановление на работе (кроме обжалования решений судов)</w:t>
            </w:r>
          </w:p>
        </w:tc>
        <w:tc>
          <w:tcPr>
            <w:tcW w:w="2268" w:type="dxa"/>
          </w:tcPr>
          <w:p w:rsidR="00E16924" w:rsidRPr="007A0908" w:rsidRDefault="00E16924" w:rsidP="00E16924">
            <w:pPr>
              <w:jc w:val="center"/>
              <w:rPr>
                <w:noProof/>
              </w:rPr>
            </w:pPr>
            <w:r w:rsidRPr="007A0908">
              <w:rPr>
                <w:noProof/>
              </w:rPr>
              <w:t>1</w:t>
            </w:r>
          </w:p>
        </w:tc>
      </w:tr>
      <w:tr w:rsidR="009E6921" w:rsidRPr="00905666" w:rsidTr="00BC6515">
        <w:trPr>
          <w:cantSplit/>
        </w:trPr>
        <w:tc>
          <w:tcPr>
            <w:tcW w:w="7513" w:type="dxa"/>
          </w:tcPr>
          <w:p w:rsidR="009E6921" w:rsidRPr="00E16924" w:rsidRDefault="009E6921" w:rsidP="009E6921">
            <w:pPr>
              <w:rPr>
                <w:noProof/>
              </w:rPr>
            </w:pPr>
            <w:r w:rsidRPr="00E16924">
              <w:rPr>
                <w:noProof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9E6921" w:rsidRPr="00E16924" w:rsidRDefault="00E16924" w:rsidP="009E6921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</w:tr>
      <w:tr w:rsidR="009E6921" w:rsidRPr="00905666" w:rsidTr="00BC6515">
        <w:trPr>
          <w:cantSplit/>
        </w:trPr>
        <w:tc>
          <w:tcPr>
            <w:tcW w:w="7513" w:type="dxa"/>
          </w:tcPr>
          <w:p w:rsidR="009E6921" w:rsidRPr="00E16924" w:rsidRDefault="009E6921" w:rsidP="009E6921">
            <w:pPr>
              <w:rPr>
                <w:noProof/>
              </w:rPr>
            </w:pPr>
            <w:r w:rsidRPr="00E16924">
              <w:rPr>
                <w:noProof/>
              </w:rPr>
              <w:t>0002.0007.0069.0280 Трудовой стаж и трудовые книжки</w:t>
            </w:r>
          </w:p>
        </w:tc>
        <w:tc>
          <w:tcPr>
            <w:tcW w:w="2268" w:type="dxa"/>
          </w:tcPr>
          <w:p w:rsidR="009E6921" w:rsidRPr="00E16924" w:rsidRDefault="009E6921" w:rsidP="009E6921">
            <w:pPr>
              <w:jc w:val="center"/>
              <w:rPr>
                <w:noProof/>
              </w:rPr>
            </w:pPr>
            <w:r w:rsidRPr="00E16924">
              <w:rPr>
                <w:noProof/>
              </w:rPr>
              <w:t>2</w:t>
            </w:r>
          </w:p>
        </w:tc>
      </w:tr>
      <w:tr w:rsidR="009E6921" w:rsidRPr="00905666" w:rsidTr="00BC6515">
        <w:trPr>
          <w:cantSplit/>
        </w:trPr>
        <w:tc>
          <w:tcPr>
            <w:tcW w:w="7513" w:type="dxa"/>
          </w:tcPr>
          <w:p w:rsidR="009E6921" w:rsidRPr="00E16924" w:rsidRDefault="009E6921" w:rsidP="009E6921">
            <w:pPr>
              <w:rPr>
                <w:noProof/>
              </w:rPr>
            </w:pPr>
            <w:r w:rsidRPr="00E16924">
              <w:rPr>
                <w:noProof/>
              </w:rPr>
              <w:t>0003.0008.0086.0537 Государственная политика в налоговой сфере</w:t>
            </w:r>
          </w:p>
        </w:tc>
        <w:tc>
          <w:tcPr>
            <w:tcW w:w="2268" w:type="dxa"/>
          </w:tcPr>
          <w:p w:rsidR="009E6921" w:rsidRPr="00E16924" w:rsidRDefault="009E6921" w:rsidP="009E6921">
            <w:pPr>
              <w:jc w:val="center"/>
              <w:rPr>
                <w:noProof/>
              </w:rPr>
            </w:pPr>
            <w:r w:rsidRPr="00E16924">
              <w:rPr>
                <w:noProof/>
              </w:rPr>
              <w:t>1</w:t>
            </w:r>
          </w:p>
        </w:tc>
      </w:tr>
      <w:tr w:rsidR="009E6921" w:rsidRPr="00905666" w:rsidTr="00BC6515">
        <w:trPr>
          <w:cantSplit/>
        </w:trPr>
        <w:tc>
          <w:tcPr>
            <w:tcW w:w="7513" w:type="dxa"/>
          </w:tcPr>
          <w:p w:rsidR="009E6921" w:rsidRPr="00E16924" w:rsidRDefault="009E6921" w:rsidP="009E6921">
            <w:pPr>
              <w:rPr>
                <w:noProof/>
              </w:rPr>
            </w:pPr>
            <w:r w:rsidRPr="00E16924">
              <w:rPr>
                <w:noProof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9E6921" w:rsidRPr="00E16924" w:rsidRDefault="009E6921" w:rsidP="009E6921">
            <w:pPr>
              <w:jc w:val="center"/>
              <w:rPr>
                <w:noProof/>
              </w:rPr>
            </w:pPr>
            <w:r w:rsidRPr="00E16924">
              <w:rPr>
                <w:noProof/>
              </w:rPr>
              <w:t>4</w:t>
            </w:r>
          </w:p>
        </w:tc>
      </w:tr>
      <w:tr w:rsidR="009E6921" w:rsidRPr="00905666" w:rsidTr="00BC6515">
        <w:trPr>
          <w:cantSplit/>
        </w:trPr>
        <w:tc>
          <w:tcPr>
            <w:tcW w:w="7513" w:type="dxa"/>
          </w:tcPr>
          <w:p w:rsidR="009E6921" w:rsidRPr="00E16924" w:rsidRDefault="009E6921" w:rsidP="009E6921">
            <w:pPr>
              <w:rPr>
                <w:noProof/>
              </w:rPr>
            </w:pPr>
            <w:r w:rsidRPr="00E16924">
              <w:rPr>
                <w:noProof/>
              </w:rPr>
              <w:t>0003.0008.0086.0540 Земельный налог</w:t>
            </w:r>
          </w:p>
        </w:tc>
        <w:tc>
          <w:tcPr>
            <w:tcW w:w="2268" w:type="dxa"/>
          </w:tcPr>
          <w:p w:rsidR="009E6921" w:rsidRPr="00E16924" w:rsidRDefault="009E6921" w:rsidP="009E6921">
            <w:pPr>
              <w:jc w:val="center"/>
              <w:rPr>
                <w:noProof/>
              </w:rPr>
            </w:pPr>
            <w:r w:rsidRPr="00E16924">
              <w:rPr>
                <w:noProof/>
              </w:rPr>
              <w:t>13</w:t>
            </w:r>
          </w:p>
        </w:tc>
      </w:tr>
      <w:tr w:rsidR="009E6921" w:rsidRPr="00905666" w:rsidTr="00BC6515">
        <w:trPr>
          <w:cantSplit/>
        </w:trPr>
        <w:tc>
          <w:tcPr>
            <w:tcW w:w="7513" w:type="dxa"/>
          </w:tcPr>
          <w:p w:rsidR="009E6921" w:rsidRPr="00E16924" w:rsidRDefault="009E6921" w:rsidP="009E6921">
            <w:pPr>
              <w:rPr>
                <w:noProof/>
              </w:rPr>
            </w:pPr>
            <w:r w:rsidRPr="00E16924">
              <w:rPr>
                <w:noProof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9E6921" w:rsidRPr="00E16924" w:rsidRDefault="009E6921" w:rsidP="009E6921">
            <w:pPr>
              <w:jc w:val="center"/>
              <w:rPr>
                <w:noProof/>
              </w:rPr>
            </w:pPr>
            <w:r w:rsidRPr="00E16924">
              <w:rPr>
                <w:noProof/>
              </w:rPr>
              <w:t>3</w:t>
            </w:r>
          </w:p>
        </w:tc>
      </w:tr>
      <w:tr w:rsidR="009E6921" w:rsidRPr="00905666" w:rsidTr="00BC6515">
        <w:trPr>
          <w:cantSplit/>
        </w:trPr>
        <w:tc>
          <w:tcPr>
            <w:tcW w:w="7513" w:type="dxa"/>
          </w:tcPr>
          <w:p w:rsidR="009E6921" w:rsidRPr="00E16924" w:rsidRDefault="009E6921" w:rsidP="009E6921">
            <w:pPr>
              <w:rPr>
                <w:noProof/>
              </w:rPr>
            </w:pPr>
            <w:r w:rsidRPr="00E16924">
              <w:rPr>
                <w:noProof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9E6921" w:rsidRPr="00E16924" w:rsidRDefault="009E6921" w:rsidP="009E6921">
            <w:pPr>
              <w:jc w:val="center"/>
              <w:rPr>
                <w:noProof/>
              </w:rPr>
            </w:pPr>
            <w:r w:rsidRPr="00E16924">
              <w:rPr>
                <w:noProof/>
              </w:rPr>
              <w:t>15</w:t>
            </w:r>
          </w:p>
        </w:tc>
      </w:tr>
      <w:tr w:rsidR="009E6921" w:rsidRPr="00905666" w:rsidTr="00BC6515">
        <w:trPr>
          <w:cantSplit/>
        </w:trPr>
        <w:tc>
          <w:tcPr>
            <w:tcW w:w="7513" w:type="dxa"/>
          </w:tcPr>
          <w:p w:rsidR="009E6921" w:rsidRPr="00E16924" w:rsidRDefault="009E6921" w:rsidP="009E6921">
            <w:pPr>
              <w:rPr>
                <w:noProof/>
              </w:rPr>
            </w:pPr>
            <w:r w:rsidRPr="00E16924">
              <w:rPr>
                <w:noProof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9E6921" w:rsidRPr="00E16924" w:rsidRDefault="009E6921" w:rsidP="009E6921">
            <w:pPr>
              <w:jc w:val="center"/>
              <w:rPr>
                <w:noProof/>
              </w:rPr>
            </w:pPr>
            <w:r w:rsidRPr="00E16924">
              <w:rPr>
                <w:noProof/>
              </w:rPr>
              <w:t>30</w:t>
            </w:r>
          </w:p>
        </w:tc>
      </w:tr>
      <w:tr w:rsidR="009E6921" w:rsidRPr="00905666" w:rsidTr="00BC6515">
        <w:trPr>
          <w:cantSplit/>
        </w:trPr>
        <w:tc>
          <w:tcPr>
            <w:tcW w:w="7513" w:type="dxa"/>
          </w:tcPr>
          <w:p w:rsidR="009E6921" w:rsidRPr="00E16924" w:rsidRDefault="009E6921" w:rsidP="009E6921">
            <w:pPr>
              <w:rPr>
                <w:noProof/>
              </w:rPr>
            </w:pPr>
            <w:r w:rsidRPr="00E16924">
              <w:rPr>
                <w:noProof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9E6921" w:rsidRPr="00E16924" w:rsidRDefault="009E6921" w:rsidP="009E6921">
            <w:pPr>
              <w:jc w:val="center"/>
              <w:rPr>
                <w:noProof/>
              </w:rPr>
            </w:pPr>
            <w:r w:rsidRPr="00E16924">
              <w:rPr>
                <w:noProof/>
              </w:rPr>
              <w:t>100</w:t>
            </w:r>
          </w:p>
        </w:tc>
      </w:tr>
      <w:tr w:rsidR="009E6921" w:rsidRPr="00905666" w:rsidTr="00BC6515">
        <w:trPr>
          <w:cantSplit/>
        </w:trPr>
        <w:tc>
          <w:tcPr>
            <w:tcW w:w="7513" w:type="dxa"/>
          </w:tcPr>
          <w:p w:rsidR="009E6921" w:rsidRPr="00E16924" w:rsidRDefault="009E6921" w:rsidP="009E6921">
            <w:pPr>
              <w:rPr>
                <w:noProof/>
              </w:rPr>
            </w:pPr>
            <w:r w:rsidRPr="00E16924">
              <w:rPr>
                <w:noProof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9E6921" w:rsidRPr="00E16924" w:rsidRDefault="009E6921" w:rsidP="009E6921">
            <w:pPr>
              <w:jc w:val="center"/>
              <w:rPr>
                <w:noProof/>
              </w:rPr>
            </w:pPr>
            <w:r w:rsidRPr="00E16924">
              <w:rPr>
                <w:noProof/>
              </w:rPr>
              <w:t>17</w:t>
            </w:r>
          </w:p>
        </w:tc>
      </w:tr>
      <w:tr w:rsidR="00705461" w:rsidRPr="00905666" w:rsidTr="00BC6515">
        <w:trPr>
          <w:cantSplit/>
        </w:trPr>
        <w:tc>
          <w:tcPr>
            <w:tcW w:w="7513" w:type="dxa"/>
          </w:tcPr>
          <w:p w:rsidR="00705461" w:rsidRPr="00E16924" w:rsidRDefault="00705461" w:rsidP="00705461">
            <w:pPr>
              <w:rPr>
                <w:noProof/>
              </w:rPr>
            </w:pPr>
            <w:r w:rsidRPr="00E16924">
              <w:rPr>
                <w:noProof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705461" w:rsidRPr="00E16924" w:rsidRDefault="00705461" w:rsidP="00705461">
            <w:pPr>
              <w:jc w:val="center"/>
              <w:rPr>
                <w:noProof/>
              </w:rPr>
            </w:pPr>
            <w:r w:rsidRPr="00E16924">
              <w:rPr>
                <w:noProof/>
              </w:rPr>
              <w:t>1</w:t>
            </w:r>
          </w:p>
        </w:tc>
      </w:tr>
      <w:tr w:rsidR="009E6921" w:rsidRPr="00905666" w:rsidTr="00BC6515">
        <w:trPr>
          <w:cantSplit/>
        </w:trPr>
        <w:tc>
          <w:tcPr>
            <w:tcW w:w="7513" w:type="dxa"/>
          </w:tcPr>
          <w:p w:rsidR="009E6921" w:rsidRPr="00E16924" w:rsidRDefault="009E6921" w:rsidP="009E6921">
            <w:pPr>
              <w:rPr>
                <w:noProof/>
              </w:rPr>
            </w:pPr>
            <w:r w:rsidRPr="00E16924">
              <w:rPr>
                <w:noProof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9E6921" w:rsidRPr="00E16924" w:rsidRDefault="009E6921" w:rsidP="009E6921">
            <w:pPr>
              <w:jc w:val="center"/>
              <w:rPr>
                <w:noProof/>
              </w:rPr>
            </w:pPr>
            <w:r w:rsidRPr="00E16924">
              <w:rPr>
                <w:noProof/>
              </w:rPr>
              <w:t>16</w:t>
            </w:r>
          </w:p>
        </w:tc>
      </w:tr>
      <w:tr w:rsidR="009E6921" w:rsidRPr="00905666" w:rsidTr="00BC6515">
        <w:trPr>
          <w:cantSplit/>
        </w:trPr>
        <w:tc>
          <w:tcPr>
            <w:tcW w:w="7513" w:type="dxa"/>
          </w:tcPr>
          <w:p w:rsidR="009E6921" w:rsidRPr="00E16924" w:rsidRDefault="009E6921" w:rsidP="009E6921">
            <w:pPr>
              <w:rPr>
                <w:noProof/>
              </w:rPr>
            </w:pPr>
            <w:r w:rsidRPr="00E16924">
              <w:rPr>
                <w:noProof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9E6921" w:rsidRPr="00E16924" w:rsidRDefault="009E6921" w:rsidP="009E6921">
            <w:pPr>
              <w:jc w:val="center"/>
              <w:rPr>
                <w:noProof/>
              </w:rPr>
            </w:pPr>
            <w:r w:rsidRPr="00E16924">
              <w:rPr>
                <w:noProof/>
              </w:rPr>
              <w:t>29</w:t>
            </w:r>
          </w:p>
        </w:tc>
      </w:tr>
      <w:tr w:rsidR="009E6921" w:rsidRPr="00905666" w:rsidTr="00BC6515">
        <w:trPr>
          <w:cantSplit/>
        </w:trPr>
        <w:tc>
          <w:tcPr>
            <w:tcW w:w="7513" w:type="dxa"/>
          </w:tcPr>
          <w:p w:rsidR="009E6921" w:rsidRPr="00E16924" w:rsidRDefault="009E6921" w:rsidP="009E6921">
            <w:pPr>
              <w:rPr>
                <w:noProof/>
              </w:rPr>
            </w:pPr>
            <w:r w:rsidRPr="00E16924">
              <w:rPr>
                <w:noProof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9E6921" w:rsidRPr="00E16924" w:rsidRDefault="009E6921" w:rsidP="009E6921">
            <w:pPr>
              <w:jc w:val="center"/>
              <w:rPr>
                <w:noProof/>
              </w:rPr>
            </w:pPr>
            <w:r w:rsidRPr="00E16924">
              <w:rPr>
                <w:noProof/>
              </w:rPr>
              <w:t>4</w:t>
            </w:r>
          </w:p>
        </w:tc>
      </w:tr>
      <w:tr w:rsidR="009E6921" w:rsidRPr="00905666" w:rsidTr="00BC6515">
        <w:trPr>
          <w:cantSplit/>
        </w:trPr>
        <w:tc>
          <w:tcPr>
            <w:tcW w:w="7513" w:type="dxa"/>
          </w:tcPr>
          <w:p w:rsidR="009E6921" w:rsidRPr="00E16924" w:rsidRDefault="009E6921" w:rsidP="009E6921">
            <w:pPr>
              <w:rPr>
                <w:noProof/>
              </w:rPr>
            </w:pPr>
            <w:r w:rsidRPr="00E16924">
              <w:rPr>
                <w:noProof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9E6921" w:rsidRPr="00E16924" w:rsidRDefault="009E6921" w:rsidP="009E6921">
            <w:pPr>
              <w:jc w:val="center"/>
              <w:rPr>
                <w:noProof/>
              </w:rPr>
            </w:pPr>
            <w:r w:rsidRPr="00E16924">
              <w:rPr>
                <w:noProof/>
              </w:rPr>
              <w:t>12</w:t>
            </w:r>
          </w:p>
        </w:tc>
      </w:tr>
      <w:tr w:rsidR="009E6921" w:rsidRPr="00905666" w:rsidTr="00BC6515">
        <w:trPr>
          <w:cantSplit/>
        </w:trPr>
        <w:tc>
          <w:tcPr>
            <w:tcW w:w="7513" w:type="dxa"/>
          </w:tcPr>
          <w:p w:rsidR="009E6921" w:rsidRPr="00E16924" w:rsidRDefault="009E6921" w:rsidP="009E6921">
            <w:pPr>
              <w:rPr>
                <w:noProof/>
              </w:rPr>
            </w:pPr>
            <w:r w:rsidRPr="00E16924">
              <w:rPr>
                <w:noProof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9E6921" w:rsidRPr="00E16924" w:rsidRDefault="009E6921" w:rsidP="009E6921">
            <w:pPr>
              <w:jc w:val="center"/>
              <w:rPr>
                <w:noProof/>
              </w:rPr>
            </w:pPr>
            <w:r w:rsidRPr="00E16924">
              <w:rPr>
                <w:noProof/>
              </w:rPr>
              <w:t>3</w:t>
            </w:r>
          </w:p>
        </w:tc>
      </w:tr>
      <w:tr w:rsidR="009E6921" w:rsidRPr="00905666" w:rsidTr="00BC6515">
        <w:trPr>
          <w:cantSplit/>
        </w:trPr>
        <w:tc>
          <w:tcPr>
            <w:tcW w:w="7513" w:type="dxa"/>
          </w:tcPr>
          <w:p w:rsidR="009E6921" w:rsidRPr="00E16924" w:rsidRDefault="009E6921" w:rsidP="009E6921">
            <w:pPr>
              <w:rPr>
                <w:noProof/>
              </w:rPr>
            </w:pPr>
            <w:r w:rsidRPr="00E16924">
              <w:rPr>
                <w:noProof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9E6921" w:rsidRPr="00E16924" w:rsidRDefault="009E6921" w:rsidP="009E6921">
            <w:pPr>
              <w:jc w:val="center"/>
              <w:rPr>
                <w:noProof/>
              </w:rPr>
            </w:pPr>
            <w:r w:rsidRPr="00E16924">
              <w:rPr>
                <w:noProof/>
              </w:rPr>
              <w:t>4</w:t>
            </w:r>
          </w:p>
        </w:tc>
      </w:tr>
      <w:tr w:rsidR="009E6921" w:rsidRPr="00905666" w:rsidTr="00BC6515">
        <w:trPr>
          <w:cantSplit/>
        </w:trPr>
        <w:tc>
          <w:tcPr>
            <w:tcW w:w="7513" w:type="dxa"/>
          </w:tcPr>
          <w:p w:rsidR="009E6921" w:rsidRPr="00E16924" w:rsidRDefault="009E6921" w:rsidP="009E6921">
            <w:pPr>
              <w:rPr>
                <w:noProof/>
              </w:rPr>
            </w:pPr>
            <w:r w:rsidRPr="00E16924">
              <w:rPr>
                <w:noProof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9E6921" w:rsidRPr="00E16924" w:rsidRDefault="009E6921" w:rsidP="009E6921">
            <w:pPr>
              <w:jc w:val="center"/>
              <w:rPr>
                <w:noProof/>
              </w:rPr>
            </w:pPr>
            <w:r w:rsidRPr="00E16924">
              <w:rPr>
                <w:noProof/>
              </w:rPr>
              <w:t>11</w:t>
            </w:r>
          </w:p>
        </w:tc>
      </w:tr>
      <w:tr w:rsidR="009E6921" w:rsidRPr="00905666" w:rsidTr="00BC6515">
        <w:trPr>
          <w:cantSplit/>
        </w:trPr>
        <w:tc>
          <w:tcPr>
            <w:tcW w:w="7513" w:type="dxa"/>
          </w:tcPr>
          <w:p w:rsidR="009E6921" w:rsidRPr="00E16924" w:rsidRDefault="009E6921" w:rsidP="009E6921">
            <w:pPr>
              <w:rPr>
                <w:noProof/>
              </w:rPr>
            </w:pPr>
            <w:r w:rsidRPr="00E16924">
              <w:rPr>
                <w:noProof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9E6921" w:rsidRPr="00E16924" w:rsidRDefault="009E6921" w:rsidP="009E6921">
            <w:pPr>
              <w:jc w:val="center"/>
              <w:rPr>
                <w:noProof/>
              </w:rPr>
            </w:pPr>
            <w:r w:rsidRPr="00E16924">
              <w:rPr>
                <w:noProof/>
              </w:rPr>
              <w:t>51</w:t>
            </w:r>
          </w:p>
        </w:tc>
      </w:tr>
      <w:tr w:rsidR="007156F5" w:rsidRPr="00905666" w:rsidTr="00BC6515">
        <w:trPr>
          <w:cantSplit/>
        </w:trPr>
        <w:tc>
          <w:tcPr>
            <w:tcW w:w="7513" w:type="dxa"/>
          </w:tcPr>
          <w:p w:rsidR="007156F5" w:rsidRPr="00E16924" w:rsidRDefault="007156F5" w:rsidP="007156F5">
            <w:pPr>
              <w:rPr>
                <w:noProof/>
              </w:rPr>
            </w:pPr>
            <w:r w:rsidRPr="00E16924">
              <w:rPr>
                <w:noProof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7156F5" w:rsidRPr="00E16924" w:rsidRDefault="007156F5" w:rsidP="007156F5">
            <w:pPr>
              <w:jc w:val="center"/>
              <w:rPr>
                <w:noProof/>
              </w:rPr>
            </w:pPr>
            <w:r w:rsidRPr="00E16924">
              <w:rPr>
                <w:noProof/>
              </w:rPr>
              <w:t>1</w:t>
            </w:r>
          </w:p>
        </w:tc>
      </w:tr>
      <w:tr w:rsidR="009E6921" w:rsidRPr="00905666" w:rsidTr="00BC6515">
        <w:trPr>
          <w:cantSplit/>
        </w:trPr>
        <w:tc>
          <w:tcPr>
            <w:tcW w:w="7513" w:type="dxa"/>
          </w:tcPr>
          <w:p w:rsidR="009E6921" w:rsidRPr="00E16924" w:rsidRDefault="009E6921" w:rsidP="009E6921">
            <w:pPr>
              <w:rPr>
                <w:noProof/>
              </w:rPr>
            </w:pPr>
            <w:r w:rsidRPr="00E16924">
              <w:rPr>
                <w:noProof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9E6921" w:rsidRPr="00E16924" w:rsidRDefault="009E6921" w:rsidP="009E6921">
            <w:pPr>
              <w:jc w:val="center"/>
              <w:rPr>
                <w:noProof/>
              </w:rPr>
            </w:pPr>
            <w:r w:rsidRPr="00E16924">
              <w:rPr>
                <w:noProof/>
              </w:rPr>
              <w:t>24</w:t>
            </w:r>
          </w:p>
        </w:tc>
      </w:tr>
      <w:tr w:rsidR="009E6921" w:rsidRPr="00905666" w:rsidTr="00BC6515">
        <w:trPr>
          <w:cantSplit/>
        </w:trPr>
        <w:tc>
          <w:tcPr>
            <w:tcW w:w="7513" w:type="dxa"/>
          </w:tcPr>
          <w:p w:rsidR="009E6921" w:rsidRPr="00E16924" w:rsidRDefault="009E6921" w:rsidP="009E6921">
            <w:pPr>
              <w:rPr>
                <w:noProof/>
              </w:rPr>
            </w:pPr>
            <w:r w:rsidRPr="00E16924">
              <w:rPr>
                <w:noProof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9E6921" w:rsidRPr="00E16924" w:rsidRDefault="009E6921" w:rsidP="009E6921">
            <w:pPr>
              <w:jc w:val="center"/>
              <w:rPr>
                <w:noProof/>
              </w:rPr>
            </w:pPr>
            <w:r w:rsidRPr="00E16924">
              <w:rPr>
                <w:noProof/>
              </w:rPr>
              <w:t>8</w:t>
            </w:r>
          </w:p>
        </w:tc>
      </w:tr>
      <w:tr w:rsidR="009E6921" w:rsidRPr="00905666" w:rsidTr="00BC6515">
        <w:trPr>
          <w:cantSplit/>
        </w:trPr>
        <w:tc>
          <w:tcPr>
            <w:tcW w:w="7513" w:type="dxa"/>
          </w:tcPr>
          <w:p w:rsidR="009E6921" w:rsidRPr="00E16924" w:rsidRDefault="009E6921" w:rsidP="009E6921">
            <w:pPr>
              <w:rPr>
                <w:noProof/>
              </w:rPr>
            </w:pPr>
            <w:r w:rsidRPr="00E16924">
              <w:rPr>
                <w:noProof/>
              </w:rPr>
              <w:lastRenderedPageBreak/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9E6921" w:rsidRPr="00E16924" w:rsidRDefault="009E6921" w:rsidP="009E6921">
            <w:pPr>
              <w:jc w:val="center"/>
              <w:rPr>
                <w:noProof/>
              </w:rPr>
            </w:pPr>
            <w:r w:rsidRPr="00E16924">
              <w:rPr>
                <w:noProof/>
              </w:rPr>
              <w:t>189</w:t>
            </w:r>
          </w:p>
        </w:tc>
      </w:tr>
      <w:tr w:rsidR="009E6921" w:rsidRPr="00905666" w:rsidTr="00BC6515">
        <w:trPr>
          <w:cantSplit/>
        </w:trPr>
        <w:tc>
          <w:tcPr>
            <w:tcW w:w="7513" w:type="dxa"/>
          </w:tcPr>
          <w:p w:rsidR="009E6921" w:rsidRPr="00E16924" w:rsidRDefault="009E6921" w:rsidP="009E6921">
            <w:pPr>
              <w:rPr>
                <w:noProof/>
              </w:rPr>
            </w:pPr>
            <w:r w:rsidRPr="00E16924">
              <w:rPr>
                <w:noProof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9E6921" w:rsidRPr="00E16924" w:rsidRDefault="009E6921" w:rsidP="009E6921">
            <w:pPr>
              <w:jc w:val="center"/>
              <w:rPr>
                <w:noProof/>
              </w:rPr>
            </w:pPr>
            <w:r w:rsidRPr="00E16924">
              <w:rPr>
                <w:noProof/>
              </w:rPr>
              <w:t>15</w:t>
            </w:r>
          </w:p>
        </w:tc>
      </w:tr>
      <w:tr w:rsidR="009E6921" w:rsidRPr="00905666" w:rsidTr="00BC6515">
        <w:trPr>
          <w:cantSplit/>
        </w:trPr>
        <w:tc>
          <w:tcPr>
            <w:tcW w:w="7513" w:type="dxa"/>
          </w:tcPr>
          <w:p w:rsidR="009E6921" w:rsidRPr="00E16924" w:rsidRDefault="009E6921" w:rsidP="009E6921">
            <w:pPr>
              <w:rPr>
                <w:noProof/>
              </w:rPr>
            </w:pPr>
            <w:r w:rsidRPr="00E16924">
              <w:rPr>
                <w:noProof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9E6921" w:rsidRPr="00E16924" w:rsidRDefault="009E6921" w:rsidP="009E6921">
            <w:pPr>
              <w:jc w:val="center"/>
              <w:rPr>
                <w:noProof/>
              </w:rPr>
            </w:pPr>
            <w:r w:rsidRPr="00E16924">
              <w:rPr>
                <w:noProof/>
              </w:rPr>
              <w:t>5</w:t>
            </w:r>
          </w:p>
        </w:tc>
      </w:tr>
      <w:tr w:rsidR="009E6921" w:rsidRPr="00905666" w:rsidTr="00BC6515">
        <w:trPr>
          <w:cantSplit/>
        </w:trPr>
        <w:tc>
          <w:tcPr>
            <w:tcW w:w="7513" w:type="dxa"/>
          </w:tcPr>
          <w:p w:rsidR="009E6921" w:rsidRPr="00E16924" w:rsidRDefault="009E6921" w:rsidP="009E6921">
            <w:pPr>
              <w:rPr>
                <w:noProof/>
              </w:rPr>
            </w:pPr>
            <w:r w:rsidRPr="00E16924">
              <w:rPr>
                <w:noProof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9E6921" w:rsidRPr="00E16924" w:rsidRDefault="009E6921" w:rsidP="009E6921">
            <w:pPr>
              <w:jc w:val="center"/>
              <w:rPr>
                <w:noProof/>
              </w:rPr>
            </w:pPr>
            <w:r w:rsidRPr="00E16924">
              <w:rPr>
                <w:noProof/>
              </w:rPr>
              <w:t>207</w:t>
            </w:r>
          </w:p>
        </w:tc>
      </w:tr>
      <w:tr w:rsidR="009E6921" w:rsidRPr="00905666" w:rsidTr="00BC6515">
        <w:trPr>
          <w:cantSplit/>
        </w:trPr>
        <w:tc>
          <w:tcPr>
            <w:tcW w:w="7513" w:type="dxa"/>
          </w:tcPr>
          <w:p w:rsidR="009E6921" w:rsidRPr="00E16924" w:rsidRDefault="009E6921" w:rsidP="009E6921">
            <w:pPr>
              <w:rPr>
                <w:noProof/>
              </w:rPr>
            </w:pPr>
            <w:r w:rsidRPr="00E16924">
              <w:rPr>
                <w:noProof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9E6921" w:rsidRPr="00E16924" w:rsidRDefault="009E6921" w:rsidP="009E6921">
            <w:pPr>
              <w:jc w:val="center"/>
              <w:rPr>
                <w:noProof/>
              </w:rPr>
            </w:pPr>
            <w:r w:rsidRPr="00E16924">
              <w:rPr>
                <w:noProof/>
              </w:rPr>
              <w:t>3</w:t>
            </w:r>
          </w:p>
        </w:tc>
      </w:tr>
      <w:tr w:rsidR="009E6921" w:rsidRPr="00905666" w:rsidTr="00BC6515">
        <w:trPr>
          <w:cantSplit/>
          <w:trHeight w:val="694"/>
        </w:trPr>
        <w:tc>
          <w:tcPr>
            <w:tcW w:w="7513" w:type="dxa"/>
          </w:tcPr>
          <w:p w:rsidR="009E6921" w:rsidRPr="00E16924" w:rsidRDefault="009E6921" w:rsidP="009E6921">
            <w:pPr>
              <w:rPr>
                <w:noProof/>
              </w:rPr>
            </w:pPr>
            <w:r w:rsidRPr="00E16924">
              <w:rPr>
                <w:noProof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9E6921" w:rsidRPr="00E16924" w:rsidRDefault="009E6921" w:rsidP="009E6921">
            <w:pPr>
              <w:jc w:val="center"/>
              <w:rPr>
                <w:noProof/>
              </w:rPr>
            </w:pPr>
            <w:r w:rsidRPr="00E16924">
              <w:rPr>
                <w:noProof/>
              </w:rPr>
              <w:t>38</w:t>
            </w:r>
          </w:p>
        </w:tc>
      </w:tr>
      <w:tr w:rsidR="009E6921" w:rsidRPr="00905666" w:rsidTr="00BC6515">
        <w:trPr>
          <w:cantSplit/>
        </w:trPr>
        <w:tc>
          <w:tcPr>
            <w:tcW w:w="7513" w:type="dxa"/>
          </w:tcPr>
          <w:p w:rsidR="00535A25" w:rsidRDefault="00535A25" w:rsidP="009E6921">
            <w:pPr>
              <w:rPr>
                <w:b/>
                <w:noProof/>
              </w:rPr>
            </w:pPr>
          </w:p>
          <w:p w:rsidR="009E6921" w:rsidRPr="00E16924" w:rsidRDefault="009E6921" w:rsidP="009E6921">
            <w:pPr>
              <w:rPr>
                <w:b/>
                <w:noProof/>
              </w:rPr>
            </w:pPr>
            <w:r w:rsidRPr="00E16924">
              <w:rPr>
                <w:b/>
                <w:noProof/>
              </w:rPr>
              <w:t>ИТОГО:</w:t>
            </w:r>
          </w:p>
        </w:tc>
        <w:tc>
          <w:tcPr>
            <w:tcW w:w="2268" w:type="dxa"/>
          </w:tcPr>
          <w:p w:rsidR="00535A25" w:rsidRDefault="00535A25" w:rsidP="009E6921">
            <w:pPr>
              <w:jc w:val="center"/>
              <w:rPr>
                <w:b/>
                <w:noProof/>
              </w:rPr>
            </w:pPr>
          </w:p>
          <w:p w:rsidR="009E6921" w:rsidRPr="00E16924" w:rsidRDefault="00E16924" w:rsidP="009E6921">
            <w:pPr>
              <w:jc w:val="center"/>
              <w:rPr>
                <w:b/>
                <w:noProof/>
              </w:rPr>
            </w:pPr>
            <w:bookmarkStart w:id="0" w:name="_GoBack"/>
            <w:bookmarkEnd w:id="0"/>
            <w:r>
              <w:rPr>
                <w:b/>
                <w:noProof/>
              </w:rPr>
              <w:t>877</w:t>
            </w:r>
          </w:p>
        </w:tc>
      </w:tr>
    </w:tbl>
    <w:p w:rsidR="008A1615" w:rsidRPr="00905666" w:rsidRDefault="008A1615">
      <w:pPr>
        <w:rPr>
          <w:noProof/>
        </w:rPr>
      </w:pPr>
    </w:p>
    <w:p w:rsidR="008A1615" w:rsidRPr="00905666" w:rsidRDefault="008A1615">
      <w:pPr>
        <w:rPr>
          <w:noProof/>
        </w:rPr>
      </w:pPr>
    </w:p>
    <w:p w:rsidR="008A1615" w:rsidRPr="00905666" w:rsidRDefault="008A1615">
      <w:pPr>
        <w:rPr>
          <w:noProof/>
        </w:rPr>
      </w:pPr>
    </w:p>
    <w:p w:rsidR="00F71C53" w:rsidRPr="00905666" w:rsidRDefault="00F71C53">
      <w:pPr>
        <w:rPr>
          <w:noProof/>
        </w:rPr>
      </w:pPr>
    </w:p>
    <w:sectPr w:rsidR="00F71C53" w:rsidRPr="00905666" w:rsidSect="00E16924">
      <w:headerReference w:type="default" r:id="rId7"/>
      <w:pgSz w:w="11907" w:h="16840" w:code="9"/>
      <w:pgMar w:top="1440" w:right="1168" w:bottom="1440" w:left="99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F8C" w:rsidRDefault="00456F8C" w:rsidP="00E16924">
      <w:r>
        <w:separator/>
      </w:r>
    </w:p>
  </w:endnote>
  <w:endnote w:type="continuationSeparator" w:id="0">
    <w:p w:rsidR="00456F8C" w:rsidRDefault="00456F8C" w:rsidP="00E16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F8C" w:rsidRDefault="00456F8C" w:rsidP="00E16924">
      <w:r>
        <w:separator/>
      </w:r>
    </w:p>
  </w:footnote>
  <w:footnote w:type="continuationSeparator" w:id="0">
    <w:p w:rsidR="00456F8C" w:rsidRDefault="00456F8C" w:rsidP="00E169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724423"/>
      <w:docPartObj>
        <w:docPartGallery w:val="Page Numbers (Top of Page)"/>
        <w:docPartUnique/>
      </w:docPartObj>
    </w:sdtPr>
    <w:sdtContent>
      <w:p w:rsidR="00E16924" w:rsidRDefault="00E169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A25">
          <w:rPr>
            <w:noProof/>
          </w:rPr>
          <w:t>2</w:t>
        </w:r>
        <w:r>
          <w:fldChar w:fldCharType="end"/>
        </w:r>
      </w:p>
    </w:sdtContent>
  </w:sdt>
  <w:p w:rsidR="00E16924" w:rsidRDefault="00E1692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 w15:restartNumberingAfterBreak="0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 w15:restartNumberingAfterBreak="0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 w15:restartNumberingAfterBreak="0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 w15:restartNumberingAfterBreak="0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 w15:restartNumberingAfterBreak="0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 w15:restartNumberingAfterBreak="0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 w15:restartNumberingAfterBreak="0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 w15:restartNumberingAfterBreak="0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 w15:restartNumberingAfterBreak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 w15:restartNumberingAfterBreak="0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 w15:restartNumberingAfterBreak="0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 w15:restartNumberingAfterBreak="0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 w15:restartNumberingAfterBreak="0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 w15:restartNumberingAfterBreak="0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 w15:restartNumberingAfterBreak="0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 w15:restartNumberingAfterBreak="0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 w15:restartNumberingAfterBreak="0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 w15:restartNumberingAfterBreak="0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 w15:restartNumberingAfterBreak="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 w15:restartNumberingAfterBreak="0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 w15:restartNumberingAfterBreak="0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 w15:restartNumberingAfterBreak="0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 w15:restartNumberingAfterBreak="0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 w15:restartNumberingAfterBreak="0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 w15:restartNumberingAfterBreak="0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 w15:restartNumberingAfterBreak="0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 w15:restartNumberingAfterBreak="0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 w15:restartNumberingAfterBreak="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 w15:restartNumberingAfterBreak="0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 w15:restartNumberingAfterBreak="0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 w15:restartNumberingAfterBreak="0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 w15:restartNumberingAfterBreak="0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 w15:restartNumberingAfterBreak="0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 w15:restartNumberingAfterBreak="0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 w15:restartNumberingAfterBreak="0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66"/>
    <w:rsid w:val="001C68F7"/>
    <w:rsid w:val="00456F8C"/>
    <w:rsid w:val="004C72C9"/>
    <w:rsid w:val="00535A25"/>
    <w:rsid w:val="006B116D"/>
    <w:rsid w:val="00705461"/>
    <w:rsid w:val="007156F5"/>
    <w:rsid w:val="008766B5"/>
    <w:rsid w:val="008A1615"/>
    <w:rsid w:val="00905666"/>
    <w:rsid w:val="009E6921"/>
    <w:rsid w:val="00A231EF"/>
    <w:rsid w:val="00A43E6F"/>
    <w:rsid w:val="00AB5E45"/>
    <w:rsid w:val="00AF5963"/>
    <w:rsid w:val="00BC6515"/>
    <w:rsid w:val="00C43F05"/>
    <w:rsid w:val="00DF09E4"/>
    <w:rsid w:val="00E16924"/>
    <w:rsid w:val="00E75CD7"/>
    <w:rsid w:val="00EB3E5C"/>
    <w:rsid w:val="00F6591E"/>
    <w:rsid w:val="00F7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C4617-D7FC-45F6-B8D4-1C09227C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E4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5E4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169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6924"/>
  </w:style>
  <w:style w:type="paragraph" w:styleId="a7">
    <w:name w:val="footer"/>
    <w:basedOn w:val="a"/>
    <w:link w:val="a8"/>
    <w:uiPriority w:val="99"/>
    <w:unhideWhenUsed/>
    <w:rsid w:val="00E169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6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%20&#1057;&#1069;&#1044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47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subject/>
  <dc:creator>Бирюкова Наталья Николаевна</dc:creator>
  <cp:keywords/>
  <cp:lastModifiedBy>Бирюкова Наталья Николаевна</cp:lastModifiedBy>
  <cp:revision>15</cp:revision>
  <cp:lastPrinted>2023-01-10T08:54:00Z</cp:lastPrinted>
  <dcterms:created xsi:type="dcterms:W3CDTF">2023-01-10T08:04:00Z</dcterms:created>
  <dcterms:modified xsi:type="dcterms:W3CDTF">2023-01-10T08:54:00Z</dcterms:modified>
</cp:coreProperties>
</file>