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A15" w:rsidRDefault="004211B1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335A15" w:rsidRDefault="004211B1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335A15" w:rsidRDefault="004211B1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7A0908">
        <w:rPr>
          <w:noProof/>
          <w:sz w:val="24"/>
          <w:lang w:val="en-US"/>
        </w:rPr>
        <w:t>01.07.2022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7A0908">
        <w:rPr>
          <w:noProof/>
          <w:sz w:val="24"/>
          <w:lang w:val="en-US"/>
        </w:rPr>
        <w:t>30.09.2022</w:t>
      </w:r>
    </w:p>
    <w:p w:rsidR="00335A15" w:rsidRDefault="00335A15">
      <w:pPr>
        <w:jc w:val="center"/>
        <w:rPr>
          <w:noProof/>
          <w:sz w:val="18"/>
          <w:lang w:val="en-US"/>
        </w:rPr>
      </w:pP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335A15" w:rsidTr="00BF073D">
        <w:trPr>
          <w:cantSplit/>
          <w:trHeight w:val="225"/>
        </w:trPr>
        <w:tc>
          <w:tcPr>
            <w:tcW w:w="7513" w:type="dxa"/>
            <w:vMerge w:val="restart"/>
          </w:tcPr>
          <w:p w:rsidR="00335A15" w:rsidRDefault="00335A15">
            <w:pPr>
              <w:jc w:val="center"/>
              <w:rPr>
                <w:noProof/>
                <w:sz w:val="18"/>
                <w:lang w:val="en-US"/>
              </w:rPr>
            </w:pPr>
          </w:p>
          <w:p w:rsidR="00335A15" w:rsidRDefault="004211B1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335A15" w:rsidRDefault="004211B1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335A15" w:rsidTr="00BF073D">
        <w:trPr>
          <w:cantSplit/>
          <w:trHeight w:val="437"/>
        </w:trPr>
        <w:tc>
          <w:tcPr>
            <w:tcW w:w="7513" w:type="dxa"/>
            <w:vMerge/>
          </w:tcPr>
          <w:p w:rsidR="00335A15" w:rsidRDefault="00335A1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335A15" w:rsidRDefault="00335A15">
            <w:pPr>
              <w:jc w:val="center"/>
              <w:rPr>
                <w:noProof/>
                <w:sz w:val="18"/>
              </w:rPr>
            </w:pPr>
          </w:p>
        </w:tc>
      </w:tr>
      <w:tr w:rsidR="00335A15" w:rsidTr="00BF073D">
        <w:trPr>
          <w:cantSplit/>
        </w:trPr>
        <w:tc>
          <w:tcPr>
            <w:tcW w:w="7513" w:type="dxa"/>
          </w:tcPr>
          <w:p w:rsidR="00335A15" w:rsidRPr="001724E5" w:rsidRDefault="004211B1">
            <w:pPr>
              <w:jc w:val="center"/>
              <w:rPr>
                <w:noProof/>
                <w:sz w:val="16"/>
                <w:szCs w:val="16"/>
              </w:rPr>
            </w:pPr>
            <w:r w:rsidRPr="001724E5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335A15" w:rsidRPr="001724E5" w:rsidRDefault="004211B1">
            <w:pPr>
              <w:jc w:val="center"/>
              <w:rPr>
                <w:noProof/>
                <w:sz w:val="16"/>
                <w:szCs w:val="16"/>
              </w:rPr>
            </w:pPr>
            <w:r w:rsidRPr="001724E5">
              <w:rPr>
                <w:noProof/>
                <w:sz w:val="16"/>
                <w:szCs w:val="16"/>
              </w:rPr>
              <w:t>2</w:t>
            </w:r>
          </w:p>
        </w:tc>
      </w:tr>
      <w:tr w:rsidR="00335A15" w:rsidRPr="007A0908" w:rsidTr="00BF073D">
        <w:trPr>
          <w:cantSplit/>
        </w:trPr>
        <w:tc>
          <w:tcPr>
            <w:tcW w:w="7513" w:type="dxa"/>
          </w:tcPr>
          <w:p w:rsidR="00335A15" w:rsidRPr="003C444E" w:rsidRDefault="00BF073D">
            <w:pPr>
              <w:rPr>
                <w:noProof/>
              </w:rPr>
            </w:pPr>
            <w:r w:rsidRPr="003C444E">
              <w:rPr>
                <w:color w:val="3B3A53"/>
                <w:shd w:val="clear" w:color="auto" w:fill="FFFFFF"/>
              </w:rPr>
              <w:t>0001.0002.0024.0067 Поступление на государственную службу Российской Федерации</w:t>
            </w:r>
          </w:p>
        </w:tc>
        <w:tc>
          <w:tcPr>
            <w:tcW w:w="2268" w:type="dxa"/>
          </w:tcPr>
          <w:p w:rsidR="00335A15" w:rsidRPr="007A0908" w:rsidRDefault="009D3CD4" w:rsidP="007A0908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BF073D" w:rsidRPr="007A0908" w:rsidTr="00BF073D">
        <w:trPr>
          <w:cantSplit/>
        </w:trPr>
        <w:tc>
          <w:tcPr>
            <w:tcW w:w="7513" w:type="dxa"/>
          </w:tcPr>
          <w:p w:rsidR="00BF073D" w:rsidRPr="007A0908" w:rsidRDefault="00BF073D">
            <w:pPr>
              <w:rPr>
                <w:noProof/>
              </w:rPr>
            </w:pPr>
            <w:r w:rsidRPr="007A0908">
              <w:rPr>
                <w:noProof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2268" w:type="dxa"/>
          </w:tcPr>
          <w:p w:rsidR="00BF073D" w:rsidRPr="007A0908" w:rsidRDefault="00BF073D" w:rsidP="007A0908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7A0908" w:rsidRPr="007A0908" w:rsidTr="00BF073D">
        <w:trPr>
          <w:cantSplit/>
        </w:trPr>
        <w:tc>
          <w:tcPr>
            <w:tcW w:w="7513" w:type="dxa"/>
          </w:tcPr>
          <w:p w:rsidR="007A0908" w:rsidRPr="007A0908" w:rsidRDefault="007A0908">
            <w:pPr>
              <w:rPr>
                <w:noProof/>
              </w:rPr>
            </w:pPr>
            <w:r w:rsidRPr="007A0908">
              <w:rPr>
                <w:noProof/>
              </w:rPr>
              <w:t>0001.0002.0027.0127 Обращения, не подписанные авторами, без указания адреса</w:t>
            </w:r>
          </w:p>
        </w:tc>
        <w:tc>
          <w:tcPr>
            <w:tcW w:w="2268" w:type="dxa"/>
          </w:tcPr>
          <w:p w:rsidR="007A0908" w:rsidRPr="007A0908" w:rsidRDefault="007A0908" w:rsidP="007A0908">
            <w:pPr>
              <w:jc w:val="center"/>
              <w:rPr>
                <w:noProof/>
              </w:rPr>
            </w:pPr>
            <w:r w:rsidRPr="007A0908">
              <w:rPr>
                <w:noProof/>
              </w:rPr>
              <w:t>3</w:t>
            </w:r>
          </w:p>
        </w:tc>
      </w:tr>
      <w:tr w:rsidR="007A0908" w:rsidRPr="007A0908" w:rsidTr="00BF073D">
        <w:trPr>
          <w:cantSplit/>
        </w:trPr>
        <w:tc>
          <w:tcPr>
            <w:tcW w:w="7513" w:type="dxa"/>
          </w:tcPr>
          <w:p w:rsidR="007A0908" w:rsidRPr="005B409F" w:rsidRDefault="007A0908">
            <w:pPr>
              <w:rPr>
                <w:noProof/>
              </w:rPr>
            </w:pPr>
            <w:r w:rsidRPr="005B409F">
              <w:rPr>
                <w:noProof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7A0908" w:rsidRPr="007A0908" w:rsidRDefault="00A001C3" w:rsidP="007A0908">
            <w:pPr>
              <w:jc w:val="center"/>
              <w:rPr>
                <w:noProof/>
              </w:rPr>
            </w:pPr>
            <w:r>
              <w:rPr>
                <w:noProof/>
              </w:rPr>
              <w:t>11</w:t>
            </w:r>
          </w:p>
        </w:tc>
      </w:tr>
      <w:tr w:rsidR="005B409F" w:rsidRPr="007A0908" w:rsidTr="00BF073D">
        <w:trPr>
          <w:cantSplit/>
        </w:trPr>
        <w:tc>
          <w:tcPr>
            <w:tcW w:w="7513" w:type="dxa"/>
          </w:tcPr>
          <w:p w:rsidR="005B409F" w:rsidRPr="005B409F" w:rsidRDefault="005B409F">
            <w:pPr>
              <w:rPr>
                <w:noProof/>
              </w:rPr>
            </w:pPr>
            <w:r w:rsidRPr="005B409F">
              <w:rPr>
                <w:color w:val="3B3A53"/>
                <w:shd w:val="clear" w:color="auto" w:fill="FFFFFF"/>
              </w:rPr>
              <w:t>0001.0002.0027.0133 Истребование дополнительных документов и материалов, в том числе в электронной форме</w:t>
            </w:r>
          </w:p>
        </w:tc>
        <w:tc>
          <w:tcPr>
            <w:tcW w:w="2268" w:type="dxa"/>
          </w:tcPr>
          <w:p w:rsidR="005B409F" w:rsidRPr="007A0908" w:rsidRDefault="00A001C3" w:rsidP="007A0908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7A0908" w:rsidRPr="007A0908" w:rsidTr="00BF073D">
        <w:trPr>
          <w:cantSplit/>
        </w:trPr>
        <w:tc>
          <w:tcPr>
            <w:tcW w:w="7513" w:type="dxa"/>
          </w:tcPr>
          <w:p w:rsidR="007A0908" w:rsidRPr="007A0908" w:rsidRDefault="007A0908">
            <w:pPr>
              <w:rPr>
                <w:noProof/>
              </w:rPr>
            </w:pPr>
            <w:r w:rsidRPr="007A0908">
              <w:rPr>
                <w:noProof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7A0908" w:rsidRPr="007A0908" w:rsidRDefault="00A001C3" w:rsidP="007A0908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</w:tr>
      <w:tr w:rsidR="007A0908" w:rsidRPr="007A0908" w:rsidTr="00BF073D">
        <w:trPr>
          <w:cantSplit/>
        </w:trPr>
        <w:tc>
          <w:tcPr>
            <w:tcW w:w="7513" w:type="dxa"/>
          </w:tcPr>
          <w:p w:rsidR="007A0908" w:rsidRPr="007A0908" w:rsidRDefault="007A0908">
            <w:pPr>
              <w:rPr>
                <w:noProof/>
              </w:rPr>
            </w:pPr>
            <w:r w:rsidRPr="007A0908">
              <w:rPr>
                <w:noProof/>
              </w:rPr>
              <w:t>0002.0006.0065.0261 Увольнение и восстановление на работе (кроме обжалования решений судов)</w:t>
            </w:r>
          </w:p>
        </w:tc>
        <w:tc>
          <w:tcPr>
            <w:tcW w:w="2268" w:type="dxa"/>
          </w:tcPr>
          <w:p w:rsidR="007A0908" w:rsidRPr="007A0908" w:rsidRDefault="007A0908" w:rsidP="007A0908">
            <w:pPr>
              <w:jc w:val="center"/>
              <w:rPr>
                <w:noProof/>
              </w:rPr>
            </w:pPr>
            <w:r w:rsidRPr="007A0908">
              <w:rPr>
                <w:noProof/>
              </w:rPr>
              <w:t>1</w:t>
            </w:r>
          </w:p>
        </w:tc>
      </w:tr>
      <w:tr w:rsidR="007A0908" w:rsidRPr="007A0908" w:rsidTr="00BF073D">
        <w:trPr>
          <w:cantSplit/>
        </w:trPr>
        <w:tc>
          <w:tcPr>
            <w:tcW w:w="7513" w:type="dxa"/>
          </w:tcPr>
          <w:p w:rsidR="007A0908" w:rsidRPr="007A0908" w:rsidRDefault="007A0908">
            <w:pPr>
              <w:rPr>
                <w:noProof/>
              </w:rPr>
            </w:pPr>
            <w:r w:rsidRPr="007A0908">
              <w:rPr>
                <w:noProof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7A0908" w:rsidRPr="007A0908" w:rsidRDefault="007A0908" w:rsidP="007A0908">
            <w:pPr>
              <w:jc w:val="center"/>
              <w:rPr>
                <w:noProof/>
              </w:rPr>
            </w:pPr>
            <w:r w:rsidRPr="007A0908">
              <w:rPr>
                <w:noProof/>
              </w:rPr>
              <w:t>3</w:t>
            </w:r>
          </w:p>
        </w:tc>
      </w:tr>
      <w:tr w:rsidR="007A0908" w:rsidRPr="007A0908" w:rsidTr="00BF073D">
        <w:trPr>
          <w:cantSplit/>
        </w:trPr>
        <w:tc>
          <w:tcPr>
            <w:tcW w:w="7513" w:type="dxa"/>
          </w:tcPr>
          <w:p w:rsidR="007A0908" w:rsidRPr="007A0908" w:rsidRDefault="007A0908">
            <w:pPr>
              <w:rPr>
                <w:noProof/>
              </w:rPr>
            </w:pPr>
            <w:r w:rsidRPr="007A0908">
              <w:rPr>
                <w:noProof/>
              </w:rPr>
              <w:t>0002.0007.0069.0280 Трудовой стаж и трудовые книжки</w:t>
            </w:r>
          </w:p>
        </w:tc>
        <w:tc>
          <w:tcPr>
            <w:tcW w:w="2268" w:type="dxa"/>
          </w:tcPr>
          <w:p w:rsidR="007A0908" w:rsidRPr="007A0908" w:rsidRDefault="007A0908" w:rsidP="007A0908">
            <w:pPr>
              <w:jc w:val="center"/>
              <w:rPr>
                <w:noProof/>
              </w:rPr>
            </w:pPr>
            <w:r w:rsidRPr="007A0908">
              <w:rPr>
                <w:noProof/>
              </w:rPr>
              <w:t>1</w:t>
            </w:r>
          </w:p>
        </w:tc>
      </w:tr>
      <w:tr w:rsidR="007A0908" w:rsidRPr="007A0908" w:rsidTr="00BF073D">
        <w:trPr>
          <w:cantSplit/>
        </w:trPr>
        <w:tc>
          <w:tcPr>
            <w:tcW w:w="7513" w:type="dxa"/>
          </w:tcPr>
          <w:p w:rsidR="007A0908" w:rsidRPr="007A0908" w:rsidRDefault="007A0908">
            <w:pPr>
              <w:rPr>
                <w:noProof/>
              </w:rPr>
            </w:pPr>
            <w:r w:rsidRPr="007A0908">
              <w:rPr>
                <w:noProof/>
              </w:rPr>
              <w:t>0003.0008.0086.0537 Государственная политика в налоговой сфере</w:t>
            </w:r>
          </w:p>
        </w:tc>
        <w:tc>
          <w:tcPr>
            <w:tcW w:w="2268" w:type="dxa"/>
          </w:tcPr>
          <w:p w:rsidR="007A0908" w:rsidRPr="007A0908" w:rsidRDefault="007A0908" w:rsidP="007A0908">
            <w:pPr>
              <w:jc w:val="center"/>
              <w:rPr>
                <w:noProof/>
              </w:rPr>
            </w:pPr>
            <w:r w:rsidRPr="007A0908">
              <w:rPr>
                <w:noProof/>
              </w:rPr>
              <w:t>1</w:t>
            </w:r>
          </w:p>
        </w:tc>
      </w:tr>
      <w:tr w:rsidR="007A0908" w:rsidRPr="007A0908" w:rsidTr="00BF073D">
        <w:trPr>
          <w:cantSplit/>
        </w:trPr>
        <w:tc>
          <w:tcPr>
            <w:tcW w:w="7513" w:type="dxa"/>
          </w:tcPr>
          <w:p w:rsidR="007A0908" w:rsidRPr="007A0908" w:rsidRDefault="007A0908">
            <w:pPr>
              <w:rPr>
                <w:noProof/>
              </w:rPr>
            </w:pPr>
            <w:r w:rsidRPr="007A0908">
              <w:rPr>
                <w:noProof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7A0908" w:rsidRPr="007A0908" w:rsidRDefault="007A0908" w:rsidP="007A0908">
            <w:pPr>
              <w:jc w:val="center"/>
              <w:rPr>
                <w:noProof/>
              </w:rPr>
            </w:pPr>
            <w:r w:rsidRPr="007A0908">
              <w:rPr>
                <w:noProof/>
              </w:rPr>
              <w:t>1</w:t>
            </w:r>
          </w:p>
        </w:tc>
      </w:tr>
      <w:tr w:rsidR="007A0908" w:rsidRPr="007A0908" w:rsidTr="00BF073D">
        <w:trPr>
          <w:cantSplit/>
        </w:trPr>
        <w:tc>
          <w:tcPr>
            <w:tcW w:w="7513" w:type="dxa"/>
          </w:tcPr>
          <w:p w:rsidR="007A0908" w:rsidRPr="007A0908" w:rsidRDefault="007A0908">
            <w:pPr>
              <w:rPr>
                <w:noProof/>
              </w:rPr>
            </w:pPr>
            <w:r w:rsidRPr="007A0908">
              <w:rPr>
                <w:noProof/>
              </w:rPr>
              <w:t>0003.0008.0086.0540 Земельный налог</w:t>
            </w:r>
          </w:p>
        </w:tc>
        <w:tc>
          <w:tcPr>
            <w:tcW w:w="2268" w:type="dxa"/>
          </w:tcPr>
          <w:p w:rsidR="007A0908" w:rsidRPr="007A0908" w:rsidRDefault="007A0908" w:rsidP="007A0908">
            <w:pPr>
              <w:jc w:val="center"/>
              <w:rPr>
                <w:noProof/>
              </w:rPr>
            </w:pPr>
            <w:r w:rsidRPr="007A0908">
              <w:rPr>
                <w:noProof/>
              </w:rPr>
              <w:t>2</w:t>
            </w:r>
          </w:p>
        </w:tc>
      </w:tr>
      <w:tr w:rsidR="007A0908" w:rsidRPr="007A0908" w:rsidTr="00BF073D">
        <w:trPr>
          <w:cantSplit/>
        </w:trPr>
        <w:tc>
          <w:tcPr>
            <w:tcW w:w="7513" w:type="dxa"/>
          </w:tcPr>
          <w:p w:rsidR="007A0908" w:rsidRPr="007A0908" w:rsidRDefault="007A0908">
            <w:pPr>
              <w:rPr>
                <w:noProof/>
              </w:rPr>
            </w:pPr>
            <w:r w:rsidRPr="007A0908">
              <w:rPr>
                <w:noProof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7A0908" w:rsidRPr="007A0908" w:rsidRDefault="007A0908" w:rsidP="007A0908">
            <w:pPr>
              <w:jc w:val="center"/>
              <w:rPr>
                <w:noProof/>
              </w:rPr>
            </w:pPr>
            <w:r w:rsidRPr="007A0908">
              <w:rPr>
                <w:noProof/>
              </w:rPr>
              <w:t>2</w:t>
            </w:r>
          </w:p>
        </w:tc>
      </w:tr>
      <w:tr w:rsidR="007A0908" w:rsidRPr="007A0908" w:rsidTr="00BF073D">
        <w:trPr>
          <w:cantSplit/>
        </w:trPr>
        <w:tc>
          <w:tcPr>
            <w:tcW w:w="7513" w:type="dxa"/>
          </w:tcPr>
          <w:p w:rsidR="007A0908" w:rsidRPr="007A0908" w:rsidRDefault="007A0908">
            <w:pPr>
              <w:rPr>
                <w:noProof/>
              </w:rPr>
            </w:pPr>
            <w:r w:rsidRPr="007A0908">
              <w:rPr>
                <w:noProof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7A0908" w:rsidRPr="007A0908" w:rsidRDefault="007A0908" w:rsidP="007A0908">
            <w:pPr>
              <w:jc w:val="center"/>
              <w:rPr>
                <w:noProof/>
              </w:rPr>
            </w:pPr>
            <w:r w:rsidRPr="007A0908">
              <w:rPr>
                <w:noProof/>
              </w:rPr>
              <w:t>2</w:t>
            </w:r>
          </w:p>
        </w:tc>
      </w:tr>
      <w:tr w:rsidR="007A0908" w:rsidRPr="007A0908" w:rsidTr="00BF073D">
        <w:trPr>
          <w:cantSplit/>
        </w:trPr>
        <w:tc>
          <w:tcPr>
            <w:tcW w:w="7513" w:type="dxa"/>
          </w:tcPr>
          <w:p w:rsidR="007A0908" w:rsidRPr="007A0908" w:rsidRDefault="007A0908">
            <w:pPr>
              <w:rPr>
                <w:noProof/>
              </w:rPr>
            </w:pPr>
            <w:r w:rsidRPr="007A0908">
              <w:rPr>
                <w:noProof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7A0908" w:rsidRPr="007A0908" w:rsidRDefault="007A0908" w:rsidP="007A0908">
            <w:pPr>
              <w:jc w:val="center"/>
              <w:rPr>
                <w:noProof/>
              </w:rPr>
            </w:pPr>
            <w:r w:rsidRPr="007A0908">
              <w:rPr>
                <w:noProof/>
              </w:rPr>
              <w:t>5</w:t>
            </w:r>
          </w:p>
        </w:tc>
      </w:tr>
      <w:tr w:rsidR="007A0908" w:rsidRPr="007A0908" w:rsidTr="00BF073D">
        <w:trPr>
          <w:cantSplit/>
        </w:trPr>
        <w:tc>
          <w:tcPr>
            <w:tcW w:w="7513" w:type="dxa"/>
          </w:tcPr>
          <w:p w:rsidR="007A0908" w:rsidRPr="007A0908" w:rsidRDefault="007A0908">
            <w:pPr>
              <w:rPr>
                <w:noProof/>
              </w:rPr>
            </w:pPr>
            <w:r w:rsidRPr="007A0908">
              <w:rPr>
                <w:noProof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7A0908" w:rsidRPr="007A0908" w:rsidRDefault="00A001C3" w:rsidP="007A0908">
            <w:pPr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</w:tr>
      <w:tr w:rsidR="007A0908" w:rsidRPr="007A0908" w:rsidTr="00BF073D">
        <w:trPr>
          <w:cantSplit/>
        </w:trPr>
        <w:tc>
          <w:tcPr>
            <w:tcW w:w="7513" w:type="dxa"/>
          </w:tcPr>
          <w:p w:rsidR="007A0908" w:rsidRPr="007A0908" w:rsidRDefault="007A0908">
            <w:pPr>
              <w:rPr>
                <w:noProof/>
              </w:rPr>
            </w:pPr>
            <w:r w:rsidRPr="007A0908">
              <w:rPr>
                <w:noProof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7A0908" w:rsidRPr="007A0908" w:rsidRDefault="007A0908" w:rsidP="007A0908">
            <w:pPr>
              <w:jc w:val="center"/>
              <w:rPr>
                <w:noProof/>
              </w:rPr>
            </w:pPr>
            <w:r w:rsidRPr="007A0908">
              <w:rPr>
                <w:noProof/>
              </w:rPr>
              <w:t>5</w:t>
            </w:r>
          </w:p>
        </w:tc>
      </w:tr>
      <w:tr w:rsidR="007A0908" w:rsidRPr="007A0908" w:rsidTr="00BF073D">
        <w:trPr>
          <w:cantSplit/>
        </w:trPr>
        <w:tc>
          <w:tcPr>
            <w:tcW w:w="7513" w:type="dxa"/>
          </w:tcPr>
          <w:p w:rsidR="007A0908" w:rsidRPr="007A0908" w:rsidRDefault="007A0908">
            <w:pPr>
              <w:rPr>
                <w:noProof/>
              </w:rPr>
            </w:pPr>
            <w:r w:rsidRPr="007A0908">
              <w:rPr>
                <w:noProof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7A0908" w:rsidRPr="007A0908" w:rsidRDefault="007A0908" w:rsidP="007A0908">
            <w:pPr>
              <w:jc w:val="center"/>
              <w:rPr>
                <w:noProof/>
              </w:rPr>
            </w:pPr>
            <w:r w:rsidRPr="007A0908">
              <w:rPr>
                <w:noProof/>
              </w:rPr>
              <w:t>3</w:t>
            </w:r>
          </w:p>
        </w:tc>
      </w:tr>
      <w:tr w:rsidR="007A0908" w:rsidRPr="007A0908" w:rsidTr="00BF073D">
        <w:trPr>
          <w:cantSplit/>
        </w:trPr>
        <w:tc>
          <w:tcPr>
            <w:tcW w:w="7513" w:type="dxa"/>
          </w:tcPr>
          <w:p w:rsidR="007A0908" w:rsidRPr="007A0908" w:rsidRDefault="007A0908">
            <w:pPr>
              <w:rPr>
                <w:noProof/>
              </w:rPr>
            </w:pPr>
            <w:r w:rsidRPr="007A0908">
              <w:rPr>
                <w:noProof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7A0908" w:rsidRPr="007A0908" w:rsidRDefault="008F034C" w:rsidP="007A0908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</w:tr>
      <w:tr w:rsidR="00E644B3" w:rsidRPr="007A0908" w:rsidTr="00BF073D">
        <w:trPr>
          <w:cantSplit/>
        </w:trPr>
        <w:tc>
          <w:tcPr>
            <w:tcW w:w="7513" w:type="dxa"/>
          </w:tcPr>
          <w:p w:rsidR="00E644B3" w:rsidRPr="00E644B3" w:rsidRDefault="00E644B3">
            <w:pPr>
              <w:rPr>
                <w:noProof/>
              </w:rPr>
            </w:pPr>
            <w:r w:rsidRPr="00E644B3">
              <w:rPr>
                <w:color w:val="3B3A53"/>
                <w:shd w:val="clear" w:color="auto" w:fill="FFFFFF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E644B3" w:rsidRPr="007A0908" w:rsidRDefault="00E644B3" w:rsidP="007A0908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7A0908" w:rsidRPr="007A0908" w:rsidTr="00BF073D">
        <w:trPr>
          <w:cantSplit/>
        </w:trPr>
        <w:tc>
          <w:tcPr>
            <w:tcW w:w="7513" w:type="dxa"/>
          </w:tcPr>
          <w:p w:rsidR="007A0908" w:rsidRPr="007A0908" w:rsidRDefault="007A0908">
            <w:pPr>
              <w:rPr>
                <w:noProof/>
              </w:rPr>
            </w:pPr>
            <w:r w:rsidRPr="007A0908">
              <w:rPr>
                <w:noProof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7A0908" w:rsidRPr="007A0908" w:rsidRDefault="007A0908" w:rsidP="007A0908">
            <w:pPr>
              <w:jc w:val="center"/>
              <w:rPr>
                <w:noProof/>
              </w:rPr>
            </w:pPr>
            <w:r w:rsidRPr="007A0908">
              <w:rPr>
                <w:noProof/>
              </w:rPr>
              <w:t>1</w:t>
            </w:r>
          </w:p>
        </w:tc>
      </w:tr>
      <w:tr w:rsidR="007A0908" w:rsidRPr="007A0908" w:rsidTr="00BF073D">
        <w:trPr>
          <w:cantSplit/>
        </w:trPr>
        <w:tc>
          <w:tcPr>
            <w:tcW w:w="7513" w:type="dxa"/>
          </w:tcPr>
          <w:p w:rsidR="007A0908" w:rsidRPr="007A0908" w:rsidRDefault="007A0908">
            <w:pPr>
              <w:rPr>
                <w:noProof/>
              </w:rPr>
            </w:pPr>
            <w:r w:rsidRPr="007A0908">
              <w:rPr>
                <w:noProof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7A0908" w:rsidRPr="007A0908" w:rsidRDefault="007A0908" w:rsidP="007A0908">
            <w:pPr>
              <w:jc w:val="center"/>
              <w:rPr>
                <w:noProof/>
              </w:rPr>
            </w:pPr>
            <w:r w:rsidRPr="007A0908">
              <w:rPr>
                <w:noProof/>
              </w:rPr>
              <w:t>3</w:t>
            </w:r>
          </w:p>
        </w:tc>
      </w:tr>
      <w:tr w:rsidR="007A0908" w:rsidRPr="007A0908" w:rsidTr="00BF073D">
        <w:trPr>
          <w:cantSplit/>
        </w:trPr>
        <w:tc>
          <w:tcPr>
            <w:tcW w:w="7513" w:type="dxa"/>
          </w:tcPr>
          <w:p w:rsidR="007A0908" w:rsidRPr="007A0908" w:rsidRDefault="007A0908">
            <w:pPr>
              <w:rPr>
                <w:noProof/>
              </w:rPr>
            </w:pPr>
            <w:r w:rsidRPr="007A0908">
              <w:rPr>
                <w:noProof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7A0908" w:rsidRPr="007A0908" w:rsidRDefault="008F034C" w:rsidP="007A0908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  <w:tr w:rsidR="007A0908" w:rsidRPr="007A0908" w:rsidTr="00BF073D">
        <w:trPr>
          <w:cantSplit/>
        </w:trPr>
        <w:tc>
          <w:tcPr>
            <w:tcW w:w="7513" w:type="dxa"/>
          </w:tcPr>
          <w:p w:rsidR="007A0908" w:rsidRPr="007A0908" w:rsidRDefault="007A0908">
            <w:pPr>
              <w:rPr>
                <w:noProof/>
              </w:rPr>
            </w:pPr>
            <w:r w:rsidRPr="007A0908">
              <w:rPr>
                <w:noProof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7A0908" w:rsidRPr="007A0908" w:rsidRDefault="008F034C" w:rsidP="007A0908">
            <w:pPr>
              <w:jc w:val="center"/>
              <w:rPr>
                <w:noProof/>
              </w:rPr>
            </w:pPr>
            <w:r>
              <w:rPr>
                <w:noProof/>
              </w:rPr>
              <w:t>13</w:t>
            </w:r>
          </w:p>
        </w:tc>
      </w:tr>
      <w:tr w:rsidR="007A0908" w:rsidRPr="007A0908" w:rsidTr="00BF073D">
        <w:trPr>
          <w:cantSplit/>
        </w:trPr>
        <w:tc>
          <w:tcPr>
            <w:tcW w:w="7513" w:type="dxa"/>
          </w:tcPr>
          <w:p w:rsidR="007A0908" w:rsidRPr="007A0908" w:rsidRDefault="007A0908">
            <w:pPr>
              <w:rPr>
                <w:noProof/>
              </w:rPr>
            </w:pPr>
            <w:r w:rsidRPr="007A0908">
              <w:rPr>
                <w:noProof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7A0908" w:rsidRPr="007A0908" w:rsidRDefault="007A0908" w:rsidP="007A0908">
            <w:pPr>
              <w:jc w:val="center"/>
              <w:rPr>
                <w:noProof/>
              </w:rPr>
            </w:pPr>
            <w:r w:rsidRPr="007A0908">
              <w:rPr>
                <w:noProof/>
              </w:rPr>
              <w:t>1</w:t>
            </w:r>
          </w:p>
        </w:tc>
      </w:tr>
      <w:tr w:rsidR="007A0908" w:rsidRPr="007A0908" w:rsidTr="00BF073D">
        <w:trPr>
          <w:cantSplit/>
        </w:trPr>
        <w:tc>
          <w:tcPr>
            <w:tcW w:w="7513" w:type="dxa"/>
          </w:tcPr>
          <w:p w:rsidR="007A0908" w:rsidRPr="007A0908" w:rsidRDefault="007A0908">
            <w:pPr>
              <w:rPr>
                <w:noProof/>
              </w:rPr>
            </w:pPr>
            <w:r w:rsidRPr="007A0908">
              <w:rPr>
                <w:noProof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7A0908" w:rsidRPr="007A0908" w:rsidRDefault="008F034C" w:rsidP="007A0908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</w:tr>
      <w:tr w:rsidR="007A0908" w:rsidRPr="007A0908" w:rsidTr="00BF073D">
        <w:trPr>
          <w:cantSplit/>
        </w:trPr>
        <w:tc>
          <w:tcPr>
            <w:tcW w:w="7513" w:type="dxa"/>
          </w:tcPr>
          <w:p w:rsidR="007A0908" w:rsidRPr="007A0908" w:rsidRDefault="007A0908">
            <w:pPr>
              <w:rPr>
                <w:noProof/>
              </w:rPr>
            </w:pPr>
            <w:r w:rsidRPr="007A0908">
              <w:rPr>
                <w:noProof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7A0908" w:rsidRPr="007A0908" w:rsidRDefault="007A0908" w:rsidP="007A0908">
            <w:pPr>
              <w:jc w:val="center"/>
              <w:rPr>
                <w:noProof/>
              </w:rPr>
            </w:pPr>
            <w:r w:rsidRPr="007A0908">
              <w:rPr>
                <w:noProof/>
              </w:rPr>
              <w:t>5</w:t>
            </w:r>
          </w:p>
        </w:tc>
      </w:tr>
      <w:tr w:rsidR="007A0908" w:rsidRPr="007A0908" w:rsidTr="00BF073D">
        <w:trPr>
          <w:cantSplit/>
        </w:trPr>
        <w:tc>
          <w:tcPr>
            <w:tcW w:w="7513" w:type="dxa"/>
          </w:tcPr>
          <w:p w:rsidR="007A0908" w:rsidRPr="007A0908" w:rsidRDefault="007A0908">
            <w:pPr>
              <w:rPr>
                <w:noProof/>
              </w:rPr>
            </w:pPr>
            <w:r w:rsidRPr="007A0908">
              <w:rPr>
                <w:noProof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7A0908" w:rsidRPr="007A0908" w:rsidRDefault="007A0908" w:rsidP="007A0908">
            <w:pPr>
              <w:jc w:val="center"/>
              <w:rPr>
                <w:noProof/>
              </w:rPr>
            </w:pPr>
            <w:r w:rsidRPr="007A0908">
              <w:rPr>
                <w:noProof/>
              </w:rPr>
              <w:t>44</w:t>
            </w:r>
          </w:p>
        </w:tc>
      </w:tr>
      <w:tr w:rsidR="007A0908" w:rsidRPr="007A0908" w:rsidTr="00BF073D">
        <w:trPr>
          <w:cantSplit/>
        </w:trPr>
        <w:tc>
          <w:tcPr>
            <w:tcW w:w="7513" w:type="dxa"/>
          </w:tcPr>
          <w:p w:rsidR="007A0908" w:rsidRPr="007A0908" w:rsidRDefault="007A0908">
            <w:pPr>
              <w:rPr>
                <w:noProof/>
              </w:rPr>
            </w:pPr>
            <w:r w:rsidRPr="007A0908">
              <w:rPr>
                <w:noProof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7A0908" w:rsidRPr="007A0908" w:rsidRDefault="007A0908" w:rsidP="007A0908">
            <w:pPr>
              <w:jc w:val="center"/>
              <w:rPr>
                <w:noProof/>
              </w:rPr>
            </w:pPr>
            <w:r w:rsidRPr="007A0908">
              <w:rPr>
                <w:noProof/>
              </w:rPr>
              <w:t>3</w:t>
            </w:r>
          </w:p>
        </w:tc>
      </w:tr>
      <w:tr w:rsidR="007A0908" w:rsidRPr="007A0908" w:rsidTr="00BF073D">
        <w:trPr>
          <w:cantSplit/>
        </w:trPr>
        <w:tc>
          <w:tcPr>
            <w:tcW w:w="7513" w:type="dxa"/>
          </w:tcPr>
          <w:p w:rsidR="007A0908" w:rsidRPr="007A0908" w:rsidRDefault="007A0908">
            <w:pPr>
              <w:rPr>
                <w:noProof/>
              </w:rPr>
            </w:pPr>
            <w:r w:rsidRPr="007A0908">
              <w:rPr>
                <w:noProof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7A0908" w:rsidRPr="007A0908" w:rsidRDefault="007A0908" w:rsidP="007A0908">
            <w:pPr>
              <w:jc w:val="center"/>
              <w:rPr>
                <w:noProof/>
              </w:rPr>
            </w:pPr>
            <w:r w:rsidRPr="007A0908">
              <w:rPr>
                <w:noProof/>
              </w:rPr>
              <w:t>1</w:t>
            </w:r>
          </w:p>
        </w:tc>
      </w:tr>
      <w:tr w:rsidR="007A0908" w:rsidRPr="007A0908" w:rsidTr="00BF073D">
        <w:trPr>
          <w:cantSplit/>
        </w:trPr>
        <w:tc>
          <w:tcPr>
            <w:tcW w:w="7513" w:type="dxa"/>
          </w:tcPr>
          <w:p w:rsidR="007A0908" w:rsidRPr="007A0908" w:rsidRDefault="007A0908">
            <w:pPr>
              <w:rPr>
                <w:noProof/>
              </w:rPr>
            </w:pPr>
            <w:r w:rsidRPr="007A0908">
              <w:rPr>
                <w:noProof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7A0908" w:rsidRPr="007A0908" w:rsidRDefault="007A0908" w:rsidP="007A0908">
            <w:pPr>
              <w:jc w:val="center"/>
              <w:rPr>
                <w:noProof/>
              </w:rPr>
            </w:pPr>
            <w:r w:rsidRPr="007A0908">
              <w:rPr>
                <w:noProof/>
              </w:rPr>
              <w:t>42</w:t>
            </w:r>
          </w:p>
        </w:tc>
      </w:tr>
      <w:tr w:rsidR="007A0908" w:rsidRPr="007A0908" w:rsidTr="00BF073D">
        <w:trPr>
          <w:cantSplit/>
        </w:trPr>
        <w:tc>
          <w:tcPr>
            <w:tcW w:w="7513" w:type="dxa"/>
          </w:tcPr>
          <w:p w:rsidR="007A0908" w:rsidRPr="007A0908" w:rsidRDefault="007A0908">
            <w:pPr>
              <w:rPr>
                <w:noProof/>
              </w:rPr>
            </w:pPr>
            <w:r w:rsidRPr="007A0908">
              <w:rPr>
                <w:noProof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7A0908" w:rsidRPr="007A0908" w:rsidRDefault="007A0908" w:rsidP="007A0908">
            <w:pPr>
              <w:jc w:val="center"/>
              <w:rPr>
                <w:noProof/>
              </w:rPr>
            </w:pPr>
            <w:r w:rsidRPr="007A0908">
              <w:rPr>
                <w:noProof/>
              </w:rPr>
              <w:t>2</w:t>
            </w:r>
          </w:p>
        </w:tc>
      </w:tr>
      <w:tr w:rsidR="007A0908" w:rsidRPr="007A0908" w:rsidTr="00BF073D">
        <w:trPr>
          <w:cantSplit/>
        </w:trPr>
        <w:tc>
          <w:tcPr>
            <w:tcW w:w="7513" w:type="dxa"/>
          </w:tcPr>
          <w:p w:rsidR="007A0908" w:rsidRPr="007A0908" w:rsidRDefault="007A0908">
            <w:pPr>
              <w:rPr>
                <w:noProof/>
              </w:rPr>
            </w:pPr>
            <w:r w:rsidRPr="007A0908">
              <w:rPr>
                <w:noProof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7A0908" w:rsidRPr="007A0908" w:rsidRDefault="00A001C3" w:rsidP="007A0908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</w:tr>
      <w:tr w:rsidR="007A0908" w:rsidRPr="007A0908" w:rsidTr="00BF073D">
        <w:trPr>
          <w:cantSplit/>
        </w:trPr>
        <w:tc>
          <w:tcPr>
            <w:tcW w:w="7513" w:type="dxa"/>
          </w:tcPr>
          <w:p w:rsidR="007A0908" w:rsidRPr="007A0908" w:rsidRDefault="007A0908">
            <w:pPr>
              <w:rPr>
                <w:b/>
                <w:noProof/>
              </w:rPr>
            </w:pPr>
            <w:r w:rsidRPr="007A0908">
              <w:rPr>
                <w:b/>
                <w:noProof/>
              </w:rPr>
              <w:t>ИТОГО:</w:t>
            </w:r>
          </w:p>
        </w:tc>
        <w:tc>
          <w:tcPr>
            <w:tcW w:w="2268" w:type="dxa"/>
          </w:tcPr>
          <w:p w:rsidR="007A0908" w:rsidRPr="007A0908" w:rsidRDefault="0005576D" w:rsidP="007A0908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209</w:t>
            </w:r>
          </w:p>
        </w:tc>
      </w:tr>
    </w:tbl>
    <w:p w:rsidR="004211B1" w:rsidRDefault="004211B1" w:rsidP="00E644B3">
      <w:pPr>
        <w:rPr>
          <w:noProof/>
        </w:rPr>
      </w:pPr>
      <w:bookmarkStart w:id="0" w:name="_GoBack"/>
      <w:bookmarkEnd w:id="0"/>
    </w:p>
    <w:sectPr w:rsidR="004211B1" w:rsidSect="008F034C">
      <w:pgSz w:w="11907" w:h="16840" w:code="9"/>
      <w:pgMar w:top="567" w:right="794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 w15:restartNumberingAfterBreak="0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 w15:restartNumberingAfterBreak="0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 w15:restartNumberingAfterBreak="0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 w15:restartNumberingAfterBreak="0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 w15:restartNumberingAfterBreak="0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 w15:restartNumberingAfterBreak="0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 w15:restartNumberingAfterBreak="0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 w15:restartNumberingAfterBreak="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 w15:restartNumberingAfterBreak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 w15:restartNumberingAfterBreak="0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 w15:restartNumberingAfterBreak="0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 w15:restartNumberingAfterBreak="0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 w15:restartNumberingAfterBreak="0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 w15:restartNumberingAfterBreak="0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 w15:restartNumberingAfterBreak="0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 w15:restartNumberingAfterBreak="0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 w15:restartNumberingAfterBreak="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 w15:restartNumberingAfterBreak="0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 w15:restartNumberingAfterBreak="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 w15:restartNumberingAfterBreak="0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 w15:restartNumberingAfterBreak="0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 w15:restartNumberingAfterBreak="0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 w15:restartNumberingAfterBreak="0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 w15:restartNumberingAfterBreak="0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 w15:restartNumberingAfterBreak="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 w15:restartNumberingAfterBreak="0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 w15:restartNumberingAfterBreak="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 w15:restartNumberingAfterBreak="0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 w15:restartNumberingAfterBreak="0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 w15:restartNumberingAfterBreak="0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 w15:restartNumberingAfterBreak="0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 w15:restartNumberingAfterBreak="0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 w15:restartNumberingAfterBreak="0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 w15:restartNumberingAfterBreak="0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908"/>
    <w:rsid w:val="0005576D"/>
    <w:rsid w:val="001724E5"/>
    <w:rsid w:val="00335A15"/>
    <w:rsid w:val="003C444E"/>
    <w:rsid w:val="004211B1"/>
    <w:rsid w:val="005B409F"/>
    <w:rsid w:val="007A0908"/>
    <w:rsid w:val="00863189"/>
    <w:rsid w:val="008F034C"/>
    <w:rsid w:val="009D3CD4"/>
    <w:rsid w:val="00A001C3"/>
    <w:rsid w:val="00BA6F14"/>
    <w:rsid w:val="00BF073D"/>
    <w:rsid w:val="00E07FF1"/>
    <w:rsid w:val="00E644B3"/>
    <w:rsid w:val="00F5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1BE70-B687-4C76-8D60-F85CDE17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%20&#1057;&#1069;&#1044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52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Бирюкова Наталья Николаевна</dc:creator>
  <cp:keywords/>
  <cp:lastModifiedBy>Бирюкова Наталья Николаевна</cp:lastModifiedBy>
  <cp:revision>14</cp:revision>
  <cp:lastPrinted>1899-12-31T21:00:00Z</cp:lastPrinted>
  <dcterms:created xsi:type="dcterms:W3CDTF">2022-10-05T11:56:00Z</dcterms:created>
  <dcterms:modified xsi:type="dcterms:W3CDTF">2022-10-05T13:30:00Z</dcterms:modified>
</cp:coreProperties>
</file>