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7F" w:rsidRDefault="00364EC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84F7F" w:rsidRDefault="00364EC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84F7F" w:rsidRDefault="00364EC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5647E">
        <w:rPr>
          <w:noProof/>
          <w:sz w:val="24"/>
          <w:lang w:val="en-US"/>
        </w:rPr>
        <w:t>01.01.2016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5647E">
        <w:rPr>
          <w:noProof/>
          <w:sz w:val="24"/>
          <w:lang w:val="en-US"/>
        </w:rPr>
        <w:t>31.01.2016</w:t>
      </w:r>
    </w:p>
    <w:p w:rsidR="00284F7F" w:rsidRDefault="00284F7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84F7F">
        <w:trPr>
          <w:cantSplit/>
          <w:trHeight w:val="310"/>
        </w:trPr>
        <w:tc>
          <w:tcPr>
            <w:tcW w:w="7513" w:type="dxa"/>
            <w:vMerge w:val="restart"/>
          </w:tcPr>
          <w:p w:rsidR="00284F7F" w:rsidRDefault="00284F7F" w:rsidP="00D92AB2">
            <w:pPr>
              <w:spacing w:line="360" w:lineRule="auto"/>
              <w:jc w:val="center"/>
              <w:rPr>
                <w:noProof/>
                <w:sz w:val="18"/>
                <w:lang w:val="en-US"/>
              </w:rPr>
            </w:pPr>
          </w:p>
          <w:p w:rsidR="00284F7F" w:rsidRDefault="00364EC4" w:rsidP="00D92AB2">
            <w:pPr>
              <w:spacing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84F7F" w:rsidRDefault="00364EC4" w:rsidP="00D92AB2">
            <w:pPr>
              <w:spacing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84F7F">
        <w:trPr>
          <w:cantSplit/>
          <w:trHeight w:val="437"/>
        </w:trPr>
        <w:tc>
          <w:tcPr>
            <w:tcW w:w="7513" w:type="dxa"/>
            <w:vMerge/>
          </w:tcPr>
          <w:p w:rsidR="00284F7F" w:rsidRDefault="00284F7F" w:rsidP="00D92AB2">
            <w:pPr>
              <w:spacing w:line="360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84F7F" w:rsidRDefault="00284F7F" w:rsidP="00D92AB2">
            <w:pPr>
              <w:spacing w:line="360" w:lineRule="auto"/>
              <w:jc w:val="center"/>
              <w:rPr>
                <w:noProof/>
                <w:sz w:val="18"/>
              </w:rPr>
            </w:pPr>
          </w:p>
        </w:tc>
      </w:tr>
      <w:tr w:rsidR="00284F7F">
        <w:trPr>
          <w:cantSplit/>
        </w:trPr>
        <w:tc>
          <w:tcPr>
            <w:tcW w:w="7513" w:type="dxa"/>
          </w:tcPr>
          <w:p w:rsidR="00284F7F" w:rsidRDefault="00364EC4" w:rsidP="00D92AB2">
            <w:pPr>
              <w:spacing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84F7F" w:rsidRDefault="00364EC4" w:rsidP="00D92AB2">
            <w:pPr>
              <w:spacing w:line="36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</w:t>
            </w:r>
            <w:bookmarkStart w:id="0" w:name="_GoBack"/>
            <w:bookmarkEnd w:id="0"/>
            <w:r>
              <w:rPr>
                <w:noProof/>
                <w:sz w:val="18"/>
              </w:rPr>
              <w:t>вонарушения‚ ответственность за их совершение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47E">
        <w:trPr>
          <w:cantSplit/>
        </w:trPr>
        <w:tc>
          <w:tcPr>
            <w:tcW w:w="7513" w:type="dxa"/>
          </w:tcPr>
          <w:p w:rsidR="00E5647E" w:rsidRDefault="00E5647E" w:rsidP="00D92AB2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5647E" w:rsidRDefault="00E5647E" w:rsidP="00D92AB2">
            <w:pPr>
              <w:spacing w:line="360" w:lineRule="auto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</w:tbl>
    <w:p w:rsidR="00284F7F" w:rsidRDefault="00284F7F" w:rsidP="00D92AB2">
      <w:pPr>
        <w:spacing w:line="360" w:lineRule="auto"/>
        <w:rPr>
          <w:noProof/>
        </w:rPr>
      </w:pPr>
    </w:p>
    <w:p w:rsidR="00284F7F" w:rsidRDefault="00284F7F">
      <w:pPr>
        <w:rPr>
          <w:noProof/>
        </w:rPr>
      </w:pPr>
    </w:p>
    <w:p w:rsidR="00284F7F" w:rsidRDefault="00284F7F">
      <w:pPr>
        <w:rPr>
          <w:noProof/>
        </w:rPr>
      </w:pPr>
    </w:p>
    <w:p w:rsidR="00364EC4" w:rsidRDefault="00364EC4">
      <w:pPr>
        <w:rPr>
          <w:noProof/>
        </w:rPr>
      </w:pPr>
    </w:p>
    <w:sectPr w:rsidR="00364EC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7E"/>
    <w:rsid w:val="00284F7F"/>
    <w:rsid w:val="00364EC4"/>
    <w:rsid w:val="00D92AB2"/>
    <w:rsid w:val="00E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2</cp:revision>
  <cp:lastPrinted>1900-12-31T21:00:00Z</cp:lastPrinted>
  <dcterms:created xsi:type="dcterms:W3CDTF">2016-03-16T08:51:00Z</dcterms:created>
  <dcterms:modified xsi:type="dcterms:W3CDTF">2016-03-16T12:31:00Z</dcterms:modified>
</cp:coreProperties>
</file>