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E" w:rsidRPr="00CF069D" w:rsidRDefault="006658CE">
      <w:pPr>
        <w:pStyle w:val="ConsPlusNormal"/>
        <w:jc w:val="right"/>
        <w:rPr>
          <w:color w:val="000000"/>
        </w:rPr>
      </w:pPr>
      <w:bookmarkStart w:id="0" w:name="_GoBack"/>
      <w:r w:rsidRPr="00CF069D">
        <w:rPr>
          <w:color w:val="000000"/>
        </w:rPr>
        <w:t>Приложение</w:t>
      </w:r>
    </w:p>
    <w:p w:rsidR="006658CE" w:rsidRPr="00CF069D" w:rsidRDefault="006658CE">
      <w:pPr>
        <w:pStyle w:val="ConsPlusNormal"/>
        <w:jc w:val="right"/>
        <w:rPr>
          <w:color w:val="000000"/>
        </w:rPr>
      </w:pPr>
      <w:r w:rsidRPr="00CF069D">
        <w:rPr>
          <w:color w:val="000000"/>
        </w:rPr>
        <w:t>к Закону Волгоградской области</w:t>
      </w:r>
      <w:r>
        <w:rPr>
          <w:color w:val="000000"/>
        </w:rPr>
        <w:t xml:space="preserve"> </w:t>
      </w:r>
      <w:r>
        <w:rPr>
          <w:color w:val="000000"/>
        </w:rPr>
        <w:br/>
        <w:t>от 14.07.2015 № 130-ОД</w:t>
      </w:r>
    </w:p>
    <w:p w:rsidR="006658CE" w:rsidRPr="00CF069D" w:rsidRDefault="006658CE">
      <w:pPr>
        <w:pStyle w:val="ConsPlusNormal"/>
        <w:jc w:val="right"/>
        <w:rPr>
          <w:color w:val="000000"/>
        </w:rPr>
      </w:pPr>
      <w:r w:rsidRPr="00CF069D">
        <w:rPr>
          <w:color w:val="000000"/>
        </w:rPr>
        <w:t>"Об установлении налоговой</w:t>
      </w:r>
    </w:p>
    <w:p w:rsidR="006658CE" w:rsidRPr="00CF069D" w:rsidRDefault="006658CE">
      <w:pPr>
        <w:pStyle w:val="ConsPlusNormal"/>
        <w:jc w:val="right"/>
        <w:rPr>
          <w:color w:val="000000"/>
        </w:rPr>
      </w:pPr>
      <w:r w:rsidRPr="00CF069D">
        <w:rPr>
          <w:color w:val="000000"/>
        </w:rPr>
        <w:t>ставки в размере 0 процентов для</w:t>
      </w:r>
    </w:p>
    <w:p w:rsidR="006658CE" w:rsidRPr="00CF069D" w:rsidRDefault="006658CE">
      <w:pPr>
        <w:pStyle w:val="ConsPlusNormal"/>
        <w:jc w:val="right"/>
        <w:rPr>
          <w:color w:val="000000"/>
        </w:rPr>
      </w:pPr>
      <w:r w:rsidRPr="00CF069D">
        <w:rPr>
          <w:color w:val="000000"/>
        </w:rPr>
        <w:t>налогоплательщиков - индивидуальных</w:t>
      </w:r>
    </w:p>
    <w:p w:rsidR="006658CE" w:rsidRPr="00CF069D" w:rsidRDefault="006658CE">
      <w:pPr>
        <w:pStyle w:val="ConsPlusNormal"/>
        <w:jc w:val="right"/>
        <w:rPr>
          <w:color w:val="000000"/>
        </w:rPr>
      </w:pPr>
      <w:r w:rsidRPr="00CF069D">
        <w:rPr>
          <w:color w:val="000000"/>
        </w:rPr>
        <w:t>предпринимателей, применяющих</w:t>
      </w:r>
    </w:p>
    <w:p w:rsidR="006658CE" w:rsidRPr="00CF069D" w:rsidRDefault="006658CE">
      <w:pPr>
        <w:pStyle w:val="ConsPlusNormal"/>
        <w:jc w:val="right"/>
        <w:rPr>
          <w:color w:val="000000"/>
        </w:rPr>
      </w:pPr>
      <w:r w:rsidRPr="00CF069D">
        <w:rPr>
          <w:color w:val="000000"/>
        </w:rPr>
        <w:t>упрощенную систему налогообложения"</w:t>
      </w:r>
    </w:p>
    <w:p w:rsidR="006658CE" w:rsidRPr="00CF069D" w:rsidRDefault="006658CE">
      <w:pPr>
        <w:pStyle w:val="ConsPlusNormal"/>
        <w:jc w:val="both"/>
        <w:rPr>
          <w:color w:val="000000"/>
        </w:rPr>
      </w:pPr>
    </w:p>
    <w:p w:rsidR="006658CE" w:rsidRPr="00CF069D" w:rsidRDefault="006658CE">
      <w:pPr>
        <w:pStyle w:val="ConsPlusTitle"/>
        <w:jc w:val="center"/>
        <w:rPr>
          <w:color w:val="000000"/>
        </w:rPr>
      </w:pPr>
      <w:bookmarkStart w:id="1" w:name="P44"/>
      <w:bookmarkEnd w:id="1"/>
      <w:r w:rsidRPr="00CF069D">
        <w:rPr>
          <w:color w:val="000000"/>
        </w:rPr>
        <w:t>ПЕРЕЧЕНЬ</w:t>
      </w:r>
    </w:p>
    <w:p w:rsidR="006658CE" w:rsidRPr="00CF069D" w:rsidRDefault="006658CE">
      <w:pPr>
        <w:pStyle w:val="ConsPlusTitle"/>
        <w:jc w:val="center"/>
        <w:rPr>
          <w:color w:val="000000"/>
        </w:rPr>
      </w:pPr>
      <w:r w:rsidRPr="00CF069D">
        <w:rPr>
          <w:color w:val="000000"/>
        </w:rPr>
        <w:t>ВИДОВ ПРЕДПРИНИМАТЕЛЬСКОЙ ДЕЯТЕЛЬНОСТИ, ОСУЩЕСТВЛЯЯ КОТОРЫЕ</w:t>
      </w:r>
    </w:p>
    <w:p w:rsidR="006658CE" w:rsidRPr="00CF069D" w:rsidRDefault="006658CE">
      <w:pPr>
        <w:pStyle w:val="ConsPlusTitle"/>
        <w:jc w:val="center"/>
        <w:rPr>
          <w:color w:val="000000"/>
        </w:rPr>
      </w:pPr>
      <w:r w:rsidRPr="00CF069D">
        <w:rPr>
          <w:color w:val="000000"/>
        </w:rPr>
        <w:t>ИНДИВИДУАЛЬНЫЕ ПРЕДПРИНИМАТЕЛИ ИМЕЮТ ПРАВО НА ПРИМЕНЕНИЕ</w:t>
      </w:r>
    </w:p>
    <w:p w:rsidR="006658CE" w:rsidRPr="00CF069D" w:rsidRDefault="006658CE">
      <w:pPr>
        <w:pStyle w:val="ConsPlusTitle"/>
        <w:jc w:val="center"/>
        <w:rPr>
          <w:color w:val="000000"/>
        </w:rPr>
      </w:pPr>
      <w:r w:rsidRPr="00CF069D">
        <w:rPr>
          <w:color w:val="000000"/>
        </w:rPr>
        <w:t>НАЛОГОВОЙ СТАВКИ В РАЗМЕРЕ 0 ПРОЦЕНТОВ</w:t>
      </w:r>
    </w:p>
    <w:p w:rsidR="006658CE" w:rsidRPr="00CF069D" w:rsidRDefault="006658CE">
      <w:pPr>
        <w:pStyle w:val="ConsPlusNormal"/>
        <w:jc w:val="both"/>
        <w:rPr>
          <w:color w:val="000000"/>
        </w:r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3"/>
      </w:tblGrid>
      <w:tr w:rsidR="006658CE" w:rsidRPr="001E1E9A">
        <w:tc>
          <w:tcPr>
            <w:tcW w:w="2324" w:type="dxa"/>
            <w:tcBorders>
              <w:lef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r w:rsidRPr="00CF069D">
              <w:rPr>
                <w:color w:val="000000"/>
              </w:rPr>
              <w:t xml:space="preserve">Код или раздел по Общероссийскому </w:t>
            </w:r>
            <w:hyperlink r:id="rId4" w:history="1">
              <w:r w:rsidRPr="00CF069D">
                <w:rPr>
                  <w:color w:val="000000"/>
                </w:rPr>
                <w:t>классификатору</w:t>
              </w:r>
            </w:hyperlink>
            <w:r w:rsidRPr="00CF069D">
              <w:rPr>
                <w:color w:val="000000"/>
              </w:rPr>
              <w:t xml:space="preserve"> видов экономической деятельности ОК 029-2014</w:t>
            </w:r>
          </w:p>
        </w:tc>
        <w:tc>
          <w:tcPr>
            <w:tcW w:w="7313" w:type="dxa"/>
            <w:tcBorders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r w:rsidRPr="00CF069D">
              <w:rPr>
                <w:color w:val="000000"/>
              </w:rPr>
              <w:t>Наименование</w:t>
            </w:r>
          </w:p>
        </w:tc>
      </w:tr>
      <w:tr w:rsidR="006658CE" w:rsidRPr="001E1E9A">
        <w:tc>
          <w:tcPr>
            <w:tcW w:w="2324" w:type="dxa"/>
            <w:tcBorders>
              <w:lef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r w:rsidRPr="00CF069D">
              <w:rPr>
                <w:color w:val="000000"/>
              </w:rPr>
              <w:t>1</w:t>
            </w:r>
          </w:p>
        </w:tc>
        <w:tc>
          <w:tcPr>
            <w:tcW w:w="7313" w:type="dxa"/>
            <w:tcBorders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r w:rsidRPr="00CF069D">
              <w:rPr>
                <w:color w:val="000000"/>
              </w:rPr>
              <w:t>2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CF069D">
                <w:rPr>
                  <w:color w:val="000000"/>
                </w:rPr>
                <w:t>01.1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однолетних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CF069D">
                <w:rPr>
                  <w:color w:val="000000"/>
                </w:rPr>
                <w:t>01.11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CF069D">
                <w:rPr>
                  <w:color w:val="000000"/>
                </w:rPr>
                <w:t>01.11.1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зерновых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CF069D">
                <w:rPr>
                  <w:color w:val="000000"/>
                </w:rPr>
                <w:t>01.11.11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пшеницы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CF069D">
                <w:rPr>
                  <w:color w:val="000000"/>
                </w:rPr>
                <w:t>01.11.12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ячменя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CF069D">
                <w:rPr>
                  <w:color w:val="000000"/>
                </w:rPr>
                <w:t>01.11.13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ржи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CF069D">
                <w:rPr>
                  <w:color w:val="000000"/>
                </w:rPr>
                <w:t>01.11.14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кукурузы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CF069D">
                <w:rPr>
                  <w:color w:val="000000"/>
                </w:rPr>
                <w:t>01.11.15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овса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CF069D">
                <w:rPr>
                  <w:color w:val="000000"/>
                </w:rPr>
                <w:t>01.11.16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гречихи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CF069D">
                <w:rPr>
                  <w:color w:val="000000"/>
                </w:rPr>
                <w:t>01.11.19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зерновых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CF069D">
                <w:rPr>
                  <w:color w:val="000000"/>
                </w:rPr>
                <w:t>01.11.2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зернобобовых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CF069D">
                <w:rPr>
                  <w:color w:val="000000"/>
                </w:rPr>
                <w:t>01.11.3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масличных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CF069D">
                <w:rPr>
                  <w:color w:val="000000"/>
                </w:rPr>
                <w:t>01.11.31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подсолнечника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CF069D">
                <w:rPr>
                  <w:color w:val="000000"/>
                </w:rPr>
                <w:t>01.11.32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рапса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CF069D">
                <w:rPr>
                  <w:color w:val="000000"/>
                </w:rPr>
                <w:t>01.11.33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соевых бобов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CF069D">
                <w:rPr>
                  <w:color w:val="000000"/>
                </w:rPr>
                <w:t>01.11.39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прочих масличных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CF069D">
                <w:rPr>
                  <w:color w:val="000000"/>
                </w:rPr>
                <w:t>01.12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риса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CF069D">
                <w:rPr>
                  <w:color w:val="000000"/>
                </w:rPr>
                <w:t>01.13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CF069D">
                <w:rPr>
                  <w:color w:val="000000"/>
                </w:rPr>
                <w:t>01.13.1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овощей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CF069D">
                <w:rPr>
                  <w:color w:val="000000"/>
                </w:rPr>
                <w:t>01.13.11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овощей открытого грунта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CF069D">
                <w:rPr>
                  <w:color w:val="000000"/>
                </w:rPr>
                <w:t>01.13.12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овощей защищенного грунта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CF069D">
                <w:rPr>
                  <w:color w:val="000000"/>
                </w:rPr>
                <w:t>01.13.2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бахчевых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CF069D">
                <w:rPr>
                  <w:color w:val="000000"/>
                </w:rPr>
                <w:t>01.13.3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CF069D">
                <w:rPr>
                  <w:color w:val="000000"/>
                </w:rPr>
                <w:t>01.13.31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картофеля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CF069D">
                <w:rPr>
                  <w:color w:val="000000"/>
                </w:rPr>
                <w:t>01.13.39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CF069D">
                <w:rPr>
                  <w:color w:val="000000"/>
                </w:rPr>
                <w:t>01.13.4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овощных культур, за исключением семян сахарной свеклы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CF069D">
                <w:rPr>
                  <w:color w:val="000000"/>
                </w:rPr>
                <w:t>01.13.5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сахарной свеклы и семян сахарной свеклы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CF069D">
                <w:rPr>
                  <w:color w:val="000000"/>
                </w:rPr>
                <w:t>01.13.51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сахарной свеклы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CF069D">
                <w:rPr>
                  <w:color w:val="000000"/>
                </w:rPr>
                <w:t>01.13.52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сахарной свеклы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CF069D">
                <w:rPr>
                  <w:color w:val="000000"/>
                </w:rPr>
                <w:t>01.13.6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грибов и трюфелей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CF069D">
                <w:rPr>
                  <w:color w:val="000000"/>
                </w:rPr>
                <w:t>01.13.9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овощей, не включенных в другие группировки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CF069D">
                <w:rPr>
                  <w:color w:val="000000"/>
                </w:rPr>
                <w:t>01.14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сахарного тростника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CF069D">
                <w:rPr>
                  <w:color w:val="000000"/>
                </w:rPr>
                <w:t>01.15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табака и махорки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CF069D">
                <w:rPr>
                  <w:color w:val="000000"/>
                </w:rPr>
                <w:t>01.16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волокнистых прядильных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CF069D">
                <w:rPr>
                  <w:color w:val="000000"/>
                </w:rPr>
                <w:t>01.16.1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хлопчатника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CF069D">
                <w:rPr>
                  <w:color w:val="000000"/>
                </w:rPr>
                <w:t>01.16.2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льна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CF069D">
                <w:rPr>
                  <w:color w:val="000000"/>
                </w:rPr>
                <w:t>01.16.3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обыкновенной конопли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CF069D">
                <w:rPr>
                  <w:color w:val="000000"/>
                </w:rPr>
                <w:t>01.16.9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текстильных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CF069D">
                <w:rPr>
                  <w:color w:val="000000"/>
                </w:rPr>
                <w:t>01.19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однолетних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CF069D">
                <w:rPr>
                  <w:color w:val="000000"/>
                </w:rPr>
                <w:t>01.19.1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однолетних кормовых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CF069D">
                <w:rPr>
                  <w:color w:val="000000"/>
                </w:rPr>
                <w:t>01.19.2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Цветоводство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CF069D">
                <w:rPr>
                  <w:color w:val="000000"/>
                </w:rPr>
                <w:t>01.19.21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цветов в открытом и защищенном грунте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CF069D">
                <w:rPr>
                  <w:color w:val="000000"/>
                </w:rPr>
                <w:t>01.19.22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цветов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CF069D">
                <w:rPr>
                  <w:color w:val="000000"/>
                </w:rPr>
                <w:t>01.19.3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CF069D">
                <w:rPr>
                  <w:color w:val="000000"/>
                </w:rPr>
                <w:t>01.19.9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однолетних культур, не включенных в другие группировки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CF069D">
                <w:rPr>
                  <w:color w:val="000000"/>
                </w:rPr>
                <w:t>01.2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многолетних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CF069D">
                <w:rPr>
                  <w:color w:val="000000"/>
                </w:rPr>
                <w:t>01.21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винограда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CF069D">
                <w:rPr>
                  <w:color w:val="000000"/>
                </w:rPr>
                <w:t>01.22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тропических и субтропических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CF069D">
                <w:rPr>
                  <w:color w:val="000000"/>
                </w:rPr>
                <w:t>01.23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цитрусовых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CF069D">
                <w:rPr>
                  <w:color w:val="000000"/>
                </w:rPr>
                <w:t>01.24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семечковых и косточковых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CF069D">
                <w:rPr>
                  <w:color w:val="000000"/>
                </w:rPr>
                <w:t>01.25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плодовых деревьев, кустарников и орехов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CF069D">
                <w:rPr>
                  <w:color w:val="000000"/>
                </w:rPr>
                <w:t>01.25.1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плодовых и ягодных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CF069D">
                <w:rPr>
                  <w:color w:val="000000"/>
                </w:rPr>
                <w:t>01.25.2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семян плодовых и ягодных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CF069D">
                <w:rPr>
                  <w:color w:val="000000"/>
                </w:rPr>
                <w:t>01.25.3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орехоплодных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CF069D">
                <w:rPr>
                  <w:color w:val="000000"/>
                </w:rPr>
                <w:t>01.26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плодов масличных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CF069D">
                <w:rPr>
                  <w:color w:val="000000"/>
                </w:rPr>
                <w:t>01.27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культур для производства напитков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CF069D">
                <w:rPr>
                  <w:color w:val="000000"/>
                </w:rPr>
                <w:t>01.27.1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чая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CF069D">
                <w:rPr>
                  <w:color w:val="000000"/>
                </w:rPr>
                <w:t>01.27.9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культур для производства напитков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CF069D">
                <w:rPr>
                  <w:color w:val="000000"/>
                </w:rPr>
                <w:t>01.28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CF069D">
                <w:rPr>
                  <w:color w:val="000000"/>
                </w:rPr>
                <w:t>01.28.1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пряностей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CF069D">
                <w:rPr>
                  <w:color w:val="000000"/>
                </w:rPr>
                <w:t>01.28.2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хмеля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CF069D">
                <w:rPr>
                  <w:color w:val="000000"/>
                </w:rPr>
                <w:t>01.28.3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CF069D">
                <w:rPr>
                  <w:color w:val="000000"/>
                </w:rPr>
                <w:t>01.29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прочих многолетних культур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CF069D">
                <w:rPr>
                  <w:color w:val="000000"/>
                </w:rPr>
                <w:t>01.3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рассады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CF069D">
                <w:rPr>
                  <w:color w:val="000000"/>
                </w:rPr>
                <w:t>01.30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рассады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CF069D">
                <w:rPr>
                  <w:color w:val="000000"/>
                </w:rPr>
                <w:t>01.4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Животноводство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CF069D">
                <w:rPr>
                  <w:color w:val="000000"/>
                </w:rPr>
                <w:t>01.41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молочного крупного рогатого скота, производство сырого молока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CF069D">
                <w:rPr>
                  <w:color w:val="000000"/>
                </w:rPr>
                <w:t>01.41.1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молочного крупного рогатого скота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CF069D">
                <w:rPr>
                  <w:color w:val="000000"/>
                </w:rPr>
                <w:t>01.41.11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молочного крупного рогатого скота, кроме племенного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CF069D">
                <w:rPr>
                  <w:color w:val="000000"/>
                </w:rPr>
                <w:t>01.41.12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племенного молочного крупного рогатого скота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CF069D">
                <w:rPr>
                  <w:color w:val="000000"/>
                </w:rPr>
                <w:t>01.41.2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CF069D">
                <w:rPr>
                  <w:color w:val="000000"/>
                </w:rPr>
                <w:t>01.41.21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сырого коровьего молока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CF069D">
                <w:rPr>
                  <w:color w:val="000000"/>
                </w:rPr>
                <w:t>01.41.29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CF069D">
                <w:rPr>
                  <w:color w:val="000000"/>
                </w:rPr>
                <w:t>01.42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CF069D">
                <w:rPr>
                  <w:color w:val="000000"/>
                </w:rPr>
                <w:t>01.42.1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CF069D">
                <w:rPr>
                  <w:color w:val="000000"/>
                </w:rPr>
                <w:t>01.42.11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CF069D">
                <w:rPr>
                  <w:color w:val="000000"/>
                </w:rPr>
                <w:t>01.42.12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CF069D">
                <w:rPr>
                  <w:color w:val="000000"/>
                </w:rPr>
                <w:t>01.42.2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бычьей спермы, а также спермы буйволов, яков и др.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CF069D">
                <w:rPr>
                  <w:color w:val="000000"/>
                </w:rPr>
                <w:t>01.43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CF069D">
                <w:rPr>
                  <w:color w:val="000000"/>
                </w:rPr>
                <w:t>01.43.1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лошадей, ослов, мулов, лошаков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CF069D">
                <w:rPr>
                  <w:color w:val="000000"/>
                </w:rPr>
                <w:t>01.43.2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сырого кобыльего молока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CF069D">
                <w:rPr>
                  <w:color w:val="000000"/>
                </w:rPr>
                <w:t>01.43.3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спермы жеребцов и ослов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CF069D">
                <w:rPr>
                  <w:color w:val="000000"/>
                </w:rPr>
                <w:t>01.44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верблюдов и прочих животных семейства верблюжьих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CF069D">
                <w:rPr>
                  <w:color w:val="000000"/>
                </w:rPr>
                <w:t>01.45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овец и коз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CF069D">
                <w:rPr>
                  <w:color w:val="000000"/>
                </w:rPr>
                <w:t>01.45.1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овец и коз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CF069D">
                <w:rPr>
                  <w:color w:val="000000"/>
                </w:rPr>
                <w:t>01.45.2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сырого овечьего и козьего молока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CF069D">
                <w:rPr>
                  <w:color w:val="000000"/>
                </w:rPr>
                <w:t>01.45.3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сырой (немытой) шерсти и волоса козы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CF069D">
                <w:rPr>
                  <w:color w:val="000000"/>
                </w:rPr>
                <w:t>01.45.4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племенных овец и коз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CF069D">
                <w:rPr>
                  <w:color w:val="000000"/>
                </w:rPr>
                <w:t>01.46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свиней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CF069D">
                <w:rPr>
                  <w:color w:val="000000"/>
                </w:rPr>
                <w:t>01.46.1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и разведение свиней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CF069D">
                <w:rPr>
                  <w:color w:val="000000"/>
                </w:rPr>
                <w:t>01.46.11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свиней на мясо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CF069D">
                <w:rPr>
                  <w:color w:val="000000"/>
                </w:rPr>
                <w:t>01.46.12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племенного поголовья свиней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CF069D">
                <w:rPr>
                  <w:color w:val="000000"/>
                </w:rPr>
                <w:t>01.46.2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спермы хряков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CF069D">
                <w:rPr>
                  <w:color w:val="000000"/>
                </w:rPr>
                <w:t>01.47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сельскохозяйственной птицы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CF069D">
                <w:rPr>
                  <w:color w:val="000000"/>
                </w:rPr>
                <w:t>01.47.1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и разведение сельскохозяйственной птицы: кур, индеек, уток, гусей и цесарок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CF069D">
                <w:rPr>
                  <w:color w:val="000000"/>
                </w:rPr>
                <w:t>01.47.11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сельскохозяйственной птицы на мясо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CF069D">
                <w:rPr>
                  <w:color w:val="000000"/>
                </w:rPr>
                <w:t>01.47.12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племенной сельскохозяйственной птицы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CF069D">
                <w:rPr>
                  <w:color w:val="000000"/>
                </w:rPr>
                <w:t>01.47.2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яиц сельскохозяйственной птицы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CF069D">
                <w:rPr>
                  <w:color w:val="000000"/>
                </w:rPr>
                <w:t>01.47.3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инкубаторов для птицеводства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CF069D">
                <w:rPr>
                  <w:color w:val="000000"/>
                </w:rPr>
                <w:t>01.49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прочих животных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CF069D">
                <w:rPr>
                  <w:color w:val="000000"/>
                </w:rPr>
                <w:t>01.49.1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Пчеловодство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CF069D">
                <w:rPr>
                  <w:color w:val="000000"/>
                </w:rPr>
                <w:t>01.49.11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Пчеловодство медового направления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CF069D">
                <w:rPr>
                  <w:color w:val="000000"/>
                </w:rPr>
                <w:t>01.49.12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Пчеловодство опылительного направления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CF069D">
                <w:rPr>
                  <w:color w:val="000000"/>
                </w:rPr>
                <w:t>01.49.13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Пчеловодство разведенческого направления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CF069D">
                <w:rPr>
                  <w:color w:val="000000"/>
                </w:rPr>
                <w:t>01.49.2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кроликов и прочих пушных зверей на фермах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CF069D">
                <w:rPr>
                  <w:color w:val="000000"/>
                </w:rPr>
                <w:t>01.49.21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кроликов, производство тонкого волоса кроликов на фермах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CF069D">
                <w:rPr>
                  <w:color w:val="000000"/>
                </w:rPr>
                <w:t>01.49.22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прочих пушных зверей на фермах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2" w:history="1">
              <w:r w:rsidRPr="00CF069D">
                <w:rPr>
                  <w:color w:val="000000"/>
                </w:rPr>
                <w:t>01.49.3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шелкопряда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CF069D">
                <w:rPr>
                  <w:color w:val="000000"/>
                </w:rPr>
                <w:t>01.49.31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грен шелкопряда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4" w:history="1">
              <w:r w:rsidRPr="00CF069D">
                <w:rPr>
                  <w:color w:val="000000"/>
                </w:rPr>
                <w:t>01.49.32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коконов шелкопряда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5" w:history="1">
              <w:r w:rsidRPr="00CF069D">
                <w:rPr>
                  <w:color w:val="000000"/>
                </w:rPr>
                <w:t>01.49.4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оленей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CF069D">
                <w:rPr>
                  <w:color w:val="000000"/>
                </w:rPr>
                <w:t>01.49.41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домашних северных оленей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CF069D">
                <w:rPr>
                  <w:color w:val="000000"/>
                </w:rPr>
                <w:t>01.49.42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пятнистых оленей, ланей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8" w:history="1">
              <w:r w:rsidRPr="00CF069D">
                <w:rPr>
                  <w:color w:val="000000"/>
                </w:rPr>
                <w:t>01.49.43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благородных оленей (европейских, кавказских, маралов, изюбрей)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19" w:history="1">
              <w:r w:rsidRPr="00CF069D">
                <w:rPr>
                  <w:color w:val="000000"/>
                </w:rPr>
                <w:t>01.49.44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0" w:history="1">
              <w:r w:rsidRPr="00CF069D">
                <w:rPr>
                  <w:color w:val="000000"/>
                </w:rPr>
                <w:t>01.49.5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домашних животных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1" w:history="1">
              <w:r w:rsidRPr="00CF069D">
                <w:rPr>
                  <w:color w:val="000000"/>
                </w:rPr>
                <w:t>01.49.6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лабораторных животных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2" w:history="1">
              <w:r w:rsidRPr="00CF069D">
                <w:rPr>
                  <w:color w:val="000000"/>
                </w:rPr>
                <w:t>01.49.7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дождевых червей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3" w:history="1">
              <w:r w:rsidRPr="00CF069D">
                <w:rPr>
                  <w:color w:val="000000"/>
                </w:rPr>
                <w:t>01.49.9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Разведение прочих животных, не включенных в другие группировки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4" w:history="1">
              <w:r w:rsidRPr="00CF069D">
                <w:rPr>
                  <w:color w:val="000000"/>
                </w:rPr>
                <w:t>01.5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Смешанное сельское хозяйство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5" w:history="1">
              <w:r w:rsidRPr="00CF069D">
                <w:rPr>
                  <w:color w:val="000000"/>
                </w:rPr>
                <w:t>01.50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Смешанное сельское хозяйство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6" w:history="1">
              <w:r w:rsidRPr="00CF069D">
                <w:rPr>
                  <w:color w:val="000000"/>
                </w:rPr>
                <w:t>01.6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7" w:history="1">
              <w:r w:rsidRPr="00CF069D">
                <w:rPr>
                  <w:color w:val="000000"/>
                </w:rPr>
                <w:t>01.61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услуг в области растениеводства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8" w:history="1">
              <w:r w:rsidRPr="00CF069D">
                <w:rPr>
                  <w:color w:val="000000"/>
                </w:rPr>
                <w:t>01.62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услуг в области животноводства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29" w:history="1">
              <w:r w:rsidRPr="00CF069D">
                <w:rPr>
                  <w:color w:val="000000"/>
                </w:rPr>
                <w:t>01.63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сельскохозяйственная после сбора урожая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0" w:history="1">
              <w:r w:rsidRPr="00CF069D">
                <w:rPr>
                  <w:color w:val="000000"/>
                </w:rPr>
                <w:t>01.64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Обработка семян для посадки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1" w:history="1">
              <w:r w:rsidRPr="00CF069D">
                <w:rPr>
                  <w:color w:val="000000"/>
                </w:rPr>
                <w:t>02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Лесоводство и лесозаготовки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2" w:history="1">
              <w:r w:rsidRPr="00CF069D">
                <w:rPr>
                  <w:color w:val="000000"/>
                </w:rPr>
                <w:t>02.1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3" w:history="1">
              <w:r w:rsidRPr="00CF069D">
                <w:rPr>
                  <w:color w:val="000000"/>
                </w:rPr>
                <w:t>02.10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4" w:history="1">
              <w:r w:rsidRPr="00CF069D">
                <w:rPr>
                  <w:color w:val="000000"/>
                </w:rPr>
                <w:t>02.10.1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лесопитомников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5" w:history="1">
              <w:r w:rsidRPr="00CF069D">
                <w:rPr>
                  <w:color w:val="000000"/>
                </w:rPr>
                <w:t>02.10.11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посадочного материала лесных растений (саженцев, сеянцев)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6" w:history="1">
              <w:r w:rsidRPr="00CF069D">
                <w:rPr>
                  <w:color w:val="000000"/>
                </w:rPr>
                <w:t>02.10.19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Выращивание прочей продукции лесопитомниками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7" w:history="1">
              <w:r w:rsidRPr="00CF069D">
                <w:rPr>
                  <w:color w:val="000000"/>
                </w:rPr>
                <w:t>02.10.2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лесохозяйственная прочая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8" w:history="1">
              <w:r w:rsidRPr="00CF069D">
                <w:rPr>
                  <w:color w:val="000000"/>
                </w:rPr>
                <w:t>02.2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Лесозаготовки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39" w:history="1">
              <w:r w:rsidRPr="00CF069D">
                <w:rPr>
                  <w:color w:val="000000"/>
                </w:rPr>
                <w:t>02.20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Лесозаготовки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0" w:history="1">
              <w:r w:rsidRPr="00CF069D">
                <w:rPr>
                  <w:color w:val="000000"/>
                </w:rPr>
                <w:t>02.3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1" w:history="1">
              <w:r w:rsidRPr="00CF069D">
                <w:rPr>
                  <w:color w:val="000000"/>
                </w:rPr>
                <w:t>02.30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2" w:history="1">
              <w:r w:rsidRPr="00CF069D">
                <w:rPr>
                  <w:color w:val="000000"/>
                </w:rPr>
                <w:t>02.30.1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и заготовка пищевых лесных ресурсов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3" w:history="1">
              <w:r w:rsidRPr="00CF069D">
                <w:rPr>
                  <w:color w:val="000000"/>
                </w:rPr>
                <w:t>02.30.11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и заготовка дикорастущих грибов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4" w:history="1">
              <w:r w:rsidRPr="00CF069D">
                <w:rPr>
                  <w:color w:val="000000"/>
                </w:rPr>
                <w:t>02.30.12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и заготовка дикорастущих плодов, ягод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5" w:history="1">
              <w:r w:rsidRPr="00CF069D">
                <w:rPr>
                  <w:color w:val="000000"/>
                </w:rPr>
                <w:t>02.30.13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и заготовка дикорастущих орехов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6" w:history="1">
              <w:r w:rsidRPr="00CF069D">
                <w:rPr>
                  <w:color w:val="000000"/>
                </w:rPr>
                <w:t>02.30.14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лекарственных растений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7" w:history="1">
              <w:r w:rsidRPr="00CF069D">
                <w:rPr>
                  <w:color w:val="000000"/>
                </w:rPr>
                <w:t>02.30.2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Сбор и заготовка недревесных лесных ресурсов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8" w:history="1">
              <w:r w:rsidRPr="00CF069D">
                <w:rPr>
                  <w:color w:val="000000"/>
                </w:rPr>
                <w:t>02.4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услуг в области лесоводства и лесозаготовок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49" w:history="1">
              <w:r w:rsidRPr="00CF069D">
                <w:rPr>
                  <w:color w:val="000000"/>
                </w:rPr>
                <w:t>02.40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услуг в области лесоводства и лесозаготовок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0" w:history="1">
              <w:r w:rsidRPr="00CF069D">
                <w:rPr>
                  <w:color w:val="000000"/>
                </w:rPr>
                <w:t>02.40.1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услуг в области лесоводства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1" w:history="1">
              <w:r w:rsidRPr="00CF069D">
                <w:rPr>
                  <w:color w:val="000000"/>
                </w:rPr>
                <w:t>02.40.2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услуг в области лесозаготовок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2" w:history="1">
              <w:r w:rsidRPr="00CF069D">
                <w:rPr>
                  <w:color w:val="000000"/>
                </w:rPr>
                <w:t>03.2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Рыбоводство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3" w:history="1">
              <w:r w:rsidRPr="00CF069D">
                <w:rPr>
                  <w:color w:val="000000"/>
                </w:rPr>
                <w:t>03.22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Рыбоводство пресноводное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4" w:history="1">
              <w:r w:rsidRPr="00CF069D">
                <w:rPr>
                  <w:color w:val="000000"/>
                </w:rPr>
                <w:t>03.22.1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Рыбоводство пресноводное индустриальное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5" w:history="1">
              <w:r w:rsidRPr="00CF069D">
                <w:rPr>
                  <w:color w:val="000000"/>
                </w:rPr>
                <w:t>03.22.2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Рыбоводство пресноводное пастбищное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6" w:history="1">
              <w:r w:rsidRPr="00CF069D">
                <w:rPr>
                  <w:color w:val="000000"/>
                </w:rPr>
                <w:t>03.22.3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Рыбоводство прудовое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7" w:history="1">
              <w:r w:rsidRPr="00CF069D">
                <w:rPr>
                  <w:color w:val="000000"/>
                </w:rPr>
                <w:t>03.22.4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Мелиорация рыбохозяйственная пресноводных объектов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8" w:history="1">
              <w:r w:rsidRPr="00CF069D">
                <w:rPr>
                  <w:color w:val="000000"/>
                </w:rPr>
                <w:t>03.22.5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Воспроизводство пресноводных биоресурсов искусственное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59" w:history="1">
              <w:r w:rsidRPr="00CF069D">
                <w:rPr>
                  <w:color w:val="000000"/>
                </w:rPr>
                <w:t>03.22.6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Акклиматизация пресноводных биоресурсов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0" w:history="1">
              <w:r w:rsidRPr="00CF069D">
                <w:rPr>
                  <w:color w:val="000000"/>
                </w:rPr>
                <w:t>03.22.9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по пресноводному рыбоводству прочая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1" w:history="1">
              <w:r w:rsidRPr="00CF069D">
                <w:rPr>
                  <w:color w:val="000000"/>
                </w:rPr>
                <w:t>РАЗДЕЛ С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ОБРАБАТЫВАЮЩИЕ ПРОИЗВОДСТВА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2" w:history="1">
              <w:r w:rsidRPr="00CF069D">
                <w:rPr>
                  <w:color w:val="000000"/>
                </w:rPr>
                <w:t>58.1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книг, периодических публикаций и другие виды издательской деятельности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3" w:history="1">
              <w:r w:rsidRPr="00CF069D">
                <w:rPr>
                  <w:color w:val="000000"/>
                </w:rPr>
                <w:t>58.11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книг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4" w:history="1">
              <w:r w:rsidRPr="00CF069D">
                <w:rPr>
                  <w:color w:val="000000"/>
                </w:rPr>
                <w:t>58.11.1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5" w:history="1">
              <w:r w:rsidRPr="00CF069D">
                <w:rPr>
                  <w:color w:val="000000"/>
                </w:rPr>
                <w:t>58.11.2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6" w:history="1">
              <w:r w:rsidRPr="00CF069D">
                <w:rPr>
                  <w:color w:val="000000"/>
                </w:rPr>
                <w:t>58.11.3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атласов, карт и таблиц, в том числе для слепых, в печатном виде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7" w:history="1">
              <w:r w:rsidRPr="00CF069D">
                <w:rPr>
                  <w:color w:val="000000"/>
                </w:rPr>
                <w:t>58.11.4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атласов, карт и таблиц на электронных носителях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8" w:history="1">
              <w:r w:rsidRPr="00CF069D">
                <w:rPr>
                  <w:color w:val="000000"/>
                </w:rPr>
                <w:t>58.12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адресных справочников и списков адресатов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69" w:history="1">
              <w:r w:rsidRPr="00CF069D">
                <w:rPr>
                  <w:color w:val="000000"/>
                </w:rPr>
                <w:t>58.12.1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справочников в печатном виде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0" w:history="1">
              <w:r w:rsidRPr="00CF069D">
                <w:rPr>
                  <w:color w:val="000000"/>
                </w:rPr>
                <w:t>58.12.2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справочников на электронных носителях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1" w:history="1">
              <w:r w:rsidRPr="00CF069D">
                <w:rPr>
                  <w:color w:val="000000"/>
                </w:rPr>
                <w:t>58.13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газет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2" w:history="1">
              <w:r w:rsidRPr="00CF069D">
                <w:rPr>
                  <w:color w:val="000000"/>
                </w:rPr>
                <w:t>58.13.1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газет в печатном виде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3" w:history="1">
              <w:r w:rsidRPr="00CF069D">
                <w:rPr>
                  <w:color w:val="000000"/>
                </w:rPr>
                <w:t>58.13.2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газет на электронных носителях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4" w:history="1">
              <w:r w:rsidRPr="00CF069D">
                <w:rPr>
                  <w:color w:val="000000"/>
                </w:rPr>
                <w:t>58.14.1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журналов и периодических публикаций в печатном виде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5" w:history="1">
              <w:r w:rsidRPr="00CF069D">
                <w:rPr>
                  <w:color w:val="000000"/>
                </w:rPr>
                <w:t>59.20.3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Издание музыкальных и нотных тетрадей, в том числе для слепых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6" w:history="1">
              <w:r w:rsidRPr="00CF069D">
                <w:rPr>
                  <w:color w:val="000000"/>
                </w:rPr>
                <w:t>72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7" w:history="1">
              <w:r w:rsidRPr="00CF069D">
                <w:rPr>
                  <w:color w:val="000000"/>
                </w:rPr>
                <w:t>72.11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биотехнологии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8" w:history="1">
              <w:r w:rsidRPr="00CF069D">
                <w:rPr>
                  <w:color w:val="000000"/>
                </w:rPr>
                <w:t>72.19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79" w:history="1">
              <w:r w:rsidRPr="00CF069D">
                <w:rPr>
                  <w:color w:val="000000"/>
                </w:rPr>
                <w:t>72.19.1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естественных наук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0" w:history="1">
              <w:r w:rsidRPr="00CF069D">
                <w:rPr>
                  <w:color w:val="000000"/>
                </w:rPr>
                <w:t>72.19.2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технических наук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1" w:history="1">
              <w:r w:rsidRPr="00CF069D">
                <w:rPr>
                  <w:color w:val="000000"/>
                </w:rPr>
                <w:t>72.19.3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нанотехнологий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2" w:history="1">
              <w:r w:rsidRPr="00CF069D">
                <w:rPr>
                  <w:color w:val="000000"/>
                </w:rPr>
                <w:t>72.2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3" w:history="1">
              <w:r w:rsidRPr="00CF069D">
                <w:rPr>
                  <w:color w:val="000000"/>
                </w:rPr>
                <w:t>72.20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4" w:history="1">
              <w:r w:rsidRPr="00CF069D">
                <w:rPr>
                  <w:color w:val="000000"/>
                </w:rPr>
                <w:t>72.20.1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общественных наук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5" w:history="1">
              <w:r w:rsidRPr="00CF069D">
                <w:rPr>
                  <w:color w:val="000000"/>
                </w:rPr>
                <w:t>72.20.2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Научные исследования и разработки в области гуманитарных наук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6" w:history="1">
              <w:r w:rsidRPr="00CF069D">
                <w:rPr>
                  <w:color w:val="000000"/>
                </w:rPr>
                <w:t>85.1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общее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7" w:history="1">
              <w:r w:rsidRPr="00CF069D">
                <w:rPr>
                  <w:color w:val="000000"/>
                </w:rPr>
                <w:t>85.11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дошкольное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8" w:history="1">
              <w:r w:rsidRPr="00CF069D">
                <w:rPr>
                  <w:color w:val="000000"/>
                </w:rPr>
                <w:t>85.12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начальное общее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89" w:history="1">
              <w:r w:rsidRPr="00CF069D">
                <w:rPr>
                  <w:color w:val="000000"/>
                </w:rPr>
                <w:t>85.13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основное общее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0" w:history="1">
              <w:r w:rsidRPr="00CF069D">
                <w:rPr>
                  <w:color w:val="000000"/>
                </w:rPr>
                <w:t>85.14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среднее общее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1" w:history="1">
              <w:r w:rsidRPr="00CF069D">
                <w:rPr>
                  <w:color w:val="000000"/>
                </w:rPr>
                <w:t>85.21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профессиональное среднее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2" w:history="1">
              <w:r w:rsidRPr="00CF069D">
                <w:rPr>
                  <w:color w:val="000000"/>
                </w:rPr>
                <w:t>85.41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дополнительное детей и взрослых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3" w:history="1">
              <w:r w:rsidRPr="00CF069D">
                <w:rPr>
                  <w:color w:val="000000"/>
                </w:rPr>
                <w:t>85.41.1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в области спорта и отдыха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4" w:history="1">
              <w:r w:rsidRPr="00CF069D">
                <w:rPr>
                  <w:color w:val="000000"/>
                </w:rPr>
                <w:t>85.41.2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в области культуры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5" w:history="1">
              <w:r w:rsidRPr="00CF069D">
                <w:rPr>
                  <w:color w:val="000000"/>
                </w:rPr>
                <w:t>85.41.9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6" w:history="1">
              <w:r w:rsidRPr="00CF069D">
                <w:rPr>
                  <w:color w:val="000000"/>
                </w:rPr>
                <w:t>87.2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7" w:history="1">
              <w:r w:rsidRPr="00CF069D">
                <w:rPr>
                  <w:color w:val="000000"/>
                </w:rPr>
                <w:t>87.20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8" w:history="1">
              <w:r w:rsidRPr="00CF069D">
                <w:rPr>
                  <w:color w:val="000000"/>
                </w:rPr>
                <w:t>87.3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199" w:history="1">
              <w:r w:rsidRPr="00CF069D">
                <w:rPr>
                  <w:color w:val="000000"/>
                </w:rPr>
                <w:t>87.30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0" w:history="1">
              <w:r w:rsidRPr="00CF069D">
                <w:rPr>
                  <w:color w:val="000000"/>
                </w:rPr>
                <w:t>87.9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по уходу с обеспечением проживания прочая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1" w:history="1">
              <w:r w:rsidRPr="00CF069D">
                <w:rPr>
                  <w:color w:val="000000"/>
                </w:rPr>
                <w:t>87.90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по уходу с обеспечением проживания прочая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2" w:history="1">
              <w:r w:rsidRPr="00CF069D">
                <w:rPr>
                  <w:color w:val="000000"/>
                </w:rPr>
                <w:t>88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социальных услуг без обеспечения проживания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3" w:history="1">
              <w:r w:rsidRPr="00CF069D">
                <w:rPr>
                  <w:color w:val="000000"/>
                </w:rPr>
                <w:t>88.1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4" w:history="1">
              <w:r w:rsidRPr="00CF069D">
                <w:rPr>
                  <w:color w:val="000000"/>
                </w:rPr>
                <w:t>88.10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5" w:history="1">
              <w:r w:rsidRPr="00CF069D">
                <w:rPr>
                  <w:color w:val="000000"/>
                </w:rPr>
                <w:t>88.9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прочих социальных услуг без обеспечения проживания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6" w:history="1">
              <w:r w:rsidRPr="00CF069D">
                <w:rPr>
                  <w:color w:val="000000"/>
                </w:rPr>
                <w:t>88.91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Предоставление услуг по дневному уходу за детьми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7" w:history="1">
              <w:r w:rsidRPr="00CF069D">
                <w:rPr>
                  <w:color w:val="000000"/>
                </w:rPr>
                <w:t>88.99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8" w:history="1">
              <w:r w:rsidRPr="00CF069D">
                <w:rPr>
                  <w:color w:val="000000"/>
                </w:rPr>
                <w:t>91.01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библиотек и архивов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09" w:history="1">
              <w:r w:rsidRPr="00CF069D">
                <w:rPr>
                  <w:color w:val="000000"/>
                </w:rPr>
                <w:t>91.02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музеев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0" w:history="1">
              <w:r w:rsidRPr="00CF069D">
                <w:rPr>
                  <w:color w:val="000000"/>
                </w:rPr>
                <w:t>91.04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1" w:history="1">
              <w:r w:rsidRPr="00CF069D">
                <w:rPr>
                  <w:color w:val="000000"/>
                </w:rPr>
                <w:t>91.04.1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зоопарков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2" w:history="1">
              <w:r w:rsidRPr="00CF069D">
                <w:rPr>
                  <w:color w:val="000000"/>
                </w:rPr>
                <w:t>91.04.2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3" w:history="1">
              <w:r w:rsidRPr="00CF069D">
                <w:rPr>
                  <w:color w:val="000000"/>
                </w:rPr>
                <w:t>91.04.3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национальных парков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4" w:history="1">
              <w:r w:rsidRPr="00CF069D">
                <w:rPr>
                  <w:color w:val="000000"/>
                </w:rPr>
                <w:t>91.04.4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природных парков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5" w:history="1">
              <w:r w:rsidRPr="00CF069D">
                <w:rPr>
                  <w:color w:val="000000"/>
                </w:rPr>
                <w:t>91.04.5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природных заказников</w:t>
            </w:r>
          </w:p>
        </w:tc>
      </w:tr>
      <w:tr w:rsidR="006658CE" w:rsidRPr="001E1E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jc w:val="center"/>
              <w:rPr>
                <w:color w:val="000000"/>
              </w:rPr>
            </w:pPr>
            <w:hyperlink r:id="rId216" w:history="1">
              <w:r w:rsidRPr="00CF069D">
                <w:rPr>
                  <w:color w:val="000000"/>
                </w:rPr>
                <w:t>91.04.6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6658CE" w:rsidRPr="00CF069D" w:rsidRDefault="006658CE">
            <w:pPr>
              <w:pStyle w:val="ConsPlusNormal"/>
              <w:rPr>
                <w:color w:val="000000"/>
              </w:rPr>
            </w:pPr>
            <w:r w:rsidRPr="00CF069D">
              <w:rPr>
                <w:color w:val="000000"/>
              </w:rPr>
              <w:t>Деятельность дендрологических парков и ботанических садов</w:t>
            </w:r>
          </w:p>
        </w:tc>
      </w:tr>
    </w:tbl>
    <w:p w:rsidR="006658CE" w:rsidRPr="00CF069D" w:rsidRDefault="006658CE">
      <w:pPr>
        <w:pStyle w:val="ConsPlusNormal"/>
        <w:jc w:val="both"/>
        <w:rPr>
          <w:color w:val="000000"/>
        </w:rPr>
      </w:pPr>
    </w:p>
    <w:p w:rsidR="006658CE" w:rsidRPr="00CF069D" w:rsidRDefault="006658CE">
      <w:pPr>
        <w:pStyle w:val="ConsPlusNormal"/>
        <w:jc w:val="both"/>
        <w:rPr>
          <w:color w:val="000000"/>
        </w:rPr>
      </w:pPr>
    </w:p>
    <w:p w:rsidR="006658CE" w:rsidRPr="00CF069D" w:rsidRDefault="006658C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6658CE" w:rsidRPr="00CF069D" w:rsidRDefault="006658CE">
      <w:pPr>
        <w:rPr>
          <w:color w:val="000000"/>
        </w:rPr>
      </w:pPr>
    </w:p>
    <w:sectPr w:rsidR="006658CE" w:rsidRPr="00CF069D" w:rsidSect="003946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3AA"/>
    <w:rsid w:val="000032B7"/>
    <w:rsid w:val="001E1E9A"/>
    <w:rsid w:val="0039468E"/>
    <w:rsid w:val="00560F2B"/>
    <w:rsid w:val="006658CE"/>
    <w:rsid w:val="006D5764"/>
    <w:rsid w:val="00A27E90"/>
    <w:rsid w:val="00C843AA"/>
    <w:rsid w:val="00CF069D"/>
    <w:rsid w:val="00CF714D"/>
    <w:rsid w:val="00E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B7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3AA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C843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43AA"/>
    <w:pPr>
      <w:widowControl w:val="0"/>
      <w:autoSpaceDE w:val="0"/>
      <w:autoSpaceDN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843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843A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843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843A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A94617E7B7B138384A9C6F45C4F8A2E573E4398B8B26191CE7FDEF3714CB74408B2D5B317837879QFP4I" TargetMode="External"/><Relationship Id="rId21" Type="http://schemas.openxmlformats.org/officeDocument/2006/relationships/hyperlink" Target="consultantplus://offline/ref=FA94617E7B7B138384A9C6F45C4F8A2E573E4398B8B26191CE7FDEF3714CB74408B2D5B317837A78QFP6I" TargetMode="External"/><Relationship Id="rId42" Type="http://schemas.openxmlformats.org/officeDocument/2006/relationships/hyperlink" Target="consultantplus://offline/ref=FA94617E7B7B138384A9C6F45C4F8A2E573E4398B8B26191CE7FDEF3714CB74408B2D5B31783797EQFP4I" TargetMode="External"/><Relationship Id="rId63" Type="http://schemas.openxmlformats.org/officeDocument/2006/relationships/hyperlink" Target="consultantplus://offline/ref=FA94617E7B7B138384A9C6F45C4F8A2E573E4398B8B26191CE7FDEF3714CB74408B2D5B31783797AQFP2I" TargetMode="External"/><Relationship Id="rId84" Type="http://schemas.openxmlformats.org/officeDocument/2006/relationships/hyperlink" Target="consultantplus://offline/ref=FA94617E7B7B138384A9C6F45C4F8A2E573E4398B8B26191CE7FDEF3714CB74408B2D5B317837976QFP0I" TargetMode="External"/><Relationship Id="rId138" Type="http://schemas.openxmlformats.org/officeDocument/2006/relationships/hyperlink" Target="consultantplus://offline/ref=FA94617E7B7B138384A9C6F45C4F8A2E573E4398B8B26191CE7FDEF3714CB74408B2D5B317837F7EQFP7I" TargetMode="External"/><Relationship Id="rId159" Type="http://schemas.openxmlformats.org/officeDocument/2006/relationships/hyperlink" Target="consultantplus://offline/ref=FA94617E7B7B138384A9C6F45C4F8A2E573E4398B8B26191CE7FDEF3714CB74408B2D5B317837F76QFP4I" TargetMode="External"/><Relationship Id="rId170" Type="http://schemas.openxmlformats.org/officeDocument/2006/relationships/hyperlink" Target="consultantplus://offline/ref=FA94617E7B7B138384A9C6F45C4F8A2E573E4398B8B26191CE7FDEF3714CB74408B2D5B317877877QFP0I" TargetMode="External"/><Relationship Id="rId191" Type="http://schemas.openxmlformats.org/officeDocument/2006/relationships/hyperlink" Target="consultantplus://offline/ref=FA94617E7B7B138384A9C6F45C4F8A2E573E4398B8B26191CE7FDEF3714CB74408B2D5B31786787BQFP4I" TargetMode="External"/><Relationship Id="rId205" Type="http://schemas.openxmlformats.org/officeDocument/2006/relationships/hyperlink" Target="consultantplus://offline/ref=FA94617E7B7B138384A9C6F45C4F8A2E573E4398B8B26191CE7FDEF3714CB74408B2D5B317867F7CQFP2I" TargetMode="External"/><Relationship Id="rId107" Type="http://schemas.openxmlformats.org/officeDocument/2006/relationships/hyperlink" Target="consultantplus://offline/ref=FA94617E7B7B138384A9C6F45C4F8A2E573E4398B8B26191CE7FDEF3714CB74408B2D5B31783787BQFP4I" TargetMode="External"/><Relationship Id="rId11" Type="http://schemas.openxmlformats.org/officeDocument/2006/relationships/hyperlink" Target="consultantplus://offline/ref=FA94617E7B7B138384A9C6F45C4F8A2E573E4398B8B26191CE7FDEF3714CB74408B2D5B317837A7AQFP6I" TargetMode="External"/><Relationship Id="rId32" Type="http://schemas.openxmlformats.org/officeDocument/2006/relationships/hyperlink" Target="consultantplus://offline/ref=FA94617E7B7B138384A9C6F45C4F8A2E573E4398B8B26191CE7FDEF3714CB74408B2D5B317837A76QFP4I" TargetMode="External"/><Relationship Id="rId53" Type="http://schemas.openxmlformats.org/officeDocument/2006/relationships/hyperlink" Target="consultantplus://offline/ref=FA94617E7B7B138384A9C6F45C4F8A2E573E4398B8B26191CE7FDEF3714CB74408B2D5B31783797CQFP2I" TargetMode="External"/><Relationship Id="rId74" Type="http://schemas.openxmlformats.org/officeDocument/2006/relationships/hyperlink" Target="consultantplus://offline/ref=FA94617E7B7B138384A9C6F45C4F8A2E573E4398B8B26191CE7FDEF3714CB74408B2D5B317837978QFP0I" TargetMode="External"/><Relationship Id="rId128" Type="http://schemas.openxmlformats.org/officeDocument/2006/relationships/hyperlink" Target="consultantplus://offline/ref=FA94617E7B7B138384A9C6F45C4F8A2E573E4398B8B26191CE7FDEF3714CB74408B2D5B317837877QFP2I" TargetMode="External"/><Relationship Id="rId149" Type="http://schemas.openxmlformats.org/officeDocument/2006/relationships/hyperlink" Target="consultantplus://offline/ref=FA94617E7B7B138384A9C6F45C4F8A2E573E4398B8B26191CE7FDEF3714CB74408B2D5B317837F7CQFP5I" TargetMode="External"/><Relationship Id="rId5" Type="http://schemas.openxmlformats.org/officeDocument/2006/relationships/hyperlink" Target="consultantplus://offline/ref=FA94617E7B7B138384A9C6F45C4F8A2E573E4398B8B26191CE7FDEF3714CB74408B2D5B317837A7CQFPEI" TargetMode="External"/><Relationship Id="rId90" Type="http://schemas.openxmlformats.org/officeDocument/2006/relationships/hyperlink" Target="consultantplus://offline/ref=FA94617E7B7B138384A9C6F45C4F8A2E573E4398B8B26191CE7FDEF3714CB74408B2D5B31783787FQFPEI" TargetMode="External"/><Relationship Id="rId95" Type="http://schemas.openxmlformats.org/officeDocument/2006/relationships/hyperlink" Target="consultantplus://offline/ref=FA94617E7B7B138384A9C6F45C4F8A2E573E4398B8B26191CE7FDEF3714CB74408B2D5B31783787EQFPEI" TargetMode="External"/><Relationship Id="rId160" Type="http://schemas.openxmlformats.org/officeDocument/2006/relationships/hyperlink" Target="consultantplus://offline/ref=FA94617E7B7B138384A9C6F45C4F8A2E573E4398B8B26191CE7FDEF3714CB74408B2D5B317837F76QFP2I" TargetMode="External"/><Relationship Id="rId165" Type="http://schemas.openxmlformats.org/officeDocument/2006/relationships/hyperlink" Target="consultantplus://offline/ref=FA94617E7B7B138384A9C6F45C4F8A2E573E4398B8B26191CE7FDEF3714CB74408B2D5B317877878QFP0I" TargetMode="External"/><Relationship Id="rId181" Type="http://schemas.openxmlformats.org/officeDocument/2006/relationships/hyperlink" Target="consultantplus://offline/ref=FA94617E7B7B138384A9C6F45C4F8A2E573E4398B8B26191CE7FDEF3714CB74408B2D5B31787727CQFPFI" TargetMode="External"/><Relationship Id="rId186" Type="http://schemas.openxmlformats.org/officeDocument/2006/relationships/hyperlink" Target="consultantplus://offline/ref=FA94617E7B7B138384A9C6F45C4F8A2E573E4398B8B26191CE7FDEF3714CB74408B2D5B31786787CQFP6I" TargetMode="External"/><Relationship Id="rId216" Type="http://schemas.openxmlformats.org/officeDocument/2006/relationships/hyperlink" Target="consultantplus://offline/ref=FA94617E7B7B138384A9C6F45C4F8A2E573E4398B8B26191CE7FDEF3714CB74408B2D5B317867F77QFP1I" TargetMode="External"/><Relationship Id="rId211" Type="http://schemas.openxmlformats.org/officeDocument/2006/relationships/hyperlink" Target="consultantplus://offline/ref=FA94617E7B7B138384A9C6F45C4F8A2E573E4398B8B26191CE7FDEF3714CB74408B2D5B317867F78QFP1I" TargetMode="External"/><Relationship Id="rId22" Type="http://schemas.openxmlformats.org/officeDocument/2006/relationships/hyperlink" Target="consultantplus://offline/ref=FA94617E7B7B138384A9C6F45C4F8A2E573E4398B8B26191CE7FDEF3714CB74408B2D5B317837A78QFP4I" TargetMode="External"/><Relationship Id="rId27" Type="http://schemas.openxmlformats.org/officeDocument/2006/relationships/hyperlink" Target="consultantplus://offline/ref=FA94617E7B7B138384A9C6F45C4F8A2E573E4398B8B26191CE7FDEF3714CB74408B2D5B317837A77QFP4I" TargetMode="External"/><Relationship Id="rId43" Type="http://schemas.openxmlformats.org/officeDocument/2006/relationships/hyperlink" Target="consultantplus://offline/ref=FA94617E7B7B138384A9C6F45C4F8A2E573E4398B8B26191CE7FDEF3714CB74408B2D5B31783797EQFP2I" TargetMode="External"/><Relationship Id="rId48" Type="http://schemas.openxmlformats.org/officeDocument/2006/relationships/hyperlink" Target="consultantplus://offline/ref=FA94617E7B7B138384A9C6F45C4F8A2E573E4398B8B26191CE7FDEF3714CB74408B2D5B31783797DQFP2I" TargetMode="External"/><Relationship Id="rId64" Type="http://schemas.openxmlformats.org/officeDocument/2006/relationships/hyperlink" Target="consultantplus://offline/ref=FA94617E7B7B138384A9C6F45C4F8A2E573E4398B8B26191CE7FDEF3714CB74408B2D5B31783797AQFP0I" TargetMode="External"/><Relationship Id="rId69" Type="http://schemas.openxmlformats.org/officeDocument/2006/relationships/hyperlink" Target="consultantplus://offline/ref=FA94617E7B7B138384A9C6F45C4F8A2E573E4398B8B26191CE7FDEF3714CB74408B2D5B317837979QFP0I" TargetMode="External"/><Relationship Id="rId113" Type="http://schemas.openxmlformats.org/officeDocument/2006/relationships/hyperlink" Target="consultantplus://offline/ref=FA94617E7B7B138384A9C6F45C4F8A2E573E4398B8B26191CE7FDEF3714CB74408B2D5B31783787AQFP2I" TargetMode="External"/><Relationship Id="rId118" Type="http://schemas.openxmlformats.org/officeDocument/2006/relationships/hyperlink" Target="consultantplus://offline/ref=FA94617E7B7B138384A9C6F45C4F8A2E573E4398B8B26191CE7FDEF3714CB74408B2D5B317837879QFP2I" TargetMode="External"/><Relationship Id="rId134" Type="http://schemas.openxmlformats.org/officeDocument/2006/relationships/hyperlink" Target="consultantplus://offline/ref=FA94617E7B7B138384A9C6F45C4F8A2E573E4398B8B26191CE7FDEF3714CB74408B2D5B317837F7FQFP5I" TargetMode="External"/><Relationship Id="rId139" Type="http://schemas.openxmlformats.org/officeDocument/2006/relationships/hyperlink" Target="consultantplus://offline/ref=FA94617E7B7B138384A9C6F45C4F8A2E573E4398B8B26191CE7FDEF3714CB74408B2D5B317837F7EQFP5I" TargetMode="External"/><Relationship Id="rId80" Type="http://schemas.openxmlformats.org/officeDocument/2006/relationships/hyperlink" Target="consultantplus://offline/ref=FA94617E7B7B138384A9C6F45C4F8A2E573E4398B8B26191CE7FDEF3714CB74408B2D5B317837977QFPEI" TargetMode="External"/><Relationship Id="rId85" Type="http://schemas.openxmlformats.org/officeDocument/2006/relationships/hyperlink" Target="consultantplus://offline/ref=FA94617E7B7B138384A9C6F45C4F8A2E573E4398B8B26191CE7FDEF3714CB74408B2D5B317837976QFPEI" TargetMode="External"/><Relationship Id="rId150" Type="http://schemas.openxmlformats.org/officeDocument/2006/relationships/hyperlink" Target="consultantplus://offline/ref=FA94617E7B7B138384A9C6F45C4F8A2E573E4398B8B26191CE7FDEF3714CB74408B2D5B317837F7CQFP3I" TargetMode="External"/><Relationship Id="rId155" Type="http://schemas.openxmlformats.org/officeDocument/2006/relationships/hyperlink" Target="consultantplus://offline/ref=FA94617E7B7B138384A9C6F45C4F8A2E573E4398B8B26191CE7FDEF3714CB74408B2D5B317837F77QFP2I" TargetMode="External"/><Relationship Id="rId171" Type="http://schemas.openxmlformats.org/officeDocument/2006/relationships/hyperlink" Target="consultantplus://offline/ref=FA94617E7B7B138384A9C6F45C4F8A2E573E4398B8B26191CE7FDEF3714CB74408B2D5B317877877QFPEI" TargetMode="External"/><Relationship Id="rId176" Type="http://schemas.openxmlformats.org/officeDocument/2006/relationships/hyperlink" Target="consultantplus://offline/ref=FA94617E7B7B138384A9C6F45C4F8A2E573E4398B8B26191CE7FDEF3714CB74408B2D5B31787727DQFP2I" TargetMode="External"/><Relationship Id="rId192" Type="http://schemas.openxmlformats.org/officeDocument/2006/relationships/hyperlink" Target="consultantplus://offline/ref=FA94617E7B7B138384A9C6F45C4F8A2E573E4398B8B26191CE7FDEF3714CB74408B2D5B317867879QFP6I" TargetMode="External"/><Relationship Id="rId197" Type="http://schemas.openxmlformats.org/officeDocument/2006/relationships/hyperlink" Target="consultantplus://offline/ref=FA94617E7B7B138384A9C6F45C4F8A2E573E4398B8B26191CE7FDEF3714CB74408B2D5B317867F7EQFPFI" TargetMode="External"/><Relationship Id="rId206" Type="http://schemas.openxmlformats.org/officeDocument/2006/relationships/hyperlink" Target="consultantplus://offline/ref=FA94617E7B7B138384A9C6F45C4F8A2E573E4398B8B26191CE7FDEF3714CB74408B2D5B317867F7CQFP0I" TargetMode="External"/><Relationship Id="rId201" Type="http://schemas.openxmlformats.org/officeDocument/2006/relationships/hyperlink" Target="consultantplus://offline/ref=FA94617E7B7B138384A9C6F45C4F8A2E573E4398B8B26191CE7FDEF3714CB74408B2D5B317867F7DQFP1I" TargetMode="External"/><Relationship Id="rId12" Type="http://schemas.openxmlformats.org/officeDocument/2006/relationships/hyperlink" Target="consultantplus://offline/ref=FA94617E7B7B138384A9C6F45C4F8A2E573E4398B8B26191CE7FDEF3714CB74408B2D5B317837A7AQFP4I" TargetMode="External"/><Relationship Id="rId17" Type="http://schemas.openxmlformats.org/officeDocument/2006/relationships/hyperlink" Target="consultantplus://offline/ref=FA94617E7B7B138384A9C6F45C4F8A2E573E4398B8B26191CE7FDEF3714CB74408B2D5B317837A79QFP4I" TargetMode="External"/><Relationship Id="rId33" Type="http://schemas.openxmlformats.org/officeDocument/2006/relationships/hyperlink" Target="consultantplus://offline/ref=FA94617E7B7B138384A9C6F45C4F8A2E573E4398B8B26191CE7FDEF3714CB74408B2D5B317837A76QFP2I" TargetMode="External"/><Relationship Id="rId38" Type="http://schemas.openxmlformats.org/officeDocument/2006/relationships/hyperlink" Target="consultantplus://offline/ref=FA94617E7B7B138384A9C6F45C4F8A2E573E4398B8B26191CE7FDEF3714CB74408B2D5B31783797FQFP2I" TargetMode="External"/><Relationship Id="rId59" Type="http://schemas.openxmlformats.org/officeDocument/2006/relationships/hyperlink" Target="consultantplus://offline/ref=FA94617E7B7B138384A9C6F45C4F8A2E573E4398B8B26191CE7FDEF3714CB74408B2D5B31783797BQFP0I" TargetMode="External"/><Relationship Id="rId103" Type="http://schemas.openxmlformats.org/officeDocument/2006/relationships/hyperlink" Target="consultantplus://offline/ref=FA94617E7B7B138384A9C6F45C4F8A2E573E4398B8B26191CE7FDEF3714CB74408B2D5B31783787CQFP2I" TargetMode="External"/><Relationship Id="rId108" Type="http://schemas.openxmlformats.org/officeDocument/2006/relationships/hyperlink" Target="consultantplus://offline/ref=FA94617E7B7B138384A9C6F45C4F8A2E573E4398B8B26191CE7FDEF3714CB74408B2D5B31783787BQFP2I" TargetMode="External"/><Relationship Id="rId124" Type="http://schemas.openxmlformats.org/officeDocument/2006/relationships/hyperlink" Target="consultantplus://offline/ref=FA94617E7B7B138384A9C6F45C4F8A2E573E4398B8B26191CE7FDEF3714CB74408B2D5B317837878QFP0I" TargetMode="External"/><Relationship Id="rId129" Type="http://schemas.openxmlformats.org/officeDocument/2006/relationships/hyperlink" Target="consultantplus://offline/ref=FA94617E7B7B138384A9C6F45C4F8A2E573E4398B8B26191CE7FDEF3714CB74408B2D5B317837877QFP0I" TargetMode="External"/><Relationship Id="rId54" Type="http://schemas.openxmlformats.org/officeDocument/2006/relationships/hyperlink" Target="consultantplus://offline/ref=FA94617E7B7B138384A9C6F45C4F8A2E573E4398B8B26191CE7FDEF3714CB74408B2D5B31783797CQFP0I" TargetMode="External"/><Relationship Id="rId70" Type="http://schemas.openxmlformats.org/officeDocument/2006/relationships/hyperlink" Target="consultantplus://offline/ref=FA94617E7B7B138384A9C6F45C4F8A2E573E4398B8B26191CE7FDEF3714CB74408B2D5B317837979QFPEI" TargetMode="External"/><Relationship Id="rId75" Type="http://schemas.openxmlformats.org/officeDocument/2006/relationships/hyperlink" Target="consultantplus://offline/ref=FA94617E7B7B138384A9C6F45C4F8A2E573E4398B8B26191CE7FDEF3714CB74408B2D5B317837978QFPEI" TargetMode="External"/><Relationship Id="rId91" Type="http://schemas.openxmlformats.org/officeDocument/2006/relationships/hyperlink" Target="consultantplus://offline/ref=FA94617E7B7B138384A9C6F45C4F8A2E573E4398B8B26191CE7FDEF3714CB74408B2D5B31783787EQFP6I" TargetMode="External"/><Relationship Id="rId96" Type="http://schemas.openxmlformats.org/officeDocument/2006/relationships/hyperlink" Target="consultantplus://offline/ref=FA94617E7B7B138384A9C6F45C4F8A2E573E4398B8B26191CE7FDEF3714CB74408B2D5B31783787DQFP6I" TargetMode="External"/><Relationship Id="rId140" Type="http://schemas.openxmlformats.org/officeDocument/2006/relationships/hyperlink" Target="consultantplus://offline/ref=FA94617E7B7B138384A9C6F45C4F8A2E573E4398B8B26191CE7FDEF3714CB74408B2D5B317837F7EQFP3I" TargetMode="External"/><Relationship Id="rId145" Type="http://schemas.openxmlformats.org/officeDocument/2006/relationships/hyperlink" Target="consultantplus://offline/ref=FA94617E7B7B138384A9C6F45C4F8A2E573E4398B8B26191CE7FDEF3714CB74408B2D5B317837F7DQFP3I" TargetMode="External"/><Relationship Id="rId161" Type="http://schemas.openxmlformats.org/officeDocument/2006/relationships/hyperlink" Target="consultantplus://offline/ref=FA94617E7B7B138384A9C6F45C4F8A2E573E4398B8B26191CE7FDEF3714CB74408B2D5B317837C7EQFP6I" TargetMode="External"/><Relationship Id="rId166" Type="http://schemas.openxmlformats.org/officeDocument/2006/relationships/hyperlink" Target="consultantplus://offline/ref=FA94617E7B7B138384A9C6F45C4F8A2E573E4398B8B26191CE7FDEF3714CB74408B2D5B317877878QFPEI" TargetMode="External"/><Relationship Id="rId182" Type="http://schemas.openxmlformats.org/officeDocument/2006/relationships/hyperlink" Target="consultantplus://offline/ref=FA94617E7B7B138384A9C6F45C4F8A2E573E4398B8B26191CE7FDEF3714CB74408B2D5B31787727BQFP7I" TargetMode="External"/><Relationship Id="rId187" Type="http://schemas.openxmlformats.org/officeDocument/2006/relationships/hyperlink" Target="consultantplus://offline/ref=FA94617E7B7B138384A9C6F45C4F8A2E573E4398B8B26191CE7FDEF3714CB74408B2D5B31786787CQFP4I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4617E7B7B138384A9C6F45C4F8A2E573E4398B8B26191CE7FDEF3714CB74408B2D5B317837A7BQFP6I" TargetMode="External"/><Relationship Id="rId212" Type="http://schemas.openxmlformats.org/officeDocument/2006/relationships/hyperlink" Target="consultantplus://offline/ref=FA94617E7B7B138384A9C6F45C4F8A2E573E4398B8B26191CE7FDEF3714CB74408B2D5B317867F78QFPFI" TargetMode="External"/><Relationship Id="rId23" Type="http://schemas.openxmlformats.org/officeDocument/2006/relationships/hyperlink" Target="consultantplus://offline/ref=FA94617E7B7B138384A9C6F45C4F8A2E573E4398B8B26191CE7FDEF3714CB74408B2D5B317837A78QFP2I" TargetMode="External"/><Relationship Id="rId28" Type="http://schemas.openxmlformats.org/officeDocument/2006/relationships/hyperlink" Target="consultantplus://offline/ref=FA94617E7B7B138384A9C6F45C4F8A2E573E4398B8B26191CE7FDEF3714CB74408B2D5B317837A77QFP2I" TargetMode="External"/><Relationship Id="rId49" Type="http://schemas.openxmlformats.org/officeDocument/2006/relationships/hyperlink" Target="consultantplus://offline/ref=FA94617E7B7B138384A9C6F45C4F8A2E573E4398B8B26191CE7FDEF3714CB74408B2D5B31783797DQFP0I" TargetMode="External"/><Relationship Id="rId114" Type="http://schemas.openxmlformats.org/officeDocument/2006/relationships/hyperlink" Target="consultantplus://offline/ref=FA94617E7B7B138384A9C6F45C4F8A2E573E4398B8B26191CE7FDEF3714CB74408B2D5B31783787AQFP0I" TargetMode="External"/><Relationship Id="rId119" Type="http://schemas.openxmlformats.org/officeDocument/2006/relationships/hyperlink" Target="consultantplus://offline/ref=FA94617E7B7B138384A9C6F45C4F8A2E573E4398B8B26191CE7FDEF3714CB74408B2D5B317837879QFP0I" TargetMode="External"/><Relationship Id="rId44" Type="http://schemas.openxmlformats.org/officeDocument/2006/relationships/hyperlink" Target="consultantplus://offline/ref=FA94617E7B7B138384A9C6F45C4F8A2E573E4398B8B26191CE7FDEF3714CB74408B2D5B31783797EQFP0I" TargetMode="External"/><Relationship Id="rId60" Type="http://schemas.openxmlformats.org/officeDocument/2006/relationships/hyperlink" Target="consultantplus://offline/ref=FA94617E7B7B138384A9C6F45C4F8A2E573E4398B8B26191CE7FDEF3714CB74408B2D5B31783797BQFPEI" TargetMode="External"/><Relationship Id="rId65" Type="http://schemas.openxmlformats.org/officeDocument/2006/relationships/hyperlink" Target="consultantplus://offline/ref=FA94617E7B7B138384A9C6F45C4F8A2E573E4398B8B26191CE7FDEF3714CB74408B2D5B31783797AQFPEI" TargetMode="External"/><Relationship Id="rId81" Type="http://schemas.openxmlformats.org/officeDocument/2006/relationships/hyperlink" Target="consultantplus://offline/ref=FA94617E7B7B138384A9C6F45C4F8A2E573E4398B8B26191CE7FDEF3714CB74408B2D5B317837976QFP6I" TargetMode="External"/><Relationship Id="rId86" Type="http://schemas.openxmlformats.org/officeDocument/2006/relationships/hyperlink" Target="consultantplus://offline/ref=FA94617E7B7B138384A9C6F45C4F8A2E573E4398B8B26191CE7FDEF3714CB74408B2D5B31783787FQFP6I" TargetMode="External"/><Relationship Id="rId130" Type="http://schemas.openxmlformats.org/officeDocument/2006/relationships/hyperlink" Target="consultantplus://offline/ref=FA94617E7B7B138384A9C6F45C4F8A2E573E4398B8B26191CE7FDEF3714CB74408B2D5B317837877QFPEI" TargetMode="External"/><Relationship Id="rId135" Type="http://schemas.openxmlformats.org/officeDocument/2006/relationships/hyperlink" Target="consultantplus://offline/ref=FA94617E7B7B138384A9C6F45C4F8A2E573E4398B8B26191CE7FDEF3714CB74408B2D5B317837F7FQFP3I" TargetMode="External"/><Relationship Id="rId151" Type="http://schemas.openxmlformats.org/officeDocument/2006/relationships/hyperlink" Target="consultantplus://offline/ref=FA94617E7B7B138384A9C6F45C4F8A2E573E4398B8B26191CE7FDEF3714CB74408B2D5B317837F7CQFP1I" TargetMode="External"/><Relationship Id="rId156" Type="http://schemas.openxmlformats.org/officeDocument/2006/relationships/hyperlink" Target="consultantplus://offline/ref=FA94617E7B7B138384A9C6F45C4F8A2E573E4398B8B26191CE7FDEF3714CB74408B2D5B317837F77QFP0I" TargetMode="External"/><Relationship Id="rId177" Type="http://schemas.openxmlformats.org/officeDocument/2006/relationships/hyperlink" Target="consultantplus://offline/ref=FA94617E7B7B138384A9C6F45C4F8A2E573E4398B8B26191CE7FDEF3714CB74408B2D5B31787727CQFP7I" TargetMode="External"/><Relationship Id="rId198" Type="http://schemas.openxmlformats.org/officeDocument/2006/relationships/hyperlink" Target="consultantplus://offline/ref=FA94617E7B7B138384A9C6F45C4F8A2E573E4398B8B26191CE7FDEF3714CB74408B2D5B317867F7DQFP7I" TargetMode="External"/><Relationship Id="rId172" Type="http://schemas.openxmlformats.org/officeDocument/2006/relationships/hyperlink" Target="consultantplus://offline/ref=FA94617E7B7B138384A9C6F45C4F8A2E573E4398B8B26191CE7FDEF3714CB74408B2D5B317877876QFP6I" TargetMode="External"/><Relationship Id="rId193" Type="http://schemas.openxmlformats.org/officeDocument/2006/relationships/hyperlink" Target="consultantplus://offline/ref=FA94617E7B7B138384A9C6F45C4F8A2E573E4398B8B26191CE7FDEF3714CB74408B2D5B317867879QFP4I" TargetMode="External"/><Relationship Id="rId202" Type="http://schemas.openxmlformats.org/officeDocument/2006/relationships/hyperlink" Target="consultantplus://offline/ref=FA94617E7B7B138384A9C6F45C4F8A2E573E4398B8B26191CE7FDEF3714CB74408B2D5B317867F7DQFPFI" TargetMode="External"/><Relationship Id="rId207" Type="http://schemas.openxmlformats.org/officeDocument/2006/relationships/hyperlink" Target="consultantplus://offline/ref=FA94617E7B7B138384A9C6F45C4F8A2E573E4398B8B26191CE7FDEF3714CB74408B2D5B317867F7CQFPEI" TargetMode="External"/><Relationship Id="rId13" Type="http://schemas.openxmlformats.org/officeDocument/2006/relationships/hyperlink" Target="consultantplus://offline/ref=FA94617E7B7B138384A9C6F45C4F8A2E573E4398B8B26191CE7FDEF3714CB74408B2D5B317837A7AQFP2I" TargetMode="External"/><Relationship Id="rId18" Type="http://schemas.openxmlformats.org/officeDocument/2006/relationships/hyperlink" Target="consultantplus://offline/ref=FA94617E7B7B138384A9C6F45C4F8A2E573E4398B8B26191CE7FDEF3714CB74408B2D5B317837A79QFP2I" TargetMode="External"/><Relationship Id="rId39" Type="http://schemas.openxmlformats.org/officeDocument/2006/relationships/hyperlink" Target="consultantplus://offline/ref=FA94617E7B7B138384A9C6F45C4F8A2E573E4398B8B26191CE7FDEF3714CB74408B2D5B31783797FQFP0I" TargetMode="External"/><Relationship Id="rId109" Type="http://schemas.openxmlformats.org/officeDocument/2006/relationships/hyperlink" Target="consultantplus://offline/ref=FA94617E7B7B138384A9C6F45C4F8A2E573E4398B8B26191CE7FDEF3714CB74408B2D5B31783787BQFP0I" TargetMode="External"/><Relationship Id="rId34" Type="http://schemas.openxmlformats.org/officeDocument/2006/relationships/hyperlink" Target="consultantplus://offline/ref=FA94617E7B7B138384A9C6F45C4F8A2E573E4398B8B26191CE7FDEF3714CB74408B2D5B317837A76QFP0I" TargetMode="External"/><Relationship Id="rId50" Type="http://schemas.openxmlformats.org/officeDocument/2006/relationships/hyperlink" Target="consultantplus://offline/ref=FA94617E7B7B138384A9C6F45C4F8A2E573E4398B8B26191CE7FDEF3714CB74408B2D5B31783797DQFPEI" TargetMode="External"/><Relationship Id="rId55" Type="http://schemas.openxmlformats.org/officeDocument/2006/relationships/hyperlink" Target="consultantplus://offline/ref=FA94617E7B7B138384A9C6F45C4F8A2E573E4398B8B26191CE7FDEF3714CB74408B2D5B31783797CQFPEI" TargetMode="External"/><Relationship Id="rId76" Type="http://schemas.openxmlformats.org/officeDocument/2006/relationships/hyperlink" Target="consultantplus://offline/ref=FA94617E7B7B138384A9C6F45C4F8A2E573E4398B8B26191CE7FDEF3714CB74408B2D5B317837977QFP6I" TargetMode="External"/><Relationship Id="rId97" Type="http://schemas.openxmlformats.org/officeDocument/2006/relationships/hyperlink" Target="consultantplus://offline/ref=FA94617E7B7B138384A9C6F45C4F8A2E573E4398B8B26191CE7FDEF3714CB74408B2D5B31783787DQFP4I" TargetMode="External"/><Relationship Id="rId104" Type="http://schemas.openxmlformats.org/officeDocument/2006/relationships/hyperlink" Target="consultantplus://offline/ref=FA94617E7B7B138384A9C6F45C4F8A2E573E4398B8B26191CE7FDEF3714CB74408B2D5B31783787CQFP0I" TargetMode="External"/><Relationship Id="rId120" Type="http://schemas.openxmlformats.org/officeDocument/2006/relationships/hyperlink" Target="consultantplus://offline/ref=FA94617E7B7B138384A9C6F45C4F8A2E573E4398B8B26191CE7FDEF3714CB74408B2D5B317837879QFPEI" TargetMode="External"/><Relationship Id="rId125" Type="http://schemas.openxmlformats.org/officeDocument/2006/relationships/hyperlink" Target="consultantplus://offline/ref=FA94617E7B7B138384A9C6F45C4F8A2E573E4398B8B26191CE7FDEF3714CB74408B2D5B317837878QFPEI" TargetMode="External"/><Relationship Id="rId141" Type="http://schemas.openxmlformats.org/officeDocument/2006/relationships/hyperlink" Target="consultantplus://offline/ref=FA94617E7B7B138384A9C6F45C4F8A2E573E4398B8B26191CE7FDEF3714CB74408B2D5B317837F7EQFP1I" TargetMode="External"/><Relationship Id="rId146" Type="http://schemas.openxmlformats.org/officeDocument/2006/relationships/hyperlink" Target="consultantplus://offline/ref=FA94617E7B7B138384A9C6F45C4F8A2E573E4398B8B26191CE7FDEF3714CB74408B2D5B317837F7DQFP1I" TargetMode="External"/><Relationship Id="rId167" Type="http://schemas.openxmlformats.org/officeDocument/2006/relationships/hyperlink" Target="consultantplus://offline/ref=FA94617E7B7B138384A9C6F45C4F8A2E573E4398B8B26191CE7FDEF3714CB74408B2D5B317877877QFP6I" TargetMode="External"/><Relationship Id="rId188" Type="http://schemas.openxmlformats.org/officeDocument/2006/relationships/hyperlink" Target="consultantplus://offline/ref=FA94617E7B7B138384A9C6F45C4F8A2E573E4398B8B26191CE7FDEF3714CB74408B2D5B31786787CQFP2I" TargetMode="External"/><Relationship Id="rId7" Type="http://schemas.openxmlformats.org/officeDocument/2006/relationships/hyperlink" Target="consultantplus://offline/ref=FA94617E7B7B138384A9C6F45C4F8A2E573E4398B8B26191CE7FDEF3714CB74408B2D5B317837A7BQFP4I" TargetMode="External"/><Relationship Id="rId71" Type="http://schemas.openxmlformats.org/officeDocument/2006/relationships/hyperlink" Target="consultantplus://offline/ref=FA94617E7B7B138384A9C6F45C4F8A2E573E4398B8B26191CE7FDEF3714CB74408B2D5B317837978QFP6I" TargetMode="External"/><Relationship Id="rId92" Type="http://schemas.openxmlformats.org/officeDocument/2006/relationships/hyperlink" Target="consultantplus://offline/ref=FA94617E7B7B138384A9C6F45C4F8A2E573E4398B8B26191CE7FDEF3714CB74408B2D5B31783787EQFP4I" TargetMode="External"/><Relationship Id="rId162" Type="http://schemas.openxmlformats.org/officeDocument/2006/relationships/hyperlink" Target="consultantplus://offline/ref=FA94617E7B7B138384A9C6F45C4F8A2E573E4398B8B26191CE7FDEF3714CB74408B2D5B317877878QFP6I" TargetMode="External"/><Relationship Id="rId183" Type="http://schemas.openxmlformats.org/officeDocument/2006/relationships/hyperlink" Target="consultantplus://offline/ref=FA94617E7B7B138384A9C6F45C4F8A2E573E4398B8B26191CE7FDEF3714CB74408B2D5B31787727BQFP5I" TargetMode="External"/><Relationship Id="rId213" Type="http://schemas.openxmlformats.org/officeDocument/2006/relationships/hyperlink" Target="consultantplus://offline/ref=FA94617E7B7B138384A9C6F45C4F8A2E573E4398B8B26191CE7FDEF3714CB74408B2D5B317867F77QFP7I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94617E7B7B138384A9C6F45C4F8A2E573E4398B8B26191CE7FDEF3714CB74408B2D5B317837A77QFP0I" TargetMode="External"/><Relationship Id="rId24" Type="http://schemas.openxmlformats.org/officeDocument/2006/relationships/hyperlink" Target="consultantplus://offline/ref=FA94617E7B7B138384A9C6F45C4F8A2E573E4398B8B26191CE7FDEF3714CB74408B2D5B317837A78QFP0I" TargetMode="External"/><Relationship Id="rId40" Type="http://schemas.openxmlformats.org/officeDocument/2006/relationships/hyperlink" Target="consultantplus://offline/ref=FA94617E7B7B138384A9C6F45C4F8A2E573E4398B8B26191CE7FDEF3714CB74408B2D5B31783797FQFPEI" TargetMode="External"/><Relationship Id="rId45" Type="http://schemas.openxmlformats.org/officeDocument/2006/relationships/hyperlink" Target="consultantplus://offline/ref=FA94617E7B7B138384A9C6F45C4F8A2E573E4398B8B26191CE7FDEF3714CB74408B2D5B31783797EQFPEI" TargetMode="External"/><Relationship Id="rId66" Type="http://schemas.openxmlformats.org/officeDocument/2006/relationships/hyperlink" Target="consultantplus://offline/ref=FA94617E7B7B138384A9C6F45C4F8A2E573E4398B8B26191CE7FDEF3714CB74408B2D5B317837979QFP6I" TargetMode="External"/><Relationship Id="rId87" Type="http://schemas.openxmlformats.org/officeDocument/2006/relationships/hyperlink" Target="consultantplus://offline/ref=FA94617E7B7B138384A9C6F45C4F8A2E573E4398B8B26191CE7FDEF3714CB74408B2D5B31783787FQFP4I" TargetMode="External"/><Relationship Id="rId110" Type="http://schemas.openxmlformats.org/officeDocument/2006/relationships/hyperlink" Target="consultantplus://offline/ref=FA94617E7B7B138384A9C6F45C4F8A2E573E4398B8B26191CE7FDEF3714CB74408B2D5B31783787BQFPEI" TargetMode="External"/><Relationship Id="rId115" Type="http://schemas.openxmlformats.org/officeDocument/2006/relationships/hyperlink" Target="consultantplus://offline/ref=FA94617E7B7B138384A9C6F45C4F8A2E573E4398B8B26191CE7FDEF3714CB74408B2D5B31783787AQFPEI" TargetMode="External"/><Relationship Id="rId131" Type="http://schemas.openxmlformats.org/officeDocument/2006/relationships/hyperlink" Target="consultantplus://offline/ref=FA94617E7B7B138384A9C6F45C4F8A2E573E4398B8B26191CE7FDEF3714CB74408B2D5B317837876QFP2I" TargetMode="External"/><Relationship Id="rId136" Type="http://schemas.openxmlformats.org/officeDocument/2006/relationships/hyperlink" Target="consultantplus://offline/ref=FA94617E7B7B138384A9C6F45C4F8A2E573E4398B8B26191CE7FDEF3714CB74408B2D5B317837F7FQFP1I" TargetMode="External"/><Relationship Id="rId157" Type="http://schemas.openxmlformats.org/officeDocument/2006/relationships/hyperlink" Target="consultantplus://offline/ref=FA94617E7B7B138384A9C6F45C4F8A2E573E4398B8B26191CE7FDEF3714CB74408B2D5B317837F77QFPEI" TargetMode="External"/><Relationship Id="rId178" Type="http://schemas.openxmlformats.org/officeDocument/2006/relationships/hyperlink" Target="consultantplus://offline/ref=FA94617E7B7B138384A9C6F45C4F8A2E573E4398B8B26191CE7FDEF3714CB74408B2D5B31787727CQFP5I" TargetMode="External"/><Relationship Id="rId61" Type="http://schemas.openxmlformats.org/officeDocument/2006/relationships/hyperlink" Target="consultantplus://offline/ref=FA94617E7B7B138384A9C6F45C4F8A2E573E4398B8B26191CE7FDEF3714CB74408B2D5B31783797AQFP6I" TargetMode="External"/><Relationship Id="rId82" Type="http://schemas.openxmlformats.org/officeDocument/2006/relationships/hyperlink" Target="consultantplus://offline/ref=FA94617E7B7B138384A9C6F45C4F8A2E573E4398B8B26191CE7FDEF3714CB74408B2D5B317837976QFP4I" TargetMode="External"/><Relationship Id="rId152" Type="http://schemas.openxmlformats.org/officeDocument/2006/relationships/hyperlink" Target="consultantplus://offline/ref=FA94617E7B7B138384A9C6F45C4F8A2E573E4398B8B26191CE7FDEF3714CB74408B2D5B317837F79QFP2I" TargetMode="External"/><Relationship Id="rId173" Type="http://schemas.openxmlformats.org/officeDocument/2006/relationships/hyperlink" Target="consultantplus://offline/ref=FA94617E7B7B138384A9C6F45C4F8A2E573E4398B8B26191CE7FDEF3714CB74408B2D5B317877876QFP4I" TargetMode="External"/><Relationship Id="rId194" Type="http://schemas.openxmlformats.org/officeDocument/2006/relationships/hyperlink" Target="consultantplus://offline/ref=FA94617E7B7B138384A9C6F45C4F8A2E573E4398B8B26191CE7FDEF3714CB74408B2D5B317867879QFP2I" TargetMode="External"/><Relationship Id="rId199" Type="http://schemas.openxmlformats.org/officeDocument/2006/relationships/hyperlink" Target="consultantplus://offline/ref=FA94617E7B7B138384A9C6F45C4F8A2E573E4398B8B26191CE7FDEF3714CB74408B2D5B317867F7DQFP5I" TargetMode="External"/><Relationship Id="rId203" Type="http://schemas.openxmlformats.org/officeDocument/2006/relationships/hyperlink" Target="consultantplus://offline/ref=FA94617E7B7B138384A9C6F45C4F8A2E573E4398B8B26191CE7FDEF3714CB74408B2D5B317867F7CQFP6I" TargetMode="External"/><Relationship Id="rId208" Type="http://schemas.openxmlformats.org/officeDocument/2006/relationships/hyperlink" Target="consultantplus://offline/ref=FA94617E7B7B138384A9C6F45C4F8A2E573E4398B8B26191CE7FDEF3714CB74408B2D5B317867F79QFPFI" TargetMode="External"/><Relationship Id="rId19" Type="http://schemas.openxmlformats.org/officeDocument/2006/relationships/hyperlink" Target="consultantplus://offline/ref=FA94617E7B7B138384A9C6F45C4F8A2E573E4398B8B26191CE7FDEF3714CB74408B2D5B317837A79QFP0I" TargetMode="External"/><Relationship Id="rId14" Type="http://schemas.openxmlformats.org/officeDocument/2006/relationships/hyperlink" Target="consultantplus://offline/ref=FA94617E7B7B138384A9C6F45C4F8A2E573E4398B8B26191CE7FDEF3714CB74408B2D5B317837A7AQFP0I" TargetMode="External"/><Relationship Id="rId30" Type="http://schemas.openxmlformats.org/officeDocument/2006/relationships/hyperlink" Target="consultantplus://offline/ref=FA94617E7B7B138384A9C6F45C4F8A2E573E4398B8B26191CE7FDEF3714CB74408B2D5B317837A77QFPEI" TargetMode="External"/><Relationship Id="rId35" Type="http://schemas.openxmlformats.org/officeDocument/2006/relationships/hyperlink" Target="consultantplus://offline/ref=FA94617E7B7B138384A9C6F45C4F8A2E573E4398B8B26191CE7FDEF3714CB74408B2D5B317837A76QFPEI" TargetMode="External"/><Relationship Id="rId56" Type="http://schemas.openxmlformats.org/officeDocument/2006/relationships/hyperlink" Target="consultantplus://offline/ref=FA94617E7B7B138384A9C6F45C4F8A2E573E4398B8B26191CE7FDEF3714CB74408B2D5B31783797BQFP6I" TargetMode="External"/><Relationship Id="rId77" Type="http://schemas.openxmlformats.org/officeDocument/2006/relationships/hyperlink" Target="consultantplus://offline/ref=FA94617E7B7B138384A9C6F45C4F8A2E573E4398B8B26191CE7FDEF3714CB74408B2D5B317837977QFP4I" TargetMode="External"/><Relationship Id="rId100" Type="http://schemas.openxmlformats.org/officeDocument/2006/relationships/hyperlink" Target="consultantplus://offline/ref=FA94617E7B7B138384A9C6F45C4F8A2E573E4398B8B26191CE7FDEF3714CB74408B2D5B31783787DQFPEI" TargetMode="External"/><Relationship Id="rId105" Type="http://schemas.openxmlformats.org/officeDocument/2006/relationships/hyperlink" Target="consultantplus://offline/ref=FA94617E7B7B138384A9C6F45C4F8A2E573E4398B8B26191CE7FDEF3714CB74408B2D5B31783787CQFPEI" TargetMode="External"/><Relationship Id="rId126" Type="http://schemas.openxmlformats.org/officeDocument/2006/relationships/hyperlink" Target="consultantplus://offline/ref=FA94617E7B7B138384A9C6F45C4F8A2E573E4398B8B26191CE7FDEF3714CB74408B2D5B317837877QFP6I" TargetMode="External"/><Relationship Id="rId147" Type="http://schemas.openxmlformats.org/officeDocument/2006/relationships/hyperlink" Target="consultantplus://offline/ref=FA94617E7B7B138384A9C6F45C4F8A2E573E4398B8B26191CE7FDEF3714CB74408B2D5B317837F7DQFPFI" TargetMode="External"/><Relationship Id="rId168" Type="http://schemas.openxmlformats.org/officeDocument/2006/relationships/hyperlink" Target="consultantplus://offline/ref=FA94617E7B7B138384A9C6F45C4F8A2E573E4398B8B26191CE7FDEF3714CB74408B2D5B317877877QFP4I" TargetMode="External"/><Relationship Id="rId8" Type="http://schemas.openxmlformats.org/officeDocument/2006/relationships/hyperlink" Target="consultantplus://offline/ref=FA94617E7B7B138384A9C6F45C4F8A2E573E4398B8B26191CE7FDEF3714CB74408B2D5B317837A7BQFP2I" TargetMode="External"/><Relationship Id="rId51" Type="http://schemas.openxmlformats.org/officeDocument/2006/relationships/hyperlink" Target="consultantplus://offline/ref=FA94617E7B7B138384A9C6F45C4F8A2E573E4398B8B26191CE7FDEF3714CB74408B2D5B31783797CQFP6I" TargetMode="External"/><Relationship Id="rId72" Type="http://schemas.openxmlformats.org/officeDocument/2006/relationships/hyperlink" Target="consultantplus://offline/ref=FA94617E7B7B138384A9C6F45C4F8A2E573E4398B8B26191CE7FDEF3714CB74408B2D5B317837978QFP4I" TargetMode="External"/><Relationship Id="rId93" Type="http://schemas.openxmlformats.org/officeDocument/2006/relationships/hyperlink" Target="consultantplus://offline/ref=FA94617E7B7B138384A9C6F45C4F8A2E573E4398B8B26191CE7FDEF3714CB74408B2D5B31783787EQFP2I" TargetMode="External"/><Relationship Id="rId98" Type="http://schemas.openxmlformats.org/officeDocument/2006/relationships/hyperlink" Target="consultantplus://offline/ref=FA94617E7B7B138384A9C6F45C4F8A2E573E4398B8B26191CE7FDEF3714CB74408B2D5B31783787DQFP2I" TargetMode="External"/><Relationship Id="rId121" Type="http://schemas.openxmlformats.org/officeDocument/2006/relationships/hyperlink" Target="consultantplus://offline/ref=FA94617E7B7B138384A9C6F45C4F8A2E573E4398B8B26191CE7FDEF3714CB74408B2D5B317837878QFP6I" TargetMode="External"/><Relationship Id="rId142" Type="http://schemas.openxmlformats.org/officeDocument/2006/relationships/hyperlink" Target="consultantplus://offline/ref=FA94617E7B7B138384A9C6F45C4F8A2E573E4398B8B26191CE7FDEF3714CB74408B2D5B317837F7EQFPFI" TargetMode="External"/><Relationship Id="rId163" Type="http://schemas.openxmlformats.org/officeDocument/2006/relationships/hyperlink" Target="consultantplus://offline/ref=FA94617E7B7B138384A9C6F45C4F8A2E573E4398B8B26191CE7FDEF3714CB74408B2D5B317877878QFP4I" TargetMode="External"/><Relationship Id="rId184" Type="http://schemas.openxmlformats.org/officeDocument/2006/relationships/hyperlink" Target="consultantplus://offline/ref=FA94617E7B7B138384A9C6F45C4F8A2E573E4398B8B26191CE7FDEF3714CB74408B2D5B31787727BQFP3I" TargetMode="External"/><Relationship Id="rId189" Type="http://schemas.openxmlformats.org/officeDocument/2006/relationships/hyperlink" Target="consultantplus://offline/ref=FA94617E7B7B138384A9C6F45C4F8A2E573E4398B8B26191CE7FDEF3714CB74408B2D5B31786787CQFP0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A94617E7B7B138384A9C6F45C4F8A2E573E4398B8B26191CE7FDEF3714CB74408B2D5B317867F77QFP5I" TargetMode="External"/><Relationship Id="rId25" Type="http://schemas.openxmlformats.org/officeDocument/2006/relationships/hyperlink" Target="consultantplus://offline/ref=FA94617E7B7B138384A9C6F45C4F8A2E573E4398B8B26191CE7FDEF3714CB74408B2D5B317837A78QFPEI" TargetMode="External"/><Relationship Id="rId46" Type="http://schemas.openxmlformats.org/officeDocument/2006/relationships/hyperlink" Target="consultantplus://offline/ref=FA94617E7B7B138384A9C6F45C4F8A2E573E4398B8B26191CE7FDEF3714CB74408B2D5B31783797DQFP6I" TargetMode="External"/><Relationship Id="rId67" Type="http://schemas.openxmlformats.org/officeDocument/2006/relationships/hyperlink" Target="consultantplus://offline/ref=FA94617E7B7B138384A9C6F45C4F8A2E573E4398B8B26191CE7FDEF3714CB74408B2D5B317837979QFP4I" TargetMode="External"/><Relationship Id="rId116" Type="http://schemas.openxmlformats.org/officeDocument/2006/relationships/hyperlink" Target="consultantplus://offline/ref=FA94617E7B7B138384A9C6F45C4F8A2E573E4398B8B26191CE7FDEF3714CB74408B2D5B317837879QFP6I" TargetMode="External"/><Relationship Id="rId137" Type="http://schemas.openxmlformats.org/officeDocument/2006/relationships/hyperlink" Target="consultantplus://offline/ref=FA94617E7B7B138384A9C6F45C4F8A2E573E4398B8B26191CE7FDEF3714CB74408B2D5B317837F7FQFPFI" TargetMode="External"/><Relationship Id="rId158" Type="http://schemas.openxmlformats.org/officeDocument/2006/relationships/hyperlink" Target="consultantplus://offline/ref=FA94617E7B7B138384A9C6F45C4F8A2E573E4398B8B26191CE7FDEF3714CB74408B2D5B317837F76QFP6I" TargetMode="External"/><Relationship Id="rId20" Type="http://schemas.openxmlformats.org/officeDocument/2006/relationships/hyperlink" Target="consultantplus://offline/ref=FA94617E7B7B138384A9C6F45C4F8A2E573E4398B8B26191CE7FDEF3714CB74408B2D5B317837A79QFPEI" TargetMode="External"/><Relationship Id="rId41" Type="http://schemas.openxmlformats.org/officeDocument/2006/relationships/hyperlink" Target="consultantplus://offline/ref=FA94617E7B7B138384A9C6F45C4F8A2E573E4398B8B26191CE7FDEF3714CB74408B2D5B31783797EQFP6I" TargetMode="External"/><Relationship Id="rId62" Type="http://schemas.openxmlformats.org/officeDocument/2006/relationships/hyperlink" Target="consultantplus://offline/ref=FA94617E7B7B138384A9C6F45C4F8A2E573E4398B8B26191CE7FDEF3714CB74408B2D5B31783797AQFP4I" TargetMode="External"/><Relationship Id="rId83" Type="http://schemas.openxmlformats.org/officeDocument/2006/relationships/hyperlink" Target="consultantplus://offline/ref=FA94617E7B7B138384A9C6F45C4F8A2E573E4398B8B26191CE7FDEF3714CB74408B2D5B317837976QFP2I" TargetMode="External"/><Relationship Id="rId88" Type="http://schemas.openxmlformats.org/officeDocument/2006/relationships/hyperlink" Target="consultantplus://offline/ref=FA94617E7B7B138384A9C6F45C4F8A2E573E4398B8B26191CE7FDEF3714CB74408B2D5B31783787FQFP2I" TargetMode="External"/><Relationship Id="rId111" Type="http://schemas.openxmlformats.org/officeDocument/2006/relationships/hyperlink" Target="consultantplus://offline/ref=FA94617E7B7B138384A9C6F45C4F8A2E573E4398B8B26191CE7FDEF3714CB74408B2D5B31783787AQFP6I" TargetMode="External"/><Relationship Id="rId132" Type="http://schemas.openxmlformats.org/officeDocument/2006/relationships/hyperlink" Target="consultantplus://offline/ref=FA94617E7B7B138384A9C6F45C4F8A2E573E4398B8B26191CE7FDEF3714CB74408B2D5B317837876QFPFI" TargetMode="External"/><Relationship Id="rId153" Type="http://schemas.openxmlformats.org/officeDocument/2006/relationships/hyperlink" Target="consultantplus://offline/ref=FA94617E7B7B138384A9C6F45C4F8A2E573E4398B8B26191CE7FDEF3714CB74408B2D5B317837F77QFP6I" TargetMode="External"/><Relationship Id="rId174" Type="http://schemas.openxmlformats.org/officeDocument/2006/relationships/hyperlink" Target="consultantplus://offline/ref=FA94617E7B7B138384A9C6F45C4F8A2E573E4398B8B26191CE7FDEF3714CB74408B2D5B317877876QFP0I" TargetMode="External"/><Relationship Id="rId179" Type="http://schemas.openxmlformats.org/officeDocument/2006/relationships/hyperlink" Target="consultantplus://offline/ref=FA94617E7B7B138384A9C6F45C4F8A2E573E4398B8B26191CE7FDEF3714CB74408B2D5B31787727CQFP3I" TargetMode="External"/><Relationship Id="rId195" Type="http://schemas.openxmlformats.org/officeDocument/2006/relationships/hyperlink" Target="consultantplus://offline/ref=FA94617E7B7B138384A9C6F45C4F8A2E573E4398B8B26191CE7FDEF3714CB74408B2D5B317867879QFP0I" TargetMode="External"/><Relationship Id="rId209" Type="http://schemas.openxmlformats.org/officeDocument/2006/relationships/hyperlink" Target="consultantplus://offline/ref=FA94617E7B7B138384A9C6F45C4F8A2E573E4398B8B26191CE7FDEF3714CB74408B2D5B317867F78QFP7I" TargetMode="External"/><Relationship Id="rId190" Type="http://schemas.openxmlformats.org/officeDocument/2006/relationships/hyperlink" Target="consultantplus://offline/ref=FA94617E7B7B138384A9C6F45C4F8A2E573E4398B8B26191CE7FDEF3714CB74408B2D5B31786787CQFPEI" TargetMode="External"/><Relationship Id="rId204" Type="http://schemas.openxmlformats.org/officeDocument/2006/relationships/hyperlink" Target="consultantplus://offline/ref=FA94617E7B7B138384A9C6F45C4F8A2E573E4398B8B26191CE7FDEF3714CB74408B2D5B317867F7CQFP4I" TargetMode="External"/><Relationship Id="rId15" Type="http://schemas.openxmlformats.org/officeDocument/2006/relationships/hyperlink" Target="consultantplus://offline/ref=FA94617E7B7B138384A9C6F45C4F8A2E573E4398B8B26191CE7FDEF3714CB74408B2D5B317837A7AQFPEI" TargetMode="External"/><Relationship Id="rId36" Type="http://schemas.openxmlformats.org/officeDocument/2006/relationships/hyperlink" Target="consultantplus://offline/ref=FA94617E7B7B138384A9C6F45C4F8A2E573E4398B8B26191CE7FDEF3714CB74408B2D5B31783797FQFP6I" TargetMode="External"/><Relationship Id="rId57" Type="http://schemas.openxmlformats.org/officeDocument/2006/relationships/hyperlink" Target="consultantplus://offline/ref=FA94617E7B7B138384A9C6F45C4F8A2E573E4398B8B26191CE7FDEF3714CB74408B2D5B31783797BQFP4I" TargetMode="External"/><Relationship Id="rId106" Type="http://schemas.openxmlformats.org/officeDocument/2006/relationships/hyperlink" Target="consultantplus://offline/ref=FA94617E7B7B138384A9C6F45C4F8A2E573E4398B8B26191CE7FDEF3714CB74408B2D5B31783787BQFP6I" TargetMode="External"/><Relationship Id="rId127" Type="http://schemas.openxmlformats.org/officeDocument/2006/relationships/hyperlink" Target="consultantplus://offline/ref=FA94617E7B7B138384A9C6F45C4F8A2E573E4398B8B26191CE7FDEF3714CB74408B2D5B317837877QFP4I" TargetMode="External"/><Relationship Id="rId10" Type="http://schemas.openxmlformats.org/officeDocument/2006/relationships/hyperlink" Target="consultantplus://offline/ref=FA94617E7B7B138384A9C6F45C4F8A2E573E4398B8B26191CE7FDEF3714CB74408B2D5B317837A7BQFPEI" TargetMode="External"/><Relationship Id="rId31" Type="http://schemas.openxmlformats.org/officeDocument/2006/relationships/hyperlink" Target="consultantplus://offline/ref=FA94617E7B7B138384A9C6F45C4F8A2E573E4398B8B26191CE7FDEF3714CB74408B2D5B317837A76QFP6I" TargetMode="External"/><Relationship Id="rId52" Type="http://schemas.openxmlformats.org/officeDocument/2006/relationships/hyperlink" Target="consultantplus://offline/ref=FA94617E7B7B138384A9C6F45C4F8A2E573E4398B8B26191CE7FDEF3714CB74408B2D5B31783797CQFP4I" TargetMode="External"/><Relationship Id="rId73" Type="http://schemas.openxmlformats.org/officeDocument/2006/relationships/hyperlink" Target="consultantplus://offline/ref=FA94617E7B7B138384A9C6F45C4F8A2E573E4398B8B26191CE7FDEF3714CB74408B2D5B317837978QFP2I" TargetMode="External"/><Relationship Id="rId78" Type="http://schemas.openxmlformats.org/officeDocument/2006/relationships/hyperlink" Target="consultantplus://offline/ref=FA94617E7B7B138384A9C6F45C4F8A2E573E4398B8B26191CE7FDEF3714CB74408B2D5B317837977QFP2I" TargetMode="External"/><Relationship Id="rId94" Type="http://schemas.openxmlformats.org/officeDocument/2006/relationships/hyperlink" Target="consultantplus://offline/ref=FA94617E7B7B138384A9C6F45C4F8A2E573E4398B8B26191CE7FDEF3714CB74408B2D5B31783787EQFP0I" TargetMode="External"/><Relationship Id="rId99" Type="http://schemas.openxmlformats.org/officeDocument/2006/relationships/hyperlink" Target="consultantplus://offline/ref=FA94617E7B7B138384A9C6F45C4F8A2E573E4398B8B26191CE7FDEF3714CB74408B2D5B31783787DQFP0I" TargetMode="External"/><Relationship Id="rId101" Type="http://schemas.openxmlformats.org/officeDocument/2006/relationships/hyperlink" Target="consultantplus://offline/ref=FA94617E7B7B138384A9C6F45C4F8A2E573E4398B8B26191CE7FDEF3714CB74408B2D5B31783787CQFP6I" TargetMode="External"/><Relationship Id="rId122" Type="http://schemas.openxmlformats.org/officeDocument/2006/relationships/hyperlink" Target="consultantplus://offline/ref=FA94617E7B7B138384A9C6F45C4F8A2E573E4398B8B26191CE7FDEF3714CB74408B2D5B317837878QFP4I" TargetMode="External"/><Relationship Id="rId143" Type="http://schemas.openxmlformats.org/officeDocument/2006/relationships/hyperlink" Target="consultantplus://offline/ref=FA94617E7B7B138384A9C6F45C4F8A2E573E4398B8B26191CE7FDEF3714CB74408B2D5B317837F7DQFP7I" TargetMode="External"/><Relationship Id="rId148" Type="http://schemas.openxmlformats.org/officeDocument/2006/relationships/hyperlink" Target="consultantplus://offline/ref=FA94617E7B7B138384A9C6F45C4F8A2E573E4398B8B26191CE7FDEF3714CB74408B2D5B317837F7CQFP7I" TargetMode="External"/><Relationship Id="rId164" Type="http://schemas.openxmlformats.org/officeDocument/2006/relationships/hyperlink" Target="consultantplus://offline/ref=FA94617E7B7B138384A9C6F45C4F8A2E573E4398B8B26191CE7FDEF3714CB74408B2D5B317877878QFP2I" TargetMode="External"/><Relationship Id="rId169" Type="http://schemas.openxmlformats.org/officeDocument/2006/relationships/hyperlink" Target="consultantplus://offline/ref=FA94617E7B7B138384A9C6F45C4F8A2E573E4398B8B26191CE7FDEF3714CB74408B2D5B317877877QFP2I" TargetMode="External"/><Relationship Id="rId185" Type="http://schemas.openxmlformats.org/officeDocument/2006/relationships/hyperlink" Target="consultantplus://offline/ref=FA94617E7B7B138384A9C6F45C4F8A2E573E4398B8B26191CE7FDEF3714CB74408B2D5B31787727BQFP1I" TargetMode="External"/><Relationship Id="rId4" Type="http://schemas.openxmlformats.org/officeDocument/2006/relationships/hyperlink" Target="consultantplus://offline/ref=FA94617E7B7B138384A9C6F45C4F8A2E573E4398B8B26191CE7FDEF371Q4PCI" TargetMode="External"/><Relationship Id="rId9" Type="http://schemas.openxmlformats.org/officeDocument/2006/relationships/hyperlink" Target="consultantplus://offline/ref=FA94617E7B7B138384A9C6F45C4F8A2E573E4398B8B26191CE7FDEF3714CB74408B2D5B317837A7BQFP0I" TargetMode="External"/><Relationship Id="rId180" Type="http://schemas.openxmlformats.org/officeDocument/2006/relationships/hyperlink" Target="consultantplus://offline/ref=FA94617E7B7B138384A9C6F45C4F8A2E573E4398B8B26191CE7FDEF3714CB74408B2D5B31787727CQFP1I" TargetMode="External"/><Relationship Id="rId210" Type="http://schemas.openxmlformats.org/officeDocument/2006/relationships/hyperlink" Target="consultantplus://offline/ref=FA94617E7B7B138384A9C6F45C4F8A2E573E4398B8B26191CE7FDEF3714CB74408B2D5B317867F78QFP3I" TargetMode="External"/><Relationship Id="rId215" Type="http://schemas.openxmlformats.org/officeDocument/2006/relationships/hyperlink" Target="consultantplus://offline/ref=FA94617E7B7B138384A9C6F45C4F8A2E573E4398B8B26191CE7FDEF3714CB74408B2D5B317867F77QFP3I" TargetMode="External"/><Relationship Id="rId26" Type="http://schemas.openxmlformats.org/officeDocument/2006/relationships/hyperlink" Target="consultantplus://offline/ref=FA94617E7B7B138384A9C6F45C4F8A2E573E4398B8B26191CE7FDEF3714CB74408B2D5B317837A77QFP6I" TargetMode="External"/><Relationship Id="rId47" Type="http://schemas.openxmlformats.org/officeDocument/2006/relationships/hyperlink" Target="consultantplus://offline/ref=FA94617E7B7B138384A9C6F45C4F8A2E573E4398B8B26191CE7FDEF3714CB74408B2D5B31783797DQFP4I" TargetMode="External"/><Relationship Id="rId68" Type="http://schemas.openxmlformats.org/officeDocument/2006/relationships/hyperlink" Target="consultantplus://offline/ref=FA94617E7B7B138384A9C6F45C4F8A2E573E4398B8B26191CE7FDEF3714CB74408B2D5B317837979QFP2I" TargetMode="External"/><Relationship Id="rId89" Type="http://schemas.openxmlformats.org/officeDocument/2006/relationships/hyperlink" Target="consultantplus://offline/ref=FA94617E7B7B138384A9C6F45C4F8A2E573E4398B8B26191CE7FDEF3714CB74408B2D5B31783787FQFP0I" TargetMode="External"/><Relationship Id="rId112" Type="http://schemas.openxmlformats.org/officeDocument/2006/relationships/hyperlink" Target="consultantplus://offline/ref=FA94617E7B7B138384A9C6F45C4F8A2E573E4398B8B26191CE7FDEF3714CB74408B2D5B31783787AQFP4I" TargetMode="External"/><Relationship Id="rId133" Type="http://schemas.openxmlformats.org/officeDocument/2006/relationships/hyperlink" Target="consultantplus://offline/ref=FA94617E7B7B138384A9C6F45C4F8A2E573E4398B8B26191CE7FDEF3714CB74408B2D5B317837F7FQFP7I" TargetMode="External"/><Relationship Id="rId154" Type="http://schemas.openxmlformats.org/officeDocument/2006/relationships/hyperlink" Target="consultantplus://offline/ref=FA94617E7B7B138384A9C6F45C4F8A2E573E4398B8B26191CE7FDEF3714CB74408B2D5B317837F77QFP4I" TargetMode="External"/><Relationship Id="rId175" Type="http://schemas.openxmlformats.org/officeDocument/2006/relationships/hyperlink" Target="consultantplus://offline/ref=FA94617E7B7B138384A9C6F45C4F8A2E573E4398B8B26191CE7FDEF3714CB74408B2D5B317877F7CQFP7I" TargetMode="External"/><Relationship Id="rId196" Type="http://schemas.openxmlformats.org/officeDocument/2006/relationships/hyperlink" Target="consultantplus://offline/ref=FA94617E7B7B138384A9C6F45C4F8A2E573E4398B8B26191CE7FDEF3714CB74408B2D5B317867F7EQFP1I" TargetMode="External"/><Relationship Id="rId200" Type="http://schemas.openxmlformats.org/officeDocument/2006/relationships/hyperlink" Target="consultantplus://offline/ref=FA94617E7B7B138384A9C6F45C4F8A2E573E4398B8B26191CE7FDEF3714CB74408B2D5B317867F7DQFP3I" TargetMode="External"/><Relationship Id="rId16" Type="http://schemas.openxmlformats.org/officeDocument/2006/relationships/hyperlink" Target="consultantplus://offline/ref=FA94617E7B7B138384A9C6F45C4F8A2E573E4398B8B26191CE7FDEF3714CB74408B2D5B317837A79QFP6I" TargetMode="External"/><Relationship Id="rId37" Type="http://schemas.openxmlformats.org/officeDocument/2006/relationships/hyperlink" Target="consultantplus://offline/ref=FA94617E7B7B138384A9C6F45C4F8A2E573E4398B8B26191CE7FDEF3714CB74408B2D5B31783797FQFP4I" TargetMode="External"/><Relationship Id="rId58" Type="http://schemas.openxmlformats.org/officeDocument/2006/relationships/hyperlink" Target="consultantplus://offline/ref=FA94617E7B7B138384A9C6F45C4F8A2E573E4398B8B26191CE7FDEF3714CB74408B2D5B31783797BQFP2I" TargetMode="External"/><Relationship Id="rId79" Type="http://schemas.openxmlformats.org/officeDocument/2006/relationships/hyperlink" Target="consultantplus://offline/ref=FA94617E7B7B138384A9C6F45C4F8A2E573E4398B8B26191CE7FDEF3714CB74408B2D5B317837977QFP0I" TargetMode="External"/><Relationship Id="rId102" Type="http://schemas.openxmlformats.org/officeDocument/2006/relationships/hyperlink" Target="consultantplus://offline/ref=FA94617E7B7B138384A9C6F45C4F8A2E573E4398B8B26191CE7FDEF3714CB74408B2D5B31783787CQFP4I" TargetMode="External"/><Relationship Id="rId123" Type="http://schemas.openxmlformats.org/officeDocument/2006/relationships/hyperlink" Target="consultantplus://offline/ref=FA94617E7B7B138384A9C6F45C4F8A2E573E4398B8B26191CE7FDEF3714CB74408B2D5B317837878QFP2I" TargetMode="External"/><Relationship Id="rId144" Type="http://schemas.openxmlformats.org/officeDocument/2006/relationships/hyperlink" Target="consultantplus://offline/ref=FA94617E7B7B138384A9C6F45C4F8A2E573E4398B8B26191CE7FDEF3714CB74408B2D5B317837F7DQFP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5974</Words>
  <Characters>-32766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Алексей Сергеевич Шеметов</dc:creator>
  <cp:keywords/>
  <dc:description/>
  <cp:lastModifiedBy>User</cp:lastModifiedBy>
  <cp:revision>2</cp:revision>
  <dcterms:created xsi:type="dcterms:W3CDTF">2016-02-09T08:03:00Z</dcterms:created>
  <dcterms:modified xsi:type="dcterms:W3CDTF">2016-02-09T08:03:00Z</dcterms:modified>
</cp:coreProperties>
</file>