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6A" w:rsidRDefault="008E22E9">
      <w:pPr>
        <w:rPr>
          <w:noProof/>
        </w:rPr>
      </w:pPr>
      <w:r>
        <w:rPr>
          <w:noProof/>
        </w:rPr>
        <w:t>02.02.2021</w:t>
      </w:r>
    </w:p>
    <w:p w:rsidR="0041126A" w:rsidRDefault="008E22E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1126A" w:rsidRDefault="008E22E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1126A" w:rsidRDefault="008E22E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31.01.2021</w:t>
      </w:r>
    </w:p>
    <w:p w:rsidR="0041126A" w:rsidRDefault="0041126A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41126A" w:rsidTr="00A43451">
        <w:trPr>
          <w:cantSplit/>
          <w:trHeight w:val="225"/>
        </w:trPr>
        <w:tc>
          <w:tcPr>
            <w:tcW w:w="7513" w:type="dxa"/>
            <w:vMerge w:val="restart"/>
          </w:tcPr>
          <w:p w:rsidR="0041126A" w:rsidRDefault="0041126A">
            <w:pPr>
              <w:jc w:val="center"/>
              <w:rPr>
                <w:noProof/>
                <w:sz w:val="18"/>
                <w:lang w:val="en-US"/>
              </w:rPr>
            </w:pPr>
          </w:p>
          <w:p w:rsidR="0041126A" w:rsidRDefault="008E22E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41126A" w:rsidRDefault="008E22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1126A" w:rsidTr="00A43451">
        <w:trPr>
          <w:cantSplit/>
          <w:trHeight w:val="437"/>
        </w:trPr>
        <w:tc>
          <w:tcPr>
            <w:tcW w:w="7513" w:type="dxa"/>
            <w:vMerge/>
          </w:tcPr>
          <w:p w:rsidR="0041126A" w:rsidRDefault="0041126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977" w:type="dxa"/>
            <w:vMerge/>
          </w:tcPr>
          <w:p w:rsidR="0041126A" w:rsidRDefault="0041126A">
            <w:pPr>
              <w:jc w:val="center"/>
              <w:rPr>
                <w:noProof/>
                <w:sz w:val="18"/>
              </w:rPr>
            </w:pPr>
          </w:p>
        </w:tc>
      </w:tr>
      <w:tr w:rsidR="0041126A" w:rsidTr="00A43451">
        <w:trPr>
          <w:cantSplit/>
        </w:trPr>
        <w:tc>
          <w:tcPr>
            <w:tcW w:w="7513" w:type="dxa"/>
          </w:tcPr>
          <w:p w:rsidR="0041126A" w:rsidRDefault="008E22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</w:tcPr>
          <w:p w:rsidR="0041126A" w:rsidRDefault="008E22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1126A" w:rsidTr="00A43451">
        <w:trPr>
          <w:cantSplit/>
        </w:trPr>
        <w:tc>
          <w:tcPr>
            <w:tcW w:w="7513" w:type="dxa"/>
          </w:tcPr>
          <w:p w:rsidR="0041126A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977" w:type="dxa"/>
          </w:tcPr>
          <w:p w:rsidR="0041126A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</w:p>
        </w:tc>
      </w:tr>
      <w:tr w:rsidR="008E22E9" w:rsidTr="00A43451">
        <w:trPr>
          <w:cantSplit/>
        </w:trPr>
        <w:tc>
          <w:tcPr>
            <w:tcW w:w="7513" w:type="dxa"/>
          </w:tcPr>
          <w:p w:rsidR="008E22E9" w:rsidRDefault="008E22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977" w:type="dxa"/>
          </w:tcPr>
          <w:p w:rsidR="008E22E9" w:rsidRDefault="008E22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170</w:t>
            </w:r>
          </w:p>
        </w:tc>
      </w:tr>
    </w:tbl>
    <w:p w:rsidR="0041126A" w:rsidRDefault="0041126A">
      <w:pPr>
        <w:rPr>
          <w:noProof/>
        </w:rPr>
      </w:pPr>
      <w:bookmarkStart w:id="0" w:name="_GoBack"/>
      <w:bookmarkEnd w:id="0"/>
    </w:p>
    <w:sectPr w:rsidR="0041126A" w:rsidSect="00A43451">
      <w:pgSz w:w="11907" w:h="16840" w:code="9"/>
      <w:pgMar w:top="709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E22E9"/>
    <w:rsid w:val="0041126A"/>
    <w:rsid w:val="004336E6"/>
    <w:rsid w:val="008E22E9"/>
    <w:rsid w:val="00A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6A"/>
  </w:style>
  <w:style w:type="paragraph" w:styleId="1">
    <w:name w:val="heading 1"/>
    <w:basedOn w:val="a"/>
    <w:next w:val="a"/>
    <w:qFormat/>
    <w:rsid w:val="0041126A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1126A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1126A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1126A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1126A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26A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1126A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1126A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1126A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4</cp:revision>
  <cp:lastPrinted>1900-12-31T21:00:00Z</cp:lastPrinted>
  <dcterms:created xsi:type="dcterms:W3CDTF">2021-02-02T10:43:00Z</dcterms:created>
  <dcterms:modified xsi:type="dcterms:W3CDTF">2021-02-26T07:34:00Z</dcterms:modified>
</cp:coreProperties>
</file>