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1D" w:rsidRDefault="00C61160">
      <w:pPr>
        <w:rPr>
          <w:noProof/>
        </w:rPr>
      </w:pPr>
      <w:r>
        <w:rPr>
          <w:noProof/>
        </w:rPr>
        <w:t>02.03.2021</w:t>
      </w:r>
    </w:p>
    <w:p w:rsidR="00A66C1D" w:rsidRDefault="00C6116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A66C1D" w:rsidRDefault="00C6116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A66C1D" w:rsidRDefault="00C6116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01.02.2021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28.02.2021</w:t>
      </w:r>
    </w:p>
    <w:p w:rsidR="00A66C1D" w:rsidRDefault="00A66C1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835"/>
      </w:tblGrid>
      <w:tr w:rsidR="00A66C1D" w:rsidTr="006C08AF">
        <w:trPr>
          <w:cantSplit/>
          <w:trHeight w:val="225"/>
        </w:trPr>
        <w:tc>
          <w:tcPr>
            <w:tcW w:w="7513" w:type="dxa"/>
            <w:vMerge w:val="restart"/>
          </w:tcPr>
          <w:p w:rsidR="00A66C1D" w:rsidRDefault="00A66C1D">
            <w:pPr>
              <w:jc w:val="center"/>
              <w:rPr>
                <w:noProof/>
                <w:sz w:val="18"/>
                <w:lang w:val="en-US"/>
              </w:rPr>
            </w:pPr>
          </w:p>
          <w:p w:rsidR="00A66C1D" w:rsidRDefault="00C6116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835" w:type="dxa"/>
            <w:vMerge w:val="restart"/>
            <w:vAlign w:val="center"/>
          </w:tcPr>
          <w:p w:rsidR="00A66C1D" w:rsidRDefault="00C611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A66C1D" w:rsidTr="006C08AF">
        <w:trPr>
          <w:cantSplit/>
          <w:trHeight w:val="437"/>
        </w:trPr>
        <w:tc>
          <w:tcPr>
            <w:tcW w:w="7513" w:type="dxa"/>
            <w:vMerge/>
          </w:tcPr>
          <w:p w:rsidR="00A66C1D" w:rsidRDefault="00A66C1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835" w:type="dxa"/>
            <w:vMerge/>
          </w:tcPr>
          <w:p w:rsidR="00A66C1D" w:rsidRDefault="00A66C1D">
            <w:pPr>
              <w:jc w:val="center"/>
              <w:rPr>
                <w:noProof/>
                <w:sz w:val="18"/>
              </w:rPr>
            </w:pPr>
          </w:p>
        </w:tc>
      </w:tr>
      <w:tr w:rsidR="00A66C1D" w:rsidTr="006C08AF">
        <w:trPr>
          <w:cantSplit/>
        </w:trPr>
        <w:tc>
          <w:tcPr>
            <w:tcW w:w="7513" w:type="dxa"/>
          </w:tcPr>
          <w:p w:rsidR="00A66C1D" w:rsidRDefault="00C611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835" w:type="dxa"/>
          </w:tcPr>
          <w:p w:rsidR="00A66C1D" w:rsidRDefault="00C611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66C1D" w:rsidTr="006C08AF">
        <w:trPr>
          <w:cantSplit/>
        </w:trPr>
        <w:tc>
          <w:tcPr>
            <w:tcW w:w="7513" w:type="dxa"/>
          </w:tcPr>
          <w:p w:rsidR="00A66C1D" w:rsidRDefault="00C611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835" w:type="dxa"/>
          </w:tcPr>
          <w:p w:rsidR="00A66C1D" w:rsidRDefault="00C611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61160" w:rsidTr="006C08AF">
        <w:trPr>
          <w:cantSplit/>
        </w:trPr>
        <w:tc>
          <w:tcPr>
            <w:tcW w:w="7513" w:type="dxa"/>
          </w:tcPr>
          <w:p w:rsidR="00C61160" w:rsidRDefault="00C611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0002.0006.0064.0249 Индексация заработной платы</w:t>
            </w:r>
          </w:p>
        </w:tc>
        <w:tc>
          <w:tcPr>
            <w:tcW w:w="2835" w:type="dxa"/>
          </w:tcPr>
          <w:p w:rsidR="00C61160" w:rsidRDefault="00C611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61160" w:rsidTr="006C08AF">
        <w:trPr>
          <w:cantSplit/>
        </w:trPr>
        <w:tc>
          <w:tcPr>
            <w:tcW w:w="7513" w:type="dxa"/>
          </w:tcPr>
          <w:p w:rsidR="00C61160" w:rsidRDefault="00C611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835" w:type="dxa"/>
          </w:tcPr>
          <w:p w:rsidR="00C61160" w:rsidRDefault="00C611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61160" w:rsidTr="006C08AF">
        <w:trPr>
          <w:cantSplit/>
        </w:trPr>
        <w:tc>
          <w:tcPr>
            <w:tcW w:w="7513" w:type="dxa"/>
          </w:tcPr>
          <w:p w:rsidR="00C61160" w:rsidRDefault="00C611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835" w:type="dxa"/>
          </w:tcPr>
          <w:p w:rsidR="00C61160" w:rsidRDefault="00C611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61160" w:rsidTr="006C08AF">
        <w:trPr>
          <w:cantSplit/>
        </w:trPr>
        <w:tc>
          <w:tcPr>
            <w:tcW w:w="7513" w:type="dxa"/>
          </w:tcPr>
          <w:p w:rsidR="00C61160" w:rsidRDefault="00C611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835" w:type="dxa"/>
          </w:tcPr>
          <w:p w:rsidR="00C61160" w:rsidRDefault="00C611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C61160" w:rsidTr="006C08AF">
        <w:trPr>
          <w:cantSplit/>
        </w:trPr>
        <w:tc>
          <w:tcPr>
            <w:tcW w:w="7513" w:type="dxa"/>
          </w:tcPr>
          <w:p w:rsidR="00C61160" w:rsidRDefault="00C611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835" w:type="dxa"/>
          </w:tcPr>
          <w:p w:rsidR="00C61160" w:rsidRDefault="00C611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C61160" w:rsidTr="006C08AF">
        <w:trPr>
          <w:cantSplit/>
        </w:trPr>
        <w:tc>
          <w:tcPr>
            <w:tcW w:w="7513" w:type="dxa"/>
          </w:tcPr>
          <w:p w:rsidR="00C61160" w:rsidRDefault="00C611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835" w:type="dxa"/>
          </w:tcPr>
          <w:p w:rsidR="00C61160" w:rsidRDefault="00C611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C61160" w:rsidTr="006C08AF">
        <w:trPr>
          <w:cantSplit/>
        </w:trPr>
        <w:tc>
          <w:tcPr>
            <w:tcW w:w="7513" w:type="dxa"/>
          </w:tcPr>
          <w:p w:rsidR="00C61160" w:rsidRDefault="00C611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835" w:type="dxa"/>
          </w:tcPr>
          <w:p w:rsidR="00C61160" w:rsidRDefault="00C611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61160" w:rsidTr="006C08AF">
        <w:trPr>
          <w:cantSplit/>
        </w:trPr>
        <w:tc>
          <w:tcPr>
            <w:tcW w:w="7513" w:type="dxa"/>
          </w:tcPr>
          <w:p w:rsidR="00C61160" w:rsidRDefault="00C611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835" w:type="dxa"/>
          </w:tcPr>
          <w:p w:rsidR="00C61160" w:rsidRDefault="00C611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C61160" w:rsidTr="006C08AF">
        <w:trPr>
          <w:cantSplit/>
        </w:trPr>
        <w:tc>
          <w:tcPr>
            <w:tcW w:w="7513" w:type="dxa"/>
          </w:tcPr>
          <w:p w:rsidR="00C61160" w:rsidRDefault="00C611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835" w:type="dxa"/>
          </w:tcPr>
          <w:p w:rsidR="00C61160" w:rsidRDefault="00C611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C61160" w:rsidTr="006C08AF">
        <w:trPr>
          <w:cantSplit/>
        </w:trPr>
        <w:tc>
          <w:tcPr>
            <w:tcW w:w="7513" w:type="dxa"/>
          </w:tcPr>
          <w:p w:rsidR="00C61160" w:rsidRDefault="00C611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835" w:type="dxa"/>
          </w:tcPr>
          <w:p w:rsidR="00C61160" w:rsidRDefault="00C611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61160" w:rsidTr="006C08AF">
        <w:trPr>
          <w:cantSplit/>
        </w:trPr>
        <w:tc>
          <w:tcPr>
            <w:tcW w:w="7513" w:type="dxa"/>
          </w:tcPr>
          <w:p w:rsidR="00C61160" w:rsidRDefault="00C611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835" w:type="dxa"/>
          </w:tcPr>
          <w:p w:rsidR="00C61160" w:rsidRDefault="00C611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C61160" w:rsidTr="006C08AF">
        <w:trPr>
          <w:cantSplit/>
        </w:trPr>
        <w:tc>
          <w:tcPr>
            <w:tcW w:w="7513" w:type="dxa"/>
          </w:tcPr>
          <w:p w:rsidR="00C61160" w:rsidRDefault="00C611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835" w:type="dxa"/>
          </w:tcPr>
          <w:p w:rsidR="00C61160" w:rsidRDefault="00C611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C61160" w:rsidTr="006C08AF">
        <w:trPr>
          <w:cantSplit/>
        </w:trPr>
        <w:tc>
          <w:tcPr>
            <w:tcW w:w="7513" w:type="dxa"/>
          </w:tcPr>
          <w:p w:rsidR="00C61160" w:rsidRDefault="00C611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835" w:type="dxa"/>
          </w:tcPr>
          <w:p w:rsidR="00C61160" w:rsidRDefault="00C611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C61160" w:rsidTr="006C08AF">
        <w:trPr>
          <w:cantSplit/>
        </w:trPr>
        <w:tc>
          <w:tcPr>
            <w:tcW w:w="7513" w:type="dxa"/>
          </w:tcPr>
          <w:p w:rsidR="00C61160" w:rsidRDefault="00C611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835" w:type="dxa"/>
          </w:tcPr>
          <w:p w:rsidR="00C61160" w:rsidRDefault="00C611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61160" w:rsidTr="006C08AF">
        <w:trPr>
          <w:cantSplit/>
        </w:trPr>
        <w:tc>
          <w:tcPr>
            <w:tcW w:w="7513" w:type="dxa"/>
          </w:tcPr>
          <w:p w:rsidR="00C61160" w:rsidRDefault="00C611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835" w:type="dxa"/>
          </w:tcPr>
          <w:p w:rsidR="00C61160" w:rsidRDefault="00C611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61160" w:rsidTr="006C08AF">
        <w:trPr>
          <w:cantSplit/>
        </w:trPr>
        <w:tc>
          <w:tcPr>
            <w:tcW w:w="7513" w:type="dxa"/>
          </w:tcPr>
          <w:p w:rsidR="00C61160" w:rsidRDefault="00C611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835" w:type="dxa"/>
          </w:tcPr>
          <w:p w:rsidR="00C61160" w:rsidRDefault="00C611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C61160" w:rsidTr="006C08AF">
        <w:trPr>
          <w:cantSplit/>
        </w:trPr>
        <w:tc>
          <w:tcPr>
            <w:tcW w:w="7513" w:type="dxa"/>
          </w:tcPr>
          <w:p w:rsidR="00C61160" w:rsidRDefault="00C611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835" w:type="dxa"/>
          </w:tcPr>
          <w:p w:rsidR="00C61160" w:rsidRDefault="00C611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61160" w:rsidTr="006C08AF">
        <w:trPr>
          <w:cantSplit/>
        </w:trPr>
        <w:tc>
          <w:tcPr>
            <w:tcW w:w="7513" w:type="dxa"/>
          </w:tcPr>
          <w:p w:rsidR="00C61160" w:rsidRDefault="00C611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835" w:type="dxa"/>
          </w:tcPr>
          <w:p w:rsidR="00C61160" w:rsidRDefault="00C611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61160" w:rsidTr="006C08AF">
        <w:trPr>
          <w:cantSplit/>
        </w:trPr>
        <w:tc>
          <w:tcPr>
            <w:tcW w:w="7513" w:type="dxa"/>
          </w:tcPr>
          <w:p w:rsidR="00C61160" w:rsidRDefault="00C611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835" w:type="dxa"/>
          </w:tcPr>
          <w:p w:rsidR="00C61160" w:rsidRDefault="00C611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C61160" w:rsidTr="006C08AF">
        <w:trPr>
          <w:cantSplit/>
        </w:trPr>
        <w:tc>
          <w:tcPr>
            <w:tcW w:w="7513" w:type="dxa"/>
          </w:tcPr>
          <w:p w:rsidR="00C61160" w:rsidRDefault="00C61160">
            <w:pPr>
              <w:rPr>
                <w:noProof/>
                <w:sz w:val="18"/>
              </w:rPr>
            </w:pPr>
          </w:p>
        </w:tc>
        <w:tc>
          <w:tcPr>
            <w:tcW w:w="2835" w:type="dxa"/>
          </w:tcPr>
          <w:p w:rsidR="00C61160" w:rsidRDefault="00C61160">
            <w:pPr>
              <w:jc w:val="right"/>
              <w:rPr>
                <w:noProof/>
                <w:sz w:val="18"/>
              </w:rPr>
            </w:pPr>
          </w:p>
        </w:tc>
      </w:tr>
      <w:tr w:rsidR="00C61160" w:rsidTr="006C08AF">
        <w:trPr>
          <w:cantSplit/>
        </w:trPr>
        <w:tc>
          <w:tcPr>
            <w:tcW w:w="7513" w:type="dxa"/>
          </w:tcPr>
          <w:p w:rsidR="00C61160" w:rsidRDefault="00C611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835" w:type="dxa"/>
          </w:tcPr>
          <w:p w:rsidR="00C61160" w:rsidRDefault="00C611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242</w:t>
            </w:r>
          </w:p>
        </w:tc>
      </w:tr>
    </w:tbl>
    <w:p w:rsidR="00A66C1D" w:rsidRDefault="00A66C1D">
      <w:pPr>
        <w:rPr>
          <w:noProof/>
        </w:rPr>
      </w:pPr>
    </w:p>
    <w:p w:rsidR="00A66C1D" w:rsidRDefault="00A66C1D">
      <w:pPr>
        <w:rPr>
          <w:noProof/>
        </w:rPr>
      </w:pPr>
      <w:bookmarkStart w:id="0" w:name="_GoBack"/>
      <w:bookmarkEnd w:id="0"/>
    </w:p>
    <w:sectPr w:rsidR="00A66C1D" w:rsidSect="006C08AF">
      <w:pgSz w:w="11907" w:h="16840" w:code="9"/>
      <w:pgMar w:top="568" w:right="567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61160"/>
    <w:rsid w:val="003C5A4B"/>
    <w:rsid w:val="006C08AF"/>
    <w:rsid w:val="00A66C1D"/>
    <w:rsid w:val="00C6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1D"/>
  </w:style>
  <w:style w:type="paragraph" w:styleId="1">
    <w:name w:val="heading 1"/>
    <w:basedOn w:val="a"/>
    <w:next w:val="a"/>
    <w:qFormat/>
    <w:rsid w:val="00A66C1D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A66C1D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A66C1D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A66C1D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66C1D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A66C1D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A66C1D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6C1D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A66C1D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8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3600-00-416</dc:creator>
  <cp:lastModifiedBy>Волкова Елена Валентиновна</cp:lastModifiedBy>
  <cp:revision>4</cp:revision>
  <cp:lastPrinted>2021-03-19T09:26:00Z</cp:lastPrinted>
  <dcterms:created xsi:type="dcterms:W3CDTF">2021-03-02T08:43:00Z</dcterms:created>
  <dcterms:modified xsi:type="dcterms:W3CDTF">2021-03-25T11:57:00Z</dcterms:modified>
</cp:coreProperties>
</file>