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B" w:rsidRDefault="0041286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CE263B" w:rsidRDefault="0041286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E263B" w:rsidRDefault="0041286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31.08.2021</w:t>
      </w:r>
    </w:p>
    <w:p w:rsidR="00CE263B" w:rsidRDefault="00CE263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CE263B" w:rsidTr="00B12262">
        <w:trPr>
          <w:cantSplit/>
          <w:trHeight w:val="225"/>
        </w:trPr>
        <w:tc>
          <w:tcPr>
            <w:tcW w:w="7513" w:type="dxa"/>
            <w:vMerge w:val="restart"/>
          </w:tcPr>
          <w:p w:rsidR="00CE263B" w:rsidRDefault="00CE263B">
            <w:pPr>
              <w:jc w:val="center"/>
              <w:rPr>
                <w:noProof/>
                <w:sz w:val="18"/>
                <w:lang w:val="en-US"/>
              </w:rPr>
            </w:pPr>
          </w:p>
          <w:p w:rsidR="00CE263B" w:rsidRDefault="0041286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CE263B" w:rsidRDefault="004128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E263B" w:rsidTr="00B12262">
        <w:trPr>
          <w:cantSplit/>
          <w:trHeight w:val="437"/>
        </w:trPr>
        <w:tc>
          <w:tcPr>
            <w:tcW w:w="7513" w:type="dxa"/>
            <w:vMerge/>
          </w:tcPr>
          <w:p w:rsidR="00CE263B" w:rsidRDefault="00CE263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CE263B" w:rsidRDefault="00CE263B">
            <w:pPr>
              <w:jc w:val="center"/>
              <w:rPr>
                <w:noProof/>
                <w:sz w:val="18"/>
              </w:rPr>
            </w:pPr>
          </w:p>
        </w:tc>
      </w:tr>
      <w:tr w:rsidR="00CE263B" w:rsidTr="00B12262">
        <w:trPr>
          <w:cantSplit/>
        </w:trPr>
        <w:tc>
          <w:tcPr>
            <w:tcW w:w="7513" w:type="dxa"/>
          </w:tcPr>
          <w:p w:rsidR="00CE263B" w:rsidRDefault="004128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CE263B" w:rsidRDefault="004128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E263B" w:rsidTr="00B12262">
        <w:trPr>
          <w:cantSplit/>
        </w:trPr>
        <w:tc>
          <w:tcPr>
            <w:tcW w:w="7513" w:type="dxa"/>
          </w:tcPr>
          <w:p w:rsidR="00CE263B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0001.0002.0024.0076 Использование служебных автомобилей</w:t>
            </w:r>
          </w:p>
        </w:tc>
        <w:tc>
          <w:tcPr>
            <w:tcW w:w="2835" w:type="dxa"/>
          </w:tcPr>
          <w:p w:rsidR="00CE263B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</w:p>
        </w:tc>
      </w:tr>
      <w:tr w:rsidR="00412869" w:rsidTr="00B12262">
        <w:trPr>
          <w:cantSplit/>
        </w:trPr>
        <w:tc>
          <w:tcPr>
            <w:tcW w:w="7513" w:type="dxa"/>
          </w:tcPr>
          <w:p w:rsidR="00412869" w:rsidRDefault="004128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412869" w:rsidRDefault="0041286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212</w:t>
            </w:r>
          </w:p>
        </w:tc>
      </w:tr>
    </w:tbl>
    <w:p w:rsidR="00412869" w:rsidRPr="00B12262" w:rsidRDefault="00412869" w:rsidP="00AF17BA">
      <w:pPr>
        <w:rPr>
          <w:noProof/>
        </w:rPr>
      </w:pPr>
    </w:p>
    <w:sectPr w:rsidR="00412869" w:rsidRPr="00B12262" w:rsidSect="00B12262">
      <w:pgSz w:w="11907" w:h="16840" w:code="9"/>
      <w:pgMar w:top="851" w:right="567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12869"/>
    <w:rsid w:val="00412869"/>
    <w:rsid w:val="00AF17BA"/>
    <w:rsid w:val="00B12262"/>
    <w:rsid w:val="00C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3B"/>
  </w:style>
  <w:style w:type="paragraph" w:styleId="1">
    <w:name w:val="heading 1"/>
    <w:basedOn w:val="a"/>
    <w:next w:val="a"/>
    <w:qFormat/>
    <w:rsid w:val="00CE263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E263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E263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E263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E263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E263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E263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E263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E263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1900-12-31T21:00:00Z</cp:lastPrinted>
  <dcterms:created xsi:type="dcterms:W3CDTF">2021-09-08T07:42:00Z</dcterms:created>
  <dcterms:modified xsi:type="dcterms:W3CDTF">2021-09-09T13:29:00Z</dcterms:modified>
</cp:coreProperties>
</file>