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26" w:rsidRDefault="00E8023B">
      <w:pPr>
        <w:rPr>
          <w:noProof/>
        </w:rPr>
      </w:pPr>
      <w:bookmarkStart w:id="0" w:name="_GoBack"/>
      <w:bookmarkEnd w:id="0"/>
      <w:r>
        <w:rPr>
          <w:noProof/>
        </w:rPr>
        <w:t>1</w:t>
      </w:r>
      <w:r w:rsidR="00A67A75">
        <w:rPr>
          <w:noProof/>
          <w:lang w:val="en-US"/>
        </w:rPr>
        <w:t>9</w:t>
      </w:r>
      <w:r>
        <w:rPr>
          <w:noProof/>
        </w:rPr>
        <w:t>.01.2022 г..</w:t>
      </w:r>
    </w:p>
    <w:p w:rsidR="00B82126" w:rsidRDefault="00E8023B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B82126" w:rsidRDefault="00E8023B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B82126" w:rsidRDefault="00E8023B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01.10.2021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31.12.2021</w:t>
      </w:r>
    </w:p>
    <w:p w:rsidR="00B82126" w:rsidRDefault="00B82126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835"/>
      </w:tblGrid>
      <w:tr w:rsidR="00B82126" w:rsidTr="00DF1B4E">
        <w:trPr>
          <w:cantSplit/>
          <w:trHeight w:val="225"/>
        </w:trPr>
        <w:tc>
          <w:tcPr>
            <w:tcW w:w="7513" w:type="dxa"/>
            <w:vMerge w:val="restart"/>
          </w:tcPr>
          <w:p w:rsidR="00B82126" w:rsidRDefault="00B82126">
            <w:pPr>
              <w:jc w:val="center"/>
              <w:rPr>
                <w:noProof/>
                <w:sz w:val="18"/>
                <w:lang w:val="en-US"/>
              </w:rPr>
            </w:pPr>
          </w:p>
          <w:p w:rsidR="00B82126" w:rsidRDefault="00E8023B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835" w:type="dxa"/>
            <w:vMerge w:val="restart"/>
            <w:vAlign w:val="center"/>
          </w:tcPr>
          <w:p w:rsidR="00B82126" w:rsidRDefault="00E8023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B82126" w:rsidTr="00DF1B4E">
        <w:trPr>
          <w:cantSplit/>
          <w:trHeight w:val="437"/>
        </w:trPr>
        <w:tc>
          <w:tcPr>
            <w:tcW w:w="7513" w:type="dxa"/>
            <w:vMerge/>
          </w:tcPr>
          <w:p w:rsidR="00B82126" w:rsidRDefault="00B8212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835" w:type="dxa"/>
            <w:vMerge/>
          </w:tcPr>
          <w:p w:rsidR="00B82126" w:rsidRDefault="00B82126">
            <w:pPr>
              <w:jc w:val="center"/>
              <w:rPr>
                <w:noProof/>
                <w:sz w:val="18"/>
              </w:rPr>
            </w:pPr>
          </w:p>
        </w:tc>
      </w:tr>
      <w:tr w:rsidR="00B82126" w:rsidTr="00DF1B4E">
        <w:trPr>
          <w:cantSplit/>
        </w:trPr>
        <w:tc>
          <w:tcPr>
            <w:tcW w:w="7513" w:type="dxa"/>
          </w:tcPr>
          <w:p w:rsidR="00B82126" w:rsidRDefault="00E8023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835" w:type="dxa"/>
          </w:tcPr>
          <w:p w:rsidR="00B82126" w:rsidRDefault="00E8023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82126" w:rsidTr="00DF1B4E">
        <w:trPr>
          <w:cantSplit/>
        </w:trPr>
        <w:tc>
          <w:tcPr>
            <w:tcW w:w="7513" w:type="dxa"/>
          </w:tcPr>
          <w:p w:rsidR="00B82126" w:rsidRDefault="00E802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0001.0002.0023.0062 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2835" w:type="dxa"/>
          </w:tcPr>
          <w:p w:rsidR="00B82126" w:rsidRDefault="00E802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8023B" w:rsidTr="00DF1B4E">
        <w:trPr>
          <w:cantSplit/>
        </w:trPr>
        <w:tc>
          <w:tcPr>
            <w:tcW w:w="7513" w:type="dxa"/>
          </w:tcPr>
          <w:p w:rsidR="00E8023B" w:rsidRDefault="00E802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w="2835" w:type="dxa"/>
          </w:tcPr>
          <w:p w:rsidR="00E8023B" w:rsidRDefault="00E802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8023B" w:rsidTr="00DF1B4E">
        <w:trPr>
          <w:cantSplit/>
        </w:trPr>
        <w:tc>
          <w:tcPr>
            <w:tcW w:w="7513" w:type="dxa"/>
          </w:tcPr>
          <w:p w:rsidR="00E8023B" w:rsidRDefault="00E802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0001.0002.0024.0078 Соблюдение служебной дисциплины на гражданской службе</w:t>
            </w:r>
          </w:p>
        </w:tc>
        <w:tc>
          <w:tcPr>
            <w:tcW w:w="2835" w:type="dxa"/>
          </w:tcPr>
          <w:p w:rsidR="00E8023B" w:rsidRDefault="00E802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8023B" w:rsidTr="00DF1B4E">
        <w:trPr>
          <w:cantSplit/>
        </w:trPr>
        <w:tc>
          <w:tcPr>
            <w:tcW w:w="7513" w:type="dxa"/>
          </w:tcPr>
          <w:p w:rsidR="00E8023B" w:rsidRDefault="00E802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835" w:type="dxa"/>
          </w:tcPr>
          <w:p w:rsidR="00E8023B" w:rsidRDefault="00E802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E8023B" w:rsidTr="00DF1B4E">
        <w:trPr>
          <w:cantSplit/>
        </w:trPr>
        <w:tc>
          <w:tcPr>
            <w:tcW w:w="7513" w:type="dxa"/>
          </w:tcPr>
          <w:p w:rsidR="00E8023B" w:rsidRDefault="00E802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0001.0003.0037.0215 Приобретение права собственности. Прекращение права собственности</w:t>
            </w:r>
          </w:p>
        </w:tc>
        <w:tc>
          <w:tcPr>
            <w:tcW w:w="2835" w:type="dxa"/>
          </w:tcPr>
          <w:p w:rsidR="00E8023B" w:rsidRDefault="00E802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8023B" w:rsidTr="00DF1B4E">
        <w:trPr>
          <w:cantSplit/>
        </w:trPr>
        <w:tc>
          <w:tcPr>
            <w:tcW w:w="7513" w:type="dxa"/>
          </w:tcPr>
          <w:p w:rsidR="00E8023B" w:rsidRDefault="00E802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0002.0006.0065.0254 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2835" w:type="dxa"/>
          </w:tcPr>
          <w:p w:rsidR="00E8023B" w:rsidRDefault="00E802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8023B" w:rsidTr="00DF1B4E">
        <w:trPr>
          <w:cantSplit/>
        </w:trPr>
        <w:tc>
          <w:tcPr>
            <w:tcW w:w="7513" w:type="dxa"/>
          </w:tcPr>
          <w:p w:rsidR="00E8023B" w:rsidRDefault="00E802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2835" w:type="dxa"/>
          </w:tcPr>
          <w:p w:rsidR="00E8023B" w:rsidRDefault="00E802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E8023B" w:rsidTr="00DF1B4E">
        <w:trPr>
          <w:cantSplit/>
        </w:trPr>
        <w:tc>
          <w:tcPr>
            <w:tcW w:w="7513" w:type="dxa"/>
          </w:tcPr>
          <w:p w:rsidR="00E8023B" w:rsidRDefault="00E802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0002.0006.0065.0258 Нормативное правовое регулирование в сфере труда</w:t>
            </w:r>
          </w:p>
        </w:tc>
        <w:tc>
          <w:tcPr>
            <w:tcW w:w="2835" w:type="dxa"/>
          </w:tcPr>
          <w:p w:rsidR="00E8023B" w:rsidRDefault="00E802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8023B" w:rsidTr="00DF1B4E">
        <w:trPr>
          <w:cantSplit/>
        </w:trPr>
        <w:tc>
          <w:tcPr>
            <w:tcW w:w="7513" w:type="dxa"/>
          </w:tcPr>
          <w:p w:rsidR="00E8023B" w:rsidRDefault="00E802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0002.0006.0065.0267 Дисциплина труда. Привлечение к дисциплинарной ответственности</w:t>
            </w:r>
          </w:p>
        </w:tc>
        <w:tc>
          <w:tcPr>
            <w:tcW w:w="2835" w:type="dxa"/>
          </w:tcPr>
          <w:p w:rsidR="00E8023B" w:rsidRDefault="00E802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E8023B" w:rsidTr="00DF1B4E">
        <w:trPr>
          <w:cantSplit/>
        </w:trPr>
        <w:tc>
          <w:tcPr>
            <w:tcW w:w="7513" w:type="dxa"/>
          </w:tcPr>
          <w:p w:rsidR="00E8023B" w:rsidRDefault="00E802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835" w:type="dxa"/>
          </w:tcPr>
          <w:p w:rsidR="00E8023B" w:rsidRDefault="00E802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8023B" w:rsidTr="00DF1B4E">
        <w:trPr>
          <w:cantSplit/>
        </w:trPr>
        <w:tc>
          <w:tcPr>
            <w:tcW w:w="7513" w:type="dxa"/>
          </w:tcPr>
          <w:p w:rsidR="00E8023B" w:rsidRDefault="00E802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835" w:type="dxa"/>
          </w:tcPr>
          <w:p w:rsidR="00E8023B" w:rsidRDefault="00E802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E8023B" w:rsidTr="00DF1B4E">
        <w:trPr>
          <w:cantSplit/>
        </w:trPr>
        <w:tc>
          <w:tcPr>
            <w:tcW w:w="7513" w:type="dxa"/>
          </w:tcPr>
          <w:p w:rsidR="00E8023B" w:rsidRDefault="00E802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835" w:type="dxa"/>
          </w:tcPr>
          <w:p w:rsidR="00E8023B" w:rsidRDefault="00E802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32</w:t>
            </w:r>
          </w:p>
        </w:tc>
      </w:tr>
      <w:tr w:rsidR="00E8023B" w:rsidTr="00DF1B4E">
        <w:trPr>
          <w:cantSplit/>
        </w:trPr>
        <w:tc>
          <w:tcPr>
            <w:tcW w:w="7513" w:type="dxa"/>
          </w:tcPr>
          <w:p w:rsidR="00E8023B" w:rsidRDefault="00E802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835" w:type="dxa"/>
          </w:tcPr>
          <w:p w:rsidR="00E8023B" w:rsidRDefault="00E802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8023B" w:rsidTr="00DF1B4E">
        <w:trPr>
          <w:cantSplit/>
        </w:trPr>
        <w:tc>
          <w:tcPr>
            <w:tcW w:w="7513" w:type="dxa"/>
          </w:tcPr>
          <w:p w:rsidR="00E8023B" w:rsidRDefault="00E802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835" w:type="dxa"/>
          </w:tcPr>
          <w:p w:rsidR="00E8023B" w:rsidRDefault="00E802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E8023B" w:rsidTr="00DF1B4E">
        <w:trPr>
          <w:cantSplit/>
        </w:trPr>
        <w:tc>
          <w:tcPr>
            <w:tcW w:w="7513" w:type="dxa"/>
          </w:tcPr>
          <w:p w:rsidR="00E8023B" w:rsidRDefault="00E802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835" w:type="dxa"/>
          </w:tcPr>
          <w:p w:rsidR="00E8023B" w:rsidRDefault="00E802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79</w:t>
            </w:r>
          </w:p>
        </w:tc>
      </w:tr>
      <w:tr w:rsidR="00E8023B" w:rsidTr="00DF1B4E">
        <w:trPr>
          <w:cantSplit/>
        </w:trPr>
        <w:tc>
          <w:tcPr>
            <w:tcW w:w="7513" w:type="dxa"/>
          </w:tcPr>
          <w:p w:rsidR="00E8023B" w:rsidRDefault="00E802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835" w:type="dxa"/>
          </w:tcPr>
          <w:p w:rsidR="00E8023B" w:rsidRDefault="00E802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65</w:t>
            </w:r>
          </w:p>
        </w:tc>
      </w:tr>
      <w:tr w:rsidR="00E8023B" w:rsidTr="00DF1B4E">
        <w:trPr>
          <w:cantSplit/>
        </w:trPr>
        <w:tc>
          <w:tcPr>
            <w:tcW w:w="7513" w:type="dxa"/>
          </w:tcPr>
          <w:p w:rsidR="00E8023B" w:rsidRDefault="00E802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835" w:type="dxa"/>
          </w:tcPr>
          <w:p w:rsidR="00E8023B" w:rsidRDefault="00E802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8023B" w:rsidTr="00DF1B4E">
        <w:trPr>
          <w:cantSplit/>
        </w:trPr>
        <w:tc>
          <w:tcPr>
            <w:tcW w:w="7513" w:type="dxa"/>
          </w:tcPr>
          <w:p w:rsidR="00E8023B" w:rsidRDefault="00E802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835" w:type="dxa"/>
          </w:tcPr>
          <w:p w:rsidR="00E8023B" w:rsidRDefault="00E802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  <w:tr w:rsidR="00E8023B" w:rsidTr="00DF1B4E">
        <w:trPr>
          <w:cantSplit/>
        </w:trPr>
        <w:tc>
          <w:tcPr>
            <w:tcW w:w="7513" w:type="dxa"/>
          </w:tcPr>
          <w:p w:rsidR="00E8023B" w:rsidRDefault="00E802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835" w:type="dxa"/>
          </w:tcPr>
          <w:p w:rsidR="00E8023B" w:rsidRDefault="00E802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8023B" w:rsidTr="00DF1B4E">
        <w:trPr>
          <w:cantSplit/>
        </w:trPr>
        <w:tc>
          <w:tcPr>
            <w:tcW w:w="7513" w:type="dxa"/>
          </w:tcPr>
          <w:p w:rsidR="00E8023B" w:rsidRDefault="00E802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835" w:type="dxa"/>
          </w:tcPr>
          <w:p w:rsidR="00E8023B" w:rsidRDefault="00E802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E8023B" w:rsidTr="00DF1B4E">
        <w:trPr>
          <w:cantSplit/>
        </w:trPr>
        <w:tc>
          <w:tcPr>
            <w:tcW w:w="7513" w:type="dxa"/>
          </w:tcPr>
          <w:p w:rsidR="00E8023B" w:rsidRDefault="00E802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835" w:type="dxa"/>
          </w:tcPr>
          <w:p w:rsidR="00E8023B" w:rsidRDefault="00E802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E8023B" w:rsidTr="00DF1B4E">
        <w:trPr>
          <w:cantSplit/>
        </w:trPr>
        <w:tc>
          <w:tcPr>
            <w:tcW w:w="7513" w:type="dxa"/>
          </w:tcPr>
          <w:p w:rsidR="00E8023B" w:rsidRDefault="00E802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835" w:type="dxa"/>
          </w:tcPr>
          <w:p w:rsidR="00E8023B" w:rsidRDefault="00E802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8023B" w:rsidTr="00DF1B4E">
        <w:trPr>
          <w:cantSplit/>
        </w:trPr>
        <w:tc>
          <w:tcPr>
            <w:tcW w:w="7513" w:type="dxa"/>
          </w:tcPr>
          <w:p w:rsidR="00E8023B" w:rsidRDefault="00E802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835" w:type="dxa"/>
          </w:tcPr>
          <w:p w:rsidR="00E8023B" w:rsidRDefault="00E802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8023B" w:rsidTr="00DF1B4E">
        <w:trPr>
          <w:cantSplit/>
        </w:trPr>
        <w:tc>
          <w:tcPr>
            <w:tcW w:w="7513" w:type="dxa"/>
          </w:tcPr>
          <w:p w:rsidR="00E8023B" w:rsidRDefault="00E802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835" w:type="dxa"/>
          </w:tcPr>
          <w:p w:rsidR="00E8023B" w:rsidRDefault="00E802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</w:tr>
      <w:tr w:rsidR="00E8023B" w:rsidTr="00DF1B4E">
        <w:trPr>
          <w:cantSplit/>
        </w:trPr>
        <w:tc>
          <w:tcPr>
            <w:tcW w:w="7513" w:type="dxa"/>
          </w:tcPr>
          <w:p w:rsidR="00E8023B" w:rsidRDefault="00E802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835" w:type="dxa"/>
          </w:tcPr>
          <w:p w:rsidR="00E8023B" w:rsidRDefault="00E802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56</w:t>
            </w:r>
          </w:p>
        </w:tc>
      </w:tr>
      <w:tr w:rsidR="00E8023B" w:rsidTr="00DF1B4E">
        <w:trPr>
          <w:cantSplit/>
        </w:trPr>
        <w:tc>
          <w:tcPr>
            <w:tcW w:w="7513" w:type="dxa"/>
          </w:tcPr>
          <w:p w:rsidR="00E8023B" w:rsidRDefault="00E802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835" w:type="dxa"/>
          </w:tcPr>
          <w:p w:rsidR="00E8023B" w:rsidRDefault="00E802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118</w:t>
            </w:r>
          </w:p>
        </w:tc>
      </w:tr>
      <w:tr w:rsidR="00E8023B" w:rsidTr="00DF1B4E">
        <w:trPr>
          <w:cantSplit/>
        </w:trPr>
        <w:tc>
          <w:tcPr>
            <w:tcW w:w="7513" w:type="dxa"/>
          </w:tcPr>
          <w:p w:rsidR="00E8023B" w:rsidRDefault="00E802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835" w:type="dxa"/>
          </w:tcPr>
          <w:p w:rsidR="00E8023B" w:rsidRDefault="00E802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E8023B" w:rsidTr="00DF1B4E">
        <w:trPr>
          <w:cantSplit/>
        </w:trPr>
        <w:tc>
          <w:tcPr>
            <w:tcW w:w="7513" w:type="dxa"/>
          </w:tcPr>
          <w:p w:rsidR="00E8023B" w:rsidRDefault="00E802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835" w:type="dxa"/>
          </w:tcPr>
          <w:p w:rsidR="00E8023B" w:rsidRDefault="00E802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E8023B" w:rsidTr="00DF1B4E">
        <w:trPr>
          <w:cantSplit/>
        </w:trPr>
        <w:tc>
          <w:tcPr>
            <w:tcW w:w="7513" w:type="dxa"/>
          </w:tcPr>
          <w:p w:rsidR="00E8023B" w:rsidRDefault="00E802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835" w:type="dxa"/>
          </w:tcPr>
          <w:p w:rsidR="00E8023B" w:rsidRDefault="00E802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8023B" w:rsidTr="00DF1B4E">
        <w:trPr>
          <w:cantSplit/>
        </w:trPr>
        <w:tc>
          <w:tcPr>
            <w:tcW w:w="7513" w:type="dxa"/>
          </w:tcPr>
          <w:p w:rsidR="00E8023B" w:rsidRDefault="00E802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835" w:type="dxa"/>
          </w:tcPr>
          <w:p w:rsidR="00E8023B" w:rsidRDefault="00E802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72</w:t>
            </w:r>
          </w:p>
        </w:tc>
      </w:tr>
      <w:tr w:rsidR="00E8023B" w:rsidTr="00DF1B4E">
        <w:trPr>
          <w:cantSplit/>
        </w:trPr>
        <w:tc>
          <w:tcPr>
            <w:tcW w:w="7513" w:type="dxa"/>
          </w:tcPr>
          <w:p w:rsidR="00E8023B" w:rsidRDefault="00E802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835" w:type="dxa"/>
          </w:tcPr>
          <w:p w:rsidR="00E8023B" w:rsidRDefault="00E802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</w:tr>
      <w:tr w:rsidR="00E8023B" w:rsidTr="00DF1B4E">
        <w:trPr>
          <w:cantSplit/>
        </w:trPr>
        <w:tc>
          <w:tcPr>
            <w:tcW w:w="7513" w:type="dxa"/>
          </w:tcPr>
          <w:p w:rsidR="00E8023B" w:rsidRDefault="00E802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835" w:type="dxa"/>
          </w:tcPr>
          <w:p w:rsidR="00E8023B" w:rsidRDefault="00E802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91</w:t>
            </w:r>
          </w:p>
        </w:tc>
      </w:tr>
      <w:tr w:rsidR="00E8023B" w:rsidTr="00DF1B4E">
        <w:trPr>
          <w:cantSplit/>
        </w:trPr>
        <w:tc>
          <w:tcPr>
            <w:tcW w:w="7513" w:type="dxa"/>
          </w:tcPr>
          <w:p w:rsidR="00E8023B" w:rsidRDefault="00E8023B">
            <w:pPr>
              <w:rPr>
                <w:noProof/>
                <w:sz w:val="18"/>
              </w:rPr>
            </w:pPr>
          </w:p>
        </w:tc>
        <w:tc>
          <w:tcPr>
            <w:tcW w:w="2835" w:type="dxa"/>
          </w:tcPr>
          <w:p w:rsidR="00E8023B" w:rsidRDefault="00E8023B">
            <w:pPr>
              <w:jc w:val="right"/>
              <w:rPr>
                <w:noProof/>
                <w:sz w:val="18"/>
              </w:rPr>
            </w:pPr>
          </w:p>
        </w:tc>
      </w:tr>
      <w:tr w:rsidR="00E8023B" w:rsidTr="00DF1B4E">
        <w:trPr>
          <w:cantSplit/>
        </w:trPr>
        <w:tc>
          <w:tcPr>
            <w:tcW w:w="7513" w:type="dxa"/>
          </w:tcPr>
          <w:p w:rsidR="00E8023B" w:rsidRDefault="00E802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835" w:type="dxa"/>
          </w:tcPr>
          <w:p w:rsidR="00E8023B" w:rsidRDefault="00E802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665</w:t>
            </w:r>
          </w:p>
        </w:tc>
      </w:tr>
    </w:tbl>
    <w:p w:rsidR="00B82126" w:rsidRDefault="00B82126">
      <w:pPr>
        <w:rPr>
          <w:noProof/>
        </w:rPr>
      </w:pPr>
    </w:p>
    <w:p w:rsidR="00E8023B" w:rsidRDefault="00E8023B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="00DF1B4E" w:rsidRPr="00DF1B4E">
        <w:rPr>
          <w:noProof/>
          <w:sz w:val="24"/>
        </w:rPr>
        <w:t xml:space="preserve">                                                                                         </w:t>
      </w:r>
      <w:r w:rsidR="00DF1B4E">
        <w:rPr>
          <w:noProof/>
          <w:sz w:val="24"/>
        </w:rPr>
        <w:t>О.Ю.</w:t>
      </w:r>
      <w:r>
        <w:rPr>
          <w:noProof/>
          <w:sz w:val="24"/>
        </w:rPr>
        <w:t xml:space="preserve">Вялых </w:t>
      </w:r>
    </w:p>
    <w:sectPr w:rsidR="00E8023B" w:rsidSect="00DF1B4E">
      <w:pgSz w:w="11907" w:h="16840" w:code="9"/>
      <w:pgMar w:top="567" w:right="567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3B"/>
    <w:rsid w:val="0039490E"/>
    <w:rsid w:val="00743CEF"/>
    <w:rsid w:val="007A42BA"/>
    <w:rsid w:val="007F5100"/>
    <w:rsid w:val="00A67A75"/>
    <w:rsid w:val="00B82126"/>
    <w:rsid w:val="00DF1B4E"/>
    <w:rsid w:val="00E8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26"/>
  </w:style>
  <w:style w:type="paragraph" w:styleId="1">
    <w:name w:val="heading 1"/>
    <w:basedOn w:val="a"/>
    <w:next w:val="a"/>
    <w:qFormat/>
    <w:rsid w:val="00B82126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B82126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B82126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B82126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B82126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B82126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B82126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B82126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B82126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26"/>
  </w:style>
  <w:style w:type="paragraph" w:styleId="1">
    <w:name w:val="heading 1"/>
    <w:basedOn w:val="a"/>
    <w:next w:val="a"/>
    <w:qFormat/>
    <w:rsid w:val="00B82126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B82126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B82126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B82126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B82126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B82126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B82126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B82126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B82126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600-0~2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3600-00-416</dc:creator>
  <cp:lastModifiedBy>Золотухина Елена Евгеньевна</cp:lastModifiedBy>
  <cp:revision>2</cp:revision>
  <cp:lastPrinted>1900-12-31T21:00:00Z</cp:lastPrinted>
  <dcterms:created xsi:type="dcterms:W3CDTF">2022-01-20T08:08:00Z</dcterms:created>
  <dcterms:modified xsi:type="dcterms:W3CDTF">2022-01-20T08:08:00Z</dcterms:modified>
</cp:coreProperties>
</file>