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FA" w:rsidRDefault="00FE080B">
      <w:pPr>
        <w:rPr>
          <w:noProof/>
        </w:rPr>
      </w:pPr>
      <w:r>
        <w:rPr>
          <w:noProof/>
        </w:rPr>
        <w:t>05.04.2022</w:t>
      </w:r>
    </w:p>
    <w:p w:rsidR="00E518FA" w:rsidRDefault="00FE080B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E518FA" w:rsidRDefault="00FE080B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E518FA" w:rsidRDefault="00FE080B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01.03.2022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31.03.2022</w:t>
      </w:r>
    </w:p>
    <w:p w:rsidR="00E518FA" w:rsidRDefault="00E518FA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977"/>
      </w:tblGrid>
      <w:tr w:rsidR="00E518FA" w:rsidTr="008F4FCA">
        <w:trPr>
          <w:cantSplit/>
          <w:trHeight w:val="225"/>
        </w:trPr>
        <w:tc>
          <w:tcPr>
            <w:tcW w:w="7513" w:type="dxa"/>
            <w:vMerge w:val="restart"/>
          </w:tcPr>
          <w:p w:rsidR="00E518FA" w:rsidRDefault="00E518FA">
            <w:pPr>
              <w:jc w:val="center"/>
              <w:rPr>
                <w:noProof/>
                <w:sz w:val="18"/>
                <w:lang w:val="en-US"/>
              </w:rPr>
            </w:pPr>
          </w:p>
          <w:p w:rsidR="00E518FA" w:rsidRDefault="00FE080B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977" w:type="dxa"/>
            <w:vMerge w:val="restart"/>
            <w:vAlign w:val="center"/>
          </w:tcPr>
          <w:p w:rsidR="00E518FA" w:rsidRDefault="00FE080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E518FA" w:rsidTr="008F4FCA">
        <w:trPr>
          <w:cantSplit/>
          <w:trHeight w:val="437"/>
        </w:trPr>
        <w:tc>
          <w:tcPr>
            <w:tcW w:w="7513" w:type="dxa"/>
            <w:vMerge/>
          </w:tcPr>
          <w:p w:rsidR="00E518FA" w:rsidRDefault="00E518FA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977" w:type="dxa"/>
            <w:vMerge/>
          </w:tcPr>
          <w:p w:rsidR="00E518FA" w:rsidRDefault="00E518FA">
            <w:pPr>
              <w:jc w:val="center"/>
              <w:rPr>
                <w:noProof/>
                <w:sz w:val="18"/>
              </w:rPr>
            </w:pPr>
          </w:p>
        </w:tc>
      </w:tr>
      <w:tr w:rsidR="00E518FA" w:rsidTr="008F4FCA">
        <w:trPr>
          <w:cantSplit/>
        </w:trPr>
        <w:tc>
          <w:tcPr>
            <w:tcW w:w="7513" w:type="dxa"/>
          </w:tcPr>
          <w:p w:rsidR="00E518FA" w:rsidRDefault="00FE080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977" w:type="dxa"/>
          </w:tcPr>
          <w:p w:rsidR="00E518FA" w:rsidRDefault="00FE080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E518FA" w:rsidTr="008F4FCA">
        <w:trPr>
          <w:cantSplit/>
        </w:trPr>
        <w:tc>
          <w:tcPr>
            <w:tcW w:w="7513" w:type="dxa"/>
          </w:tcPr>
          <w:p w:rsidR="00E518FA" w:rsidRDefault="00FE08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2977" w:type="dxa"/>
          </w:tcPr>
          <w:p w:rsidR="00E518FA" w:rsidRDefault="00FE080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FE080B" w:rsidTr="008F4FCA">
        <w:trPr>
          <w:cantSplit/>
        </w:trPr>
        <w:tc>
          <w:tcPr>
            <w:tcW w:w="7513" w:type="dxa"/>
          </w:tcPr>
          <w:p w:rsidR="00FE080B" w:rsidRDefault="00FE08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0001.0002.0024.0078 Соблюдение служебной дисциплины на гражданской службе</w:t>
            </w:r>
          </w:p>
        </w:tc>
        <w:tc>
          <w:tcPr>
            <w:tcW w:w="2977" w:type="dxa"/>
          </w:tcPr>
          <w:p w:rsidR="00FE080B" w:rsidRDefault="00FE080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FE080B" w:rsidTr="008F4FCA">
        <w:trPr>
          <w:cantSplit/>
        </w:trPr>
        <w:tc>
          <w:tcPr>
            <w:tcW w:w="7513" w:type="dxa"/>
          </w:tcPr>
          <w:p w:rsidR="00FE080B" w:rsidRDefault="00FE08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977" w:type="dxa"/>
          </w:tcPr>
          <w:p w:rsidR="00FE080B" w:rsidRDefault="00FE080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E080B" w:rsidTr="008F4FCA">
        <w:trPr>
          <w:cantSplit/>
        </w:trPr>
        <w:tc>
          <w:tcPr>
            <w:tcW w:w="7513" w:type="dxa"/>
          </w:tcPr>
          <w:p w:rsidR="00FE080B" w:rsidRDefault="00FE08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0002.0006.0065.0264 Надзор и контроль за соблюдением трудового законодательства</w:t>
            </w:r>
          </w:p>
        </w:tc>
        <w:tc>
          <w:tcPr>
            <w:tcW w:w="2977" w:type="dxa"/>
          </w:tcPr>
          <w:p w:rsidR="00FE080B" w:rsidRDefault="00FE080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E080B" w:rsidTr="008F4FCA">
        <w:trPr>
          <w:cantSplit/>
        </w:trPr>
        <w:tc>
          <w:tcPr>
            <w:tcW w:w="7513" w:type="dxa"/>
          </w:tcPr>
          <w:p w:rsidR="00FE080B" w:rsidRDefault="00FE08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977" w:type="dxa"/>
          </w:tcPr>
          <w:p w:rsidR="00FE080B" w:rsidRDefault="00FE080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E080B" w:rsidTr="008F4FCA">
        <w:trPr>
          <w:cantSplit/>
        </w:trPr>
        <w:tc>
          <w:tcPr>
            <w:tcW w:w="7513" w:type="dxa"/>
          </w:tcPr>
          <w:p w:rsidR="00FE080B" w:rsidRDefault="00FE08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977" w:type="dxa"/>
          </w:tcPr>
          <w:p w:rsidR="00FE080B" w:rsidRDefault="00FE080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FE080B" w:rsidTr="008F4FCA">
        <w:trPr>
          <w:cantSplit/>
        </w:trPr>
        <w:tc>
          <w:tcPr>
            <w:tcW w:w="7513" w:type="dxa"/>
          </w:tcPr>
          <w:p w:rsidR="00FE080B" w:rsidRDefault="00FE08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977" w:type="dxa"/>
          </w:tcPr>
          <w:p w:rsidR="00FE080B" w:rsidRDefault="00FE080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E080B" w:rsidTr="008F4FCA">
        <w:trPr>
          <w:cantSplit/>
        </w:trPr>
        <w:tc>
          <w:tcPr>
            <w:tcW w:w="7513" w:type="dxa"/>
          </w:tcPr>
          <w:p w:rsidR="00FE080B" w:rsidRDefault="00FE08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977" w:type="dxa"/>
          </w:tcPr>
          <w:p w:rsidR="00FE080B" w:rsidRDefault="00FE080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FE080B" w:rsidTr="008F4FCA">
        <w:trPr>
          <w:cantSplit/>
        </w:trPr>
        <w:tc>
          <w:tcPr>
            <w:tcW w:w="7513" w:type="dxa"/>
          </w:tcPr>
          <w:p w:rsidR="00FE080B" w:rsidRDefault="00FE08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977" w:type="dxa"/>
          </w:tcPr>
          <w:p w:rsidR="00FE080B" w:rsidRDefault="00FE080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FE080B" w:rsidTr="008F4FCA">
        <w:trPr>
          <w:cantSplit/>
        </w:trPr>
        <w:tc>
          <w:tcPr>
            <w:tcW w:w="7513" w:type="dxa"/>
          </w:tcPr>
          <w:p w:rsidR="00FE080B" w:rsidRDefault="00FE08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977" w:type="dxa"/>
          </w:tcPr>
          <w:p w:rsidR="00FE080B" w:rsidRDefault="00FE080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28</w:t>
            </w:r>
          </w:p>
        </w:tc>
      </w:tr>
      <w:tr w:rsidR="00FE080B" w:rsidTr="008F4FCA">
        <w:trPr>
          <w:cantSplit/>
        </w:trPr>
        <w:tc>
          <w:tcPr>
            <w:tcW w:w="7513" w:type="dxa"/>
          </w:tcPr>
          <w:p w:rsidR="00FE080B" w:rsidRDefault="00FE08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977" w:type="dxa"/>
          </w:tcPr>
          <w:p w:rsidR="00FE080B" w:rsidRDefault="00FE080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FE080B" w:rsidTr="008F4FCA">
        <w:trPr>
          <w:cantSplit/>
        </w:trPr>
        <w:tc>
          <w:tcPr>
            <w:tcW w:w="7513" w:type="dxa"/>
          </w:tcPr>
          <w:p w:rsidR="00FE080B" w:rsidRDefault="00FE08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977" w:type="dxa"/>
          </w:tcPr>
          <w:p w:rsidR="00FE080B" w:rsidRDefault="00FE080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FE080B" w:rsidTr="008F4FCA">
        <w:trPr>
          <w:cantSplit/>
        </w:trPr>
        <w:tc>
          <w:tcPr>
            <w:tcW w:w="7513" w:type="dxa"/>
          </w:tcPr>
          <w:p w:rsidR="00FE080B" w:rsidRDefault="00FE08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977" w:type="dxa"/>
          </w:tcPr>
          <w:p w:rsidR="00FE080B" w:rsidRDefault="00FE080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FE080B" w:rsidTr="008F4FCA">
        <w:trPr>
          <w:cantSplit/>
        </w:trPr>
        <w:tc>
          <w:tcPr>
            <w:tcW w:w="7513" w:type="dxa"/>
          </w:tcPr>
          <w:p w:rsidR="00FE080B" w:rsidRDefault="00FE08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977" w:type="dxa"/>
          </w:tcPr>
          <w:p w:rsidR="00FE080B" w:rsidRDefault="00FE080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E080B" w:rsidTr="008F4FCA">
        <w:trPr>
          <w:cantSplit/>
        </w:trPr>
        <w:tc>
          <w:tcPr>
            <w:tcW w:w="7513" w:type="dxa"/>
          </w:tcPr>
          <w:p w:rsidR="00FE080B" w:rsidRDefault="00FE08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977" w:type="dxa"/>
          </w:tcPr>
          <w:p w:rsidR="00FE080B" w:rsidRDefault="00FE080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FE080B" w:rsidTr="008F4FCA">
        <w:trPr>
          <w:cantSplit/>
        </w:trPr>
        <w:tc>
          <w:tcPr>
            <w:tcW w:w="7513" w:type="dxa"/>
          </w:tcPr>
          <w:p w:rsidR="00FE080B" w:rsidRDefault="00FE08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977" w:type="dxa"/>
          </w:tcPr>
          <w:p w:rsidR="00FE080B" w:rsidRDefault="00FE080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FE080B" w:rsidTr="008F4FCA">
        <w:trPr>
          <w:cantSplit/>
        </w:trPr>
        <w:tc>
          <w:tcPr>
            <w:tcW w:w="7513" w:type="dxa"/>
          </w:tcPr>
          <w:p w:rsidR="00FE080B" w:rsidRDefault="00FE08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977" w:type="dxa"/>
          </w:tcPr>
          <w:p w:rsidR="00FE080B" w:rsidRDefault="00FE080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57</w:t>
            </w:r>
          </w:p>
        </w:tc>
      </w:tr>
      <w:tr w:rsidR="00FE080B" w:rsidTr="008F4FCA">
        <w:trPr>
          <w:cantSplit/>
        </w:trPr>
        <w:tc>
          <w:tcPr>
            <w:tcW w:w="7513" w:type="dxa"/>
          </w:tcPr>
          <w:p w:rsidR="00FE080B" w:rsidRDefault="00FE08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977" w:type="dxa"/>
          </w:tcPr>
          <w:p w:rsidR="00FE080B" w:rsidRDefault="00FE080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FE080B" w:rsidTr="008F4FCA">
        <w:trPr>
          <w:cantSplit/>
        </w:trPr>
        <w:tc>
          <w:tcPr>
            <w:tcW w:w="7513" w:type="dxa"/>
          </w:tcPr>
          <w:p w:rsidR="00FE080B" w:rsidRDefault="00FE08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977" w:type="dxa"/>
          </w:tcPr>
          <w:p w:rsidR="00FE080B" w:rsidRDefault="00FE080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</w:tr>
      <w:tr w:rsidR="00FE080B" w:rsidTr="008F4FCA">
        <w:trPr>
          <w:cantSplit/>
        </w:trPr>
        <w:tc>
          <w:tcPr>
            <w:tcW w:w="7513" w:type="dxa"/>
          </w:tcPr>
          <w:p w:rsidR="00FE080B" w:rsidRDefault="00FE08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977" w:type="dxa"/>
          </w:tcPr>
          <w:p w:rsidR="00FE080B" w:rsidRDefault="00FE080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FE080B" w:rsidTr="008F4FCA">
        <w:trPr>
          <w:cantSplit/>
        </w:trPr>
        <w:tc>
          <w:tcPr>
            <w:tcW w:w="7513" w:type="dxa"/>
          </w:tcPr>
          <w:p w:rsidR="00FE080B" w:rsidRDefault="00FE08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977" w:type="dxa"/>
          </w:tcPr>
          <w:p w:rsidR="00FE080B" w:rsidRDefault="00FE080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38</w:t>
            </w:r>
          </w:p>
        </w:tc>
      </w:tr>
      <w:tr w:rsidR="00FE080B" w:rsidTr="008F4FCA">
        <w:trPr>
          <w:cantSplit/>
        </w:trPr>
        <w:tc>
          <w:tcPr>
            <w:tcW w:w="7513" w:type="dxa"/>
          </w:tcPr>
          <w:p w:rsidR="00FE080B" w:rsidRDefault="00FE080B">
            <w:pPr>
              <w:rPr>
                <w:noProof/>
                <w:sz w:val="18"/>
              </w:rPr>
            </w:pPr>
          </w:p>
        </w:tc>
        <w:tc>
          <w:tcPr>
            <w:tcW w:w="2977" w:type="dxa"/>
          </w:tcPr>
          <w:p w:rsidR="00FE080B" w:rsidRDefault="00FE080B">
            <w:pPr>
              <w:jc w:val="right"/>
              <w:rPr>
                <w:noProof/>
                <w:sz w:val="18"/>
              </w:rPr>
            </w:pPr>
          </w:p>
        </w:tc>
      </w:tr>
      <w:tr w:rsidR="00FE080B" w:rsidTr="008F4FCA">
        <w:trPr>
          <w:cantSplit/>
        </w:trPr>
        <w:tc>
          <w:tcPr>
            <w:tcW w:w="7513" w:type="dxa"/>
          </w:tcPr>
          <w:p w:rsidR="00FE080B" w:rsidRDefault="00FE08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977" w:type="dxa"/>
          </w:tcPr>
          <w:p w:rsidR="00FE080B" w:rsidRDefault="00FE080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208</w:t>
            </w:r>
          </w:p>
        </w:tc>
      </w:tr>
    </w:tbl>
    <w:p w:rsidR="00FE080B" w:rsidRDefault="00FE080B" w:rsidP="007507E0">
      <w:pPr>
        <w:ind w:left="-142"/>
        <w:rPr>
          <w:noProof/>
        </w:rPr>
      </w:pPr>
      <w:bookmarkStart w:id="0" w:name="_GoBack"/>
      <w:bookmarkEnd w:id="0"/>
      <w:r>
        <w:rPr>
          <w:noProof/>
          <w:sz w:val="24"/>
        </w:rPr>
        <w:t xml:space="preserve"> </w:t>
      </w:r>
    </w:p>
    <w:sectPr w:rsidR="00FE080B" w:rsidSect="008F4FCA">
      <w:pgSz w:w="11907" w:h="16840" w:code="9"/>
      <w:pgMar w:top="567" w:right="567" w:bottom="144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FE080B"/>
    <w:rsid w:val="002B5896"/>
    <w:rsid w:val="007507E0"/>
    <w:rsid w:val="008F4FCA"/>
    <w:rsid w:val="00E518FA"/>
    <w:rsid w:val="00FE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FA"/>
  </w:style>
  <w:style w:type="paragraph" w:styleId="1">
    <w:name w:val="heading 1"/>
    <w:basedOn w:val="a"/>
    <w:next w:val="a"/>
    <w:qFormat/>
    <w:rsid w:val="00E518FA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E518FA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E518FA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E518FA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E518FA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E518FA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E518FA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E518FA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E518FA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F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F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600-0~2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2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3600-00-416</dc:creator>
  <cp:lastModifiedBy>Волкова Елена Валентиновна</cp:lastModifiedBy>
  <cp:revision>5</cp:revision>
  <cp:lastPrinted>2022-04-07T07:25:00Z</cp:lastPrinted>
  <dcterms:created xsi:type="dcterms:W3CDTF">2022-04-05T08:03:00Z</dcterms:created>
  <dcterms:modified xsi:type="dcterms:W3CDTF">2022-04-08T12:23:00Z</dcterms:modified>
</cp:coreProperties>
</file>