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A" w:rsidRDefault="00BE119B">
      <w:pPr>
        <w:rPr>
          <w:noProof/>
        </w:rPr>
      </w:pPr>
      <w:r>
        <w:rPr>
          <w:noProof/>
        </w:rPr>
        <w:t>04.05.2022</w:t>
      </w:r>
    </w:p>
    <w:p w:rsidR="009B7F5A" w:rsidRDefault="00BE119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B7F5A" w:rsidRDefault="00BE119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B7F5A" w:rsidRDefault="00BE119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30.04.2022</w:t>
      </w:r>
    </w:p>
    <w:p w:rsidR="009B7F5A" w:rsidRDefault="009B7F5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119"/>
      </w:tblGrid>
      <w:tr w:rsidR="009B7F5A" w:rsidTr="00964C50">
        <w:trPr>
          <w:cantSplit/>
          <w:trHeight w:val="225"/>
        </w:trPr>
        <w:tc>
          <w:tcPr>
            <w:tcW w:w="7513" w:type="dxa"/>
            <w:vMerge w:val="restart"/>
          </w:tcPr>
          <w:p w:rsidR="009B7F5A" w:rsidRDefault="009B7F5A">
            <w:pPr>
              <w:jc w:val="center"/>
              <w:rPr>
                <w:noProof/>
                <w:sz w:val="18"/>
                <w:lang w:val="en-US"/>
              </w:rPr>
            </w:pPr>
          </w:p>
          <w:p w:rsidR="009B7F5A" w:rsidRDefault="00BE119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3119" w:type="dxa"/>
            <w:vMerge w:val="restart"/>
            <w:vAlign w:val="center"/>
          </w:tcPr>
          <w:p w:rsidR="009B7F5A" w:rsidRDefault="00BE119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B7F5A" w:rsidTr="00964C50">
        <w:trPr>
          <w:cantSplit/>
          <w:trHeight w:val="437"/>
        </w:trPr>
        <w:tc>
          <w:tcPr>
            <w:tcW w:w="7513" w:type="dxa"/>
            <w:vMerge/>
          </w:tcPr>
          <w:p w:rsidR="009B7F5A" w:rsidRDefault="009B7F5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119" w:type="dxa"/>
            <w:vMerge/>
          </w:tcPr>
          <w:p w:rsidR="009B7F5A" w:rsidRDefault="009B7F5A">
            <w:pPr>
              <w:jc w:val="center"/>
              <w:rPr>
                <w:noProof/>
                <w:sz w:val="18"/>
              </w:rPr>
            </w:pPr>
          </w:p>
        </w:tc>
      </w:tr>
      <w:tr w:rsidR="009B7F5A" w:rsidTr="00964C50">
        <w:trPr>
          <w:cantSplit/>
        </w:trPr>
        <w:tc>
          <w:tcPr>
            <w:tcW w:w="7513" w:type="dxa"/>
          </w:tcPr>
          <w:p w:rsidR="009B7F5A" w:rsidRDefault="00BE119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119" w:type="dxa"/>
          </w:tcPr>
          <w:p w:rsidR="009B7F5A" w:rsidRDefault="00BE119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B7F5A" w:rsidTr="00964C50">
        <w:trPr>
          <w:cantSplit/>
        </w:trPr>
        <w:tc>
          <w:tcPr>
            <w:tcW w:w="7513" w:type="dxa"/>
          </w:tcPr>
          <w:p w:rsidR="009B7F5A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3119" w:type="dxa"/>
          </w:tcPr>
          <w:p w:rsidR="009B7F5A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</w:p>
        </w:tc>
      </w:tr>
      <w:tr w:rsidR="00BE119B" w:rsidTr="00964C50">
        <w:trPr>
          <w:cantSplit/>
        </w:trPr>
        <w:tc>
          <w:tcPr>
            <w:tcW w:w="7513" w:type="dxa"/>
          </w:tcPr>
          <w:p w:rsidR="00BE119B" w:rsidRDefault="00BE119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3119" w:type="dxa"/>
          </w:tcPr>
          <w:p w:rsidR="00BE119B" w:rsidRDefault="00BE119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182</w:t>
            </w:r>
          </w:p>
        </w:tc>
      </w:tr>
    </w:tbl>
    <w:p w:rsidR="00BE119B" w:rsidRDefault="00BE119B" w:rsidP="00157390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BE119B" w:rsidSect="00964C50">
      <w:pgSz w:w="11907" w:h="16840" w:code="9"/>
      <w:pgMar w:top="426" w:right="425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119B"/>
    <w:rsid w:val="00157390"/>
    <w:rsid w:val="00964C50"/>
    <w:rsid w:val="009B7F5A"/>
    <w:rsid w:val="00B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A"/>
  </w:style>
  <w:style w:type="paragraph" w:styleId="1">
    <w:name w:val="heading 1"/>
    <w:basedOn w:val="a"/>
    <w:next w:val="a"/>
    <w:qFormat/>
    <w:rsid w:val="009B7F5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9B7F5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9B7F5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9B7F5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B7F5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9B7F5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9B7F5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9B7F5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B7F5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2022-05-04T14:05:00Z</cp:lastPrinted>
  <dcterms:created xsi:type="dcterms:W3CDTF">2022-05-04T07:31:00Z</dcterms:created>
  <dcterms:modified xsi:type="dcterms:W3CDTF">2022-05-19T11:17:00Z</dcterms:modified>
</cp:coreProperties>
</file>